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3AB" w:rsidRDefault="007D73AB" w:rsidP="002F74FA">
      <w:bookmarkStart w:id="0" w:name="_GoBack"/>
      <w:bookmarkEnd w:id="0"/>
    </w:p>
    <w:p w:rsidR="00FE690D" w:rsidRPr="007B5028" w:rsidRDefault="00C7079F" w:rsidP="002F74FA">
      <w:pPr>
        <w:rPr>
          <w:lang w:val="es-ES"/>
        </w:rPr>
      </w:pPr>
      <w:r w:rsidRPr="007B5028">
        <w:rPr>
          <w:lang w:val="es-ES"/>
        </w:rPr>
        <w:t>N° de contrat W-HA :</w:t>
      </w:r>
    </w:p>
    <w:p w:rsidR="00C7079F" w:rsidRPr="007B5028" w:rsidRDefault="00C7079F" w:rsidP="002F74FA">
      <w:pPr>
        <w:rPr>
          <w:lang w:val="es-ES"/>
        </w:rPr>
      </w:pPr>
    </w:p>
    <w:p w:rsidR="009C3063" w:rsidRPr="007B5028" w:rsidRDefault="009C3063" w:rsidP="002F74FA">
      <w:pPr>
        <w:rPr>
          <w:lang w:val="es-ES"/>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341"/>
        <w:gridCol w:w="5341"/>
      </w:tblGrid>
      <w:tr w:rsidR="0008355E" w:rsidRPr="007B6597" w:rsidTr="000D59DD">
        <w:trPr>
          <w:trHeight w:val="350"/>
        </w:trPr>
        <w:tc>
          <w:tcPr>
            <w:tcW w:w="2500" w:type="pct"/>
            <w:tcBorders>
              <w:top w:val="single" w:sz="12" w:space="0" w:color="27699A"/>
              <w:left w:val="single" w:sz="12" w:space="0" w:color="27699A"/>
              <w:right w:val="single" w:sz="4" w:space="0" w:color="A6A6A6" w:themeColor="background1" w:themeShade="A6"/>
            </w:tcBorders>
            <w:shd w:val="clear" w:color="auto" w:fill="auto"/>
          </w:tcPr>
          <w:p w:rsidR="0008355E" w:rsidRPr="00A1373A" w:rsidRDefault="0008355E" w:rsidP="009510F9">
            <w:pPr>
              <w:pStyle w:val="StyleTitrecolonneAutomatique"/>
              <w:rPr>
                <w:sz w:val="22"/>
                <w:szCs w:val="22"/>
              </w:rPr>
            </w:pPr>
            <w:r w:rsidRPr="00A1373A">
              <w:rPr>
                <w:sz w:val="22"/>
                <w:szCs w:val="22"/>
              </w:rPr>
              <w:t>Raison social de l’Editeur de service</w:t>
            </w:r>
          </w:p>
        </w:tc>
        <w:tc>
          <w:tcPr>
            <w:tcW w:w="2500" w:type="pct"/>
            <w:tcBorders>
              <w:top w:val="single" w:sz="12" w:space="0" w:color="27699A"/>
              <w:left w:val="single" w:sz="4" w:space="0" w:color="A6A6A6" w:themeColor="background1" w:themeShade="A6"/>
              <w:bottom w:val="single" w:sz="4" w:space="0" w:color="A6A6A6" w:themeColor="background1" w:themeShade="A6"/>
              <w:right w:val="single" w:sz="12" w:space="0" w:color="27699A"/>
            </w:tcBorders>
            <w:shd w:val="clear" w:color="auto" w:fill="auto"/>
          </w:tcPr>
          <w:p w:rsidR="0008355E" w:rsidRPr="00A1373A" w:rsidRDefault="0008355E" w:rsidP="009510F9">
            <w:pPr>
              <w:pStyle w:val="Textetableau"/>
              <w:rPr>
                <w:sz w:val="22"/>
                <w:szCs w:val="22"/>
              </w:rPr>
            </w:pPr>
          </w:p>
        </w:tc>
      </w:tr>
      <w:tr w:rsidR="0008355E" w:rsidRPr="007B6597" w:rsidTr="000D59DD">
        <w:trPr>
          <w:trHeight w:val="350"/>
        </w:trPr>
        <w:tc>
          <w:tcPr>
            <w:tcW w:w="2500" w:type="pct"/>
            <w:tcBorders>
              <w:left w:val="single" w:sz="12" w:space="0" w:color="27699A"/>
              <w:right w:val="single" w:sz="4" w:space="0" w:color="A6A6A6" w:themeColor="background1" w:themeShade="A6"/>
            </w:tcBorders>
            <w:shd w:val="clear" w:color="auto" w:fill="auto"/>
          </w:tcPr>
          <w:p w:rsidR="0008355E" w:rsidRPr="00A1373A" w:rsidRDefault="0008355E" w:rsidP="009510F9">
            <w:pPr>
              <w:pStyle w:val="StyleTitrecolonneAutomatique"/>
              <w:rPr>
                <w:b w:val="0"/>
                <w:sz w:val="22"/>
                <w:szCs w:val="22"/>
              </w:rPr>
            </w:pPr>
            <w:r w:rsidRPr="00A1373A">
              <w:rPr>
                <w:b w:val="0"/>
                <w:sz w:val="22"/>
                <w:szCs w:val="22"/>
              </w:rPr>
              <w:t>Dument représenté par la société :</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27699A"/>
            </w:tcBorders>
            <w:shd w:val="clear" w:color="auto" w:fill="auto"/>
          </w:tcPr>
          <w:p w:rsidR="0008355E" w:rsidRPr="00A1373A" w:rsidRDefault="0008355E" w:rsidP="009510F9">
            <w:pPr>
              <w:pStyle w:val="Textetableau"/>
              <w:rPr>
                <w:sz w:val="22"/>
                <w:szCs w:val="22"/>
              </w:rPr>
            </w:pPr>
          </w:p>
        </w:tc>
      </w:tr>
      <w:tr w:rsidR="0008355E" w:rsidRPr="007B6597" w:rsidTr="000D59DD">
        <w:trPr>
          <w:trHeight w:val="350"/>
        </w:trPr>
        <w:tc>
          <w:tcPr>
            <w:tcW w:w="2500" w:type="pct"/>
            <w:tcBorders>
              <w:left w:val="single" w:sz="12" w:space="0" w:color="27699A"/>
              <w:right w:val="single" w:sz="4" w:space="0" w:color="A6A6A6" w:themeColor="background1" w:themeShade="A6"/>
            </w:tcBorders>
            <w:shd w:val="clear" w:color="auto" w:fill="auto"/>
          </w:tcPr>
          <w:p w:rsidR="0008355E" w:rsidRPr="00A1373A" w:rsidRDefault="0008355E" w:rsidP="009510F9">
            <w:pPr>
              <w:pStyle w:val="StyleTitrecolonneAutomatique"/>
              <w:rPr>
                <w:b w:val="0"/>
                <w:sz w:val="22"/>
                <w:szCs w:val="22"/>
              </w:rPr>
            </w:pPr>
            <w:r w:rsidRPr="00A1373A">
              <w:rPr>
                <w:b w:val="0"/>
                <w:sz w:val="22"/>
                <w:szCs w:val="22"/>
              </w:rPr>
              <w:t>En la personne de :</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27699A"/>
            </w:tcBorders>
            <w:shd w:val="clear" w:color="auto" w:fill="auto"/>
          </w:tcPr>
          <w:p w:rsidR="0008355E" w:rsidRPr="00A1373A" w:rsidRDefault="0008355E" w:rsidP="009510F9">
            <w:pPr>
              <w:pStyle w:val="Textetableau"/>
              <w:rPr>
                <w:sz w:val="22"/>
                <w:szCs w:val="22"/>
              </w:rPr>
            </w:pPr>
          </w:p>
        </w:tc>
      </w:tr>
      <w:tr w:rsidR="0008355E" w:rsidRPr="007B6597" w:rsidTr="000D59DD">
        <w:trPr>
          <w:trHeight w:val="350"/>
        </w:trPr>
        <w:tc>
          <w:tcPr>
            <w:tcW w:w="2500" w:type="pct"/>
            <w:tcBorders>
              <w:left w:val="single" w:sz="12" w:space="0" w:color="27699A"/>
            </w:tcBorders>
            <w:shd w:val="clear" w:color="auto" w:fill="auto"/>
          </w:tcPr>
          <w:p w:rsidR="0008355E" w:rsidRPr="00A1373A" w:rsidRDefault="0008355E" w:rsidP="009510F9">
            <w:pPr>
              <w:pStyle w:val="StyleTitrecolonneAutomatique"/>
              <w:rPr>
                <w:sz w:val="22"/>
                <w:szCs w:val="22"/>
              </w:rPr>
            </w:pPr>
          </w:p>
        </w:tc>
        <w:tc>
          <w:tcPr>
            <w:tcW w:w="2500" w:type="pct"/>
            <w:tcBorders>
              <w:top w:val="single" w:sz="4" w:space="0" w:color="A6A6A6" w:themeColor="background1" w:themeShade="A6"/>
              <w:bottom w:val="single" w:sz="4" w:space="0" w:color="A6A6A6" w:themeColor="background1" w:themeShade="A6"/>
              <w:right w:val="single" w:sz="12" w:space="0" w:color="27699A"/>
            </w:tcBorders>
            <w:shd w:val="clear" w:color="auto" w:fill="auto"/>
          </w:tcPr>
          <w:p w:rsidR="0008355E" w:rsidRPr="00A1373A" w:rsidRDefault="0008355E" w:rsidP="009510F9">
            <w:pPr>
              <w:pStyle w:val="Textetableau"/>
              <w:rPr>
                <w:sz w:val="22"/>
                <w:szCs w:val="22"/>
              </w:rPr>
            </w:pPr>
          </w:p>
        </w:tc>
      </w:tr>
      <w:tr w:rsidR="0008355E" w:rsidRPr="007B6597" w:rsidTr="000D59DD">
        <w:trPr>
          <w:trHeight w:val="350"/>
        </w:trPr>
        <w:tc>
          <w:tcPr>
            <w:tcW w:w="2500" w:type="pct"/>
            <w:tcBorders>
              <w:left w:val="single" w:sz="12" w:space="0" w:color="27699A"/>
              <w:right w:val="single" w:sz="4" w:space="0" w:color="A6A6A6" w:themeColor="background1" w:themeShade="A6"/>
            </w:tcBorders>
            <w:shd w:val="clear" w:color="auto" w:fill="auto"/>
          </w:tcPr>
          <w:p w:rsidR="0008355E" w:rsidRPr="00A1373A" w:rsidRDefault="0008355E" w:rsidP="009510F9">
            <w:pPr>
              <w:pStyle w:val="StyleTitrecolonneAutomatique"/>
              <w:rPr>
                <w:sz w:val="22"/>
                <w:szCs w:val="22"/>
              </w:rPr>
            </w:pPr>
            <w:r w:rsidRPr="00A1373A">
              <w:rPr>
                <w:sz w:val="22"/>
                <w:szCs w:val="22"/>
              </w:rPr>
              <w:t>Nom de boutique</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27699A"/>
            </w:tcBorders>
            <w:shd w:val="clear" w:color="auto" w:fill="auto"/>
          </w:tcPr>
          <w:p w:rsidR="0008355E" w:rsidRPr="00A1373A" w:rsidRDefault="0008355E" w:rsidP="009510F9">
            <w:pPr>
              <w:pStyle w:val="Textetableau"/>
              <w:rPr>
                <w:sz w:val="22"/>
                <w:szCs w:val="22"/>
              </w:rPr>
            </w:pPr>
          </w:p>
        </w:tc>
      </w:tr>
      <w:tr w:rsidR="0008355E" w:rsidRPr="007B6597" w:rsidTr="000D59DD">
        <w:trPr>
          <w:trHeight w:val="350"/>
        </w:trPr>
        <w:tc>
          <w:tcPr>
            <w:tcW w:w="2500" w:type="pct"/>
            <w:tcBorders>
              <w:left w:val="single" w:sz="12" w:space="0" w:color="27699A"/>
            </w:tcBorders>
            <w:shd w:val="clear" w:color="auto" w:fill="auto"/>
          </w:tcPr>
          <w:p w:rsidR="0008355E" w:rsidRPr="00A1373A" w:rsidRDefault="0008355E" w:rsidP="009510F9">
            <w:pPr>
              <w:pStyle w:val="StyleTitrecolonneAutomatique"/>
              <w:rPr>
                <w:b w:val="0"/>
                <w:sz w:val="22"/>
                <w:szCs w:val="22"/>
              </w:rPr>
            </w:pPr>
          </w:p>
        </w:tc>
        <w:tc>
          <w:tcPr>
            <w:tcW w:w="2500" w:type="pct"/>
            <w:tcBorders>
              <w:top w:val="single" w:sz="4" w:space="0" w:color="A6A6A6" w:themeColor="background1" w:themeShade="A6"/>
              <w:bottom w:val="single" w:sz="4" w:space="0" w:color="A6A6A6" w:themeColor="background1" w:themeShade="A6"/>
              <w:right w:val="single" w:sz="12" w:space="0" w:color="27699A"/>
            </w:tcBorders>
            <w:shd w:val="clear" w:color="auto" w:fill="auto"/>
          </w:tcPr>
          <w:p w:rsidR="0008355E" w:rsidRPr="00A1373A" w:rsidRDefault="0008355E" w:rsidP="009510F9">
            <w:pPr>
              <w:pStyle w:val="Textetableau"/>
              <w:rPr>
                <w:sz w:val="22"/>
                <w:szCs w:val="22"/>
              </w:rPr>
            </w:pPr>
          </w:p>
        </w:tc>
      </w:tr>
      <w:tr w:rsidR="0008355E" w:rsidRPr="007B6597" w:rsidTr="000D59DD">
        <w:trPr>
          <w:trHeight w:val="350"/>
        </w:trPr>
        <w:tc>
          <w:tcPr>
            <w:tcW w:w="2500" w:type="pct"/>
            <w:tcBorders>
              <w:left w:val="single" w:sz="12" w:space="0" w:color="27699A"/>
              <w:bottom w:val="single" w:sz="12" w:space="0" w:color="27699A"/>
              <w:right w:val="single" w:sz="4" w:space="0" w:color="A6A6A6" w:themeColor="background1" w:themeShade="A6"/>
            </w:tcBorders>
            <w:shd w:val="clear" w:color="auto" w:fill="auto"/>
          </w:tcPr>
          <w:p w:rsidR="0008355E" w:rsidRPr="00A1373A" w:rsidRDefault="0008355E" w:rsidP="009510F9">
            <w:pPr>
              <w:pStyle w:val="StyleTitrecolonneAutomatique"/>
              <w:rPr>
                <w:sz w:val="22"/>
                <w:szCs w:val="22"/>
              </w:rPr>
            </w:pPr>
            <w:r w:rsidRPr="00A1373A">
              <w:rPr>
                <w:sz w:val="22"/>
                <w:szCs w:val="22"/>
              </w:rPr>
              <w:t>Identifiant de la boutique SIP W-HA Internet+</w:t>
            </w:r>
          </w:p>
        </w:tc>
        <w:tc>
          <w:tcPr>
            <w:tcW w:w="2500" w:type="pct"/>
            <w:tcBorders>
              <w:top w:val="single" w:sz="4" w:space="0" w:color="A6A6A6" w:themeColor="background1" w:themeShade="A6"/>
              <w:left w:val="single" w:sz="4" w:space="0" w:color="A6A6A6" w:themeColor="background1" w:themeShade="A6"/>
              <w:bottom w:val="single" w:sz="12" w:space="0" w:color="27699A"/>
              <w:right w:val="single" w:sz="12" w:space="0" w:color="27699A"/>
            </w:tcBorders>
            <w:shd w:val="clear" w:color="auto" w:fill="auto"/>
          </w:tcPr>
          <w:p w:rsidR="0008355E" w:rsidRPr="00A1373A" w:rsidRDefault="0008355E" w:rsidP="009510F9">
            <w:pPr>
              <w:pStyle w:val="Textetableau"/>
              <w:rPr>
                <w:sz w:val="22"/>
                <w:szCs w:val="22"/>
              </w:rPr>
            </w:pPr>
          </w:p>
        </w:tc>
      </w:tr>
    </w:tbl>
    <w:p w:rsidR="0008355E" w:rsidRDefault="0008355E" w:rsidP="002F74FA"/>
    <w:p w:rsidR="00C7079F" w:rsidRDefault="00C7079F" w:rsidP="002F74FA"/>
    <w:p w:rsidR="00C7079F" w:rsidRPr="00C7079F" w:rsidRDefault="00C7079F" w:rsidP="002F74FA">
      <w:pPr>
        <w:rPr>
          <w:b/>
          <w:color w:val="27699A"/>
          <w:sz w:val="22"/>
          <w:u w:val="single"/>
        </w:rPr>
      </w:pPr>
      <w:r w:rsidRPr="00C7079F">
        <w:rPr>
          <w:b/>
          <w:color w:val="27699A"/>
          <w:sz w:val="22"/>
          <w:u w:val="single"/>
        </w:rPr>
        <w:t>Guide de saisie des Conditions Particulières du SIP w-HA</w:t>
      </w:r>
    </w:p>
    <w:p w:rsidR="00C7079F" w:rsidRDefault="00C7079F" w:rsidP="002F74FA"/>
    <w:p w:rsidR="00C7079F" w:rsidRPr="00C7079F" w:rsidRDefault="00C7079F" w:rsidP="00C7079F">
      <w:pPr>
        <w:rPr>
          <w:b/>
        </w:rPr>
      </w:pPr>
      <w:r w:rsidRPr="00C7079F">
        <w:rPr>
          <w:b/>
        </w:rPr>
        <w:t>1. Modalité de saisie et envoi :</w:t>
      </w:r>
    </w:p>
    <w:p w:rsidR="00C7079F" w:rsidRDefault="00C7079F" w:rsidP="00C7079F">
      <w:pPr>
        <w:ind w:left="708"/>
      </w:pPr>
      <w:r w:rsidRPr="00C7079F">
        <w:t>Après complétude et signature, ce document doit être envoyé par courrier à :</w:t>
      </w:r>
    </w:p>
    <w:p w:rsidR="00C7079F" w:rsidRDefault="00C7079F" w:rsidP="00C7079F">
      <w:pPr>
        <w:ind w:left="708"/>
      </w:pPr>
      <w:r>
        <w:t>Internet+ / AFMM</w:t>
      </w:r>
    </w:p>
    <w:p w:rsidR="00C7079F" w:rsidRDefault="00C7079F" w:rsidP="00C7079F">
      <w:pPr>
        <w:ind w:left="708"/>
      </w:pPr>
      <w:r>
        <w:t>2 rue de Clichy</w:t>
      </w:r>
    </w:p>
    <w:p w:rsidR="00C7079F" w:rsidRDefault="00C7079F" w:rsidP="00C7079F">
      <w:pPr>
        <w:ind w:left="708"/>
      </w:pPr>
      <w:r>
        <w:t>75009 Paris</w:t>
      </w:r>
    </w:p>
    <w:p w:rsidR="00C7079F" w:rsidRDefault="00C7079F" w:rsidP="00C7079F"/>
    <w:p w:rsidR="00C7079F" w:rsidRPr="00C7079F" w:rsidRDefault="00C7079F" w:rsidP="00C7079F">
      <w:pPr>
        <w:rPr>
          <w:b/>
        </w:rPr>
      </w:pPr>
      <w:r w:rsidRPr="00C7079F">
        <w:rPr>
          <w:b/>
        </w:rPr>
        <w:t>2. Consignes de saisie :</w:t>
      </w:r>
    </w:p>
    <w:p w:rsidR="00C7079F" w:rsidRDefault="00C7079F" w:rsidP="0008355E">
      <w:pPr>
        <w:rPr>
          <w:color w:val="ED7D31" w:themeColor="accent2"/>
        </w:rPr>
      </w:pPr>
      <w:r w:rsidRPr="00C7079F">
        <w:rPr>
          <w:color w:val="ED7D31" w:themeColor="accent2"/>
        </w:rPr>
        <w:t>Qui peut être titulaire du présent contrat ?</w:t>
      </w:r>
    </w:p>
    <w:p w:rsidR="00C7079F" w:rsidRDefault="00C7079F" w:rsidP="0008355E">
      <w:r w:rsidRPr="00C7079F">
        <w:t xml:space="preserve">Seul l’éditeur, responsable direct de ses contenus présentés aux Abonnés, peut </w:t>
      </w:r>
      <w:r>
        <w:t>c</w:t>
      </w:r>
      <w:r w:rsidRPr="00C7079F">
        <w:t>ontractualiser avec w-HA</w:t>
      </w:r>
      <w:r>
        <w:t xml:space="preserve"> </w:t>
      </w:r>
      <w:r w:rsidRPr="00C7079F">
        <w:t>et être titulaire du contrat (l’intermédiaire technique ou financier ou son hébergeur ne pourra être que mandataire transparent)</w:t>
      </w:r>
    </w:p>
    <w:p w:rsidR="00C7079F" w:rsidRDefault="00C7079F" w:rsidP="0008355E"/>
    <w:p w:rsidR="00C7079F" w:rsidRPr="0008355E" w:rsidRDefault="00C7079F" w:rsidP="0008355E">
      <w:pPr>
        <w:rPr>
          <w:color w:val="ED7D31" w:themeColor="accent2"/>
        </w:rPr>
      </w:pPr>
      <w:r w:rsidRPr="0008355E">
        <w:rPr>
          <w:color w:val="ED7D31" w:themeColor="accent2"/>
        </w:rPr>
        <w:t>Qui peut signer le contrat ?</w:t>
      </w:r>
    </w:p>
    <w:p w:rsidR="00C7079F" w:rsidRDefault="00C7079F" w:rsidP="0008355E">
      <w:r w:rsidRPr="00C7079F">
        <w:t>L’éditeur peut désigner un signataire en son nom et pour son compte. Ce signataire mandaté doit fournir la preuve</w:t>
      </w:r>
      <w:r>
        <w:t xml:space="preserve"> </w:t>
      </w:r>
      <w:r w:rsidRPr="00C7079F">
        <w:t>de son mandat (courrier de l’éditeur, mandat officiel etc</w:t>
      </w:r>
      <w:r w:rsidR="0008355E">
        <w:t>.</w:t>
      </w:r>
      <w:r w:rsidR="0008355E" w:rsidRPr="00C7079F">
        <w:t>..)</w:t>
      </w:r>
    </w:p>
    <w:p w:rsidR="0008355E" w:rsidRDefault="0008355E" w:rsidP="0008355E"/>
    <w:p w:rsidR="0008355E" w:rsidRPr="0008355E" w:rsidRDefault="0008355E" w:rsidP="0008355E">
      <w:pPr>
        <w:rPr>
          <w:color w:val="ED7D31" w:themeColor="accent2"/>
        </w:rPr>
      </w:pPr>
      <w:r w:rsidRPr="0008355E">
        <w:rPr>
          <w:color w:val="ED7D31" w:themeColor="accent2"/>
        </w:rPr>
        <w:t>Qui peut être interlocuteur technique, interlocuteur hébergeur, interlocuteur commercial ?</w:t>
      </w:r>
    </w:p>
    <w:p w:rsidR="0008355E" w:rsidRPr="00C7079F" w:rsidRDefault="0008355E" w:rsidP="0008355E">
      <w:r w:rsidRPr="0008355E">
        <w:t>L’éditeur peut désigner une personne qui assurera toutes ou partie de ces fonctions</w:t>
      </w:r>
    </w:p>
    <w:p w:rsidR="00C7079F" w:rsidRDefault="00C7079F" w:rsidP="0008355E"/>
    <w:p w:rsidR="00C7079F" w:rsidRPr="0008355E" w:rsidRDefault="0008355E" w:rsidP="0008355E">
      <w:pPr>
        <w:rPr>
          <w:color w:val="ED7D31" w:themeColor="accent2"/>
        </w:rPr>
      </w:pPr>
      <w:r w:rsidRPr="0008355E">
        <w:rPr>
          <w:color w:val="ED7D31" w:themeColor="accent2"/>
        </w:rPr>
        <w:t>Qui peut être interlocuteur financier ?</w:t>
      </w:r>
    </w:p>
    <w:p w:rsidR="0008355E" w:rsidRDefault="0008355E" w:rsidP="0008355E">
      <w:r>
        <w:t>En ce qui concerne le « </w:t>
      </w:r>
      <w:r w:rsidRPr="0008355E">
        <w:rPr>
          <w:u w:val="single"/>
        </w:rPr>
        <w:t>payeur</w:t>
      </w:r>
      <w:r>
        <w:t> », l’éditeur peut désigner un tiers payeur, qui sera destinataire des factures et assurera les paiements des frais de mise en service et de l’abonnement annuel.</w:t>
      </w:r>
    </w:p>
    <w:p w:rsidR="00C7079F" w:rsidRDefault="0008355E" w:rsidP="0008355E">
      <w:r>
        <w:t>Dans le cas du « </w:t>
      </w:r>
      <w:r w:rsidRPr="0008355E">
        <w:rPr>
          <w:u w:val="single"/>
        </w:rPr>
        <w:t>bénéficiaire  des reversements</w:t>
      </w:r>
      <w:r>
        <w:t> », l’éditeur peut désigner un tiers bénéficiaire, qui sera destinataire des fichiers récapitulatifs de vente, des fichiers de reversements et des virements financiers.</w:t>
      </w:r>
    </w:p>
    <w:p w:rsidR="0008355E" w:rsidRDefault="0008355E" w:rsidP="0008355E">
      <w:pPr>
        <w:ind w:left="708"/>
      </w:pPr>
    </w:p>
    <w:p w:rsidR="0008355E" w:rsidRDefault="0008355E" w:rsidP="0008355E">
      <w:pPr>
        <w:rPr>
          <w:b/>
        </w:rPr>
      </w:pPr>
      <w:r w:rsidRPr="0008355E">
        <w:rPr>
          <w:b/>
        </w:rPr>
        <w:t>3. Documents à joindre au contrat :</w:t>
      </w:r>
    </w:p>
    <w:p w:rsidR="0008355E" w:rsidRPr="0008355E" w:rsidRDefault="0008355E" w:rsidP="0008355E">
      <w:pPr>
        <w:ind w:left="708"/>
      </w:pPr>
      <w:r w:rsidRPr="0008355E">
        <w:t>L'éditeur doit adresser à w-HA les documents suivants :</w:t>
      </w:r>
    </w:p>
    <w:p w:rsidR="0008355E" w:rsidRPr="0008355E" w:rsidRDefault="0008355E" w:rsidP="0008355E">
      <w:pPr>
        <w:pStyle w:val="Paragraphedeliste"/>
        <w:numPr>
          <w:ilvl w:val="0"/>
          <w:numId w:val="39"/>
        </w:numPr>
        <w:ind w:left="1080"/>
      </w:pPr>
      <w:r w:rsidRPr="0008355E">
        <w:t>Extrait de Kbis</w:t>
      </w:r>
    </w:p>
    <w:p w:rsidR="0008355E" w:rsidRDefault="0008355E" w:rsidP="0008355E">
      <w:pPr>
        <w:pStyle w:val="Paragraphedeliste"/>
        <w:numPr>
          <w:ilvl w:val="0"/>
          <w:numId w:val="39"/>
        </w:numPr>
        <w:ind w:left="1080"/>
      </w:pPr>
      <w:r w:rsidRPr="0008355E">
        <w:t>RIB (pour effectuer les reversements)</w:t>
      </w:r>
    </w:p>
    <w:p w:rsidR="0008355E" w:rsidRDefault="0008355E" w:rsidP="0008355E">
      <w:pPr>
        <w:rPr>
          <w:b/>
        </w:rPr>
      </w:pPr>
    </w:p>
    <w:p w:rsidR="0008355E" w:rsidRPr="0008355E" w:rsidRDefault="0008355E" w:rsidP="0008355E">
      <w:pPr>
        <w:rPr>
          <w:b/>
        </w:rPr>
      </w:pPr>
      <w:r>
        <w:rPr>
          <w:b/>
        </w:rPr>
        <w:t>4</w:t>
      </w:r>
      <w:r w:rsidRPr="0008355E">
        <w:rPr>
          <w:b/>
        </w:rPr>
        <w:t xml:space="preserve">. </w:t>
      </w:r>
      <w:r>
        <w:rPr>
          <w:b/>
        </w:rPr>
        <w:t>Règlement des factures</w:t>
      </w:r>
      <w:r w:rsidRPr="0008355E">
        <w:rPr>
          <w:b/>
        </w:rPr>
        <w:t> :</w:t>
      </w:r>
    </w:p>
    <w:p w:rsidR="0008355E" w:rsidRDefault="0008355E" w:rsidP="0008355E">
      <w:pPr>
        <w:pStyle w:val="Paragraphedeliste"/>
        <w:ind w:left="0"/>
      </w:pPr>
    </w:p>
    <w:tbl>
      <w:tblPr>
        <w:tblStyle w:val="Grilledutableau"/>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00" w:firstRow="0" w:lastRow="0" w:firstColumn="0" w:lastColumn="0" w:noHBand="1" w:noVBand="1"/>
      </w:tblPr>
      <w:tblGrid>
        <w:gridCol w:w="5341"/>
        <w:gridCol w:w="5341"/>
      </w:tblGrid>
      <w:tr w:rsidR="0008355E" w:rsidRPr="007B6597" w:rsidTr="0008355E">
        <w:trPr>
          <w:trHeight w:val="350"/>
        </w:trPr>
        <w:tc>
          <w:tcPr>
            <w:tcW w:w="2500" w:type="pct"/>
            <w:shd w:val="clear" w:color="auto" w:fill="BFBFBF" w:themeFill="background1" w:themeFillShade="BF"/>
          </w:tcPr>
          <w:p w:rsidR="0008355E" w:rsidRPr="00FE690D" w:rsidRDefault="0008355E" w:rsidP="009510F9">
            <w:pPr>
              <w:pStyle w:val="StyleTitrecolonneAutomatique"/>
              <w:rPr>
                <w:sz w:val="22"/>
              </w:rPr>
            </w:pPr>
            <w:r w:rsidRPr="0008355E">
              <w:t>Par chèque bancaire</w:t>
            </w:r>
          </w:p>
        </w:tc>
        <w:tc>
          <w:tcPr>
            <w:tcW w:w="2500" w:type="pct"/>
            <w:shd w:val="clear" w:color="auto" w:fill="BFBFBF" w:themeFill="background1" w:themeFillShade="BF"/>
          </w:tcPr>
          <w:p w:rsidR="0008355E" w:rsidRPr="00FE690D" w:rsidRDefault="0008355E" w:rsidP="009510F9">
            <w:pPr>
              <w:pStyle w:val="Textetableau"/>
              <w:rPr>
                <w:b/>
                <w:sz w:val="22"/>
              </w:rPr>
            </w:pPr>
            <w:r w:rsidRPr="0008355E">
              <w:rPr>
                <w:b/>
              </w:rPr>
              <w:t>Par virement</w:t>
            </w:r>
          </w:p>
        </w:tc>
      </w:tr>
      <w:tr w:rsidR="0008355E" w:rsidRPr="007B6597" w:rsidTr="0008355E">
        <w:trPr>
          <w:trHeight w:val="350"/>
        </w:trPr>
        <w:tc>
          <w:tcPr>
            <w:tcW w:w="2500" w:type="pct"/>
            <w:shd w:val="clear" w:color="auto" w:fill="auto"/>
          </w:tcPr>
          <w:p w:rsidR="0008355E" w:rsidRDefault="0008355E" w:rsidP="000D59DD">
            <w:pPr>
              <w:pStyle w:val="StyleTitrecolonneAutomatique"/>
              <w:rPr>
                <w:b w:val="0"/>
              </w:rPr>
            </w:pPr>
            <w:r w:rsidRPr="0008355E">
              <w:rPr>
                <w:b w:val="0"/>
              </w:rPr>
              <w:t>W-HA – Service Facturation</w:t>
            </w:r>
          </w:p>
          <w:p w:rsidR="000D59DD" w:rsidRDefault="000D59DD" w:rsidP="000D59DD">
            <w:pPr>
              <w:pStyle w:val="StyleTitrecolonneAutomatique"/>
              <w:rPr>
                <w:b w:val="0"/>
              </w:rPr>
            </w:pPr>
            <w:r>
              <w:rPr>
                <w:b w:val="0"/>
              </w:rPr>
              <w:t>33 route de Pauillac</w:t>
            </w:r>
          </w:p>
          <w:p w:rsidR="000D59DD" w:rsidRPr="0008355E" w:rsidRDefault="000D59DD" w:rsidP="000D59DD">
            <w:pPr>
              <w:pStyle w:val="StyleTitrecolonneAutomatique"/>
              <w:rPr>
                <w:sz w:val="22"/>
              </w:rPr>
            </w:pPr>
            <w:r>
              <w:rPr>
                <w:b w:val="0"/>
              </w:rPr>
              <w:t>33327 EYSINES CEDEX</w:t>
            </w:r>
          </w:p>
        </w:tc>
        <w:tc>
          <w:tcPr>
            <w:tcW w:w="2500" w:type="pct"/>
            <w:shd w:val="clear" w:color="auto" w:fill="auto"/>
          </w:tcPr>
          <w:p w:rsidR="0008355E" w:rsidRPr="000D59DD" w:rsidRDefault="000D59DD" w:rsidP="009510F9">
            <w:pPr>
              <w:pStyle w:val="Textetableau"/>
            </w:pPr>
            <w:r w:rsidRPr="000D59DD">
              <w:t>BNP PARIBAS</w:t>
            </w:r>
          </w:p>
          <w:p w:rsidR="000D59DD" w:rsidRPr="000D59DD" w:rsidRDefault="000D59DD" w:rsidP="009510F9">
            <w:pPr>
              <w:pStyle w:val="Textetableau"/>
            </w:pPr>
            <w:r>
              <w:t xml:space="preserve">30004    01328    00010563693    </w:t>
            </w:r>
            <w:r w:rsidRPr="000D59DD">
              <w:t>04</w:t>
            </w:r>
          </w:p>
          <w:p w:rsidR="000D59DD" w:rsidRPr="000D59DD" w:rsidRDefault="000D59DD" w:rsidP="009510F9">
            <w:pPr>
              <w:pStyle w:val="Textetableau"/>
              <w:rPr>
                <w:sz w:val="22"/>
              </w:rPr>
            </w:pPr>
            <w:r w:rsidRPr="000D59DD">
              <w:t>IBAN : FR76 3000 4013 2800 0105 6369 304</w:t>
            </w:r>
          </w:p>
        </w:tc>
      </w:tr>
    </w:tbl>
    <w:p w:rsidR="0008355E" w:rsidRPr="0008355E" w:rsidRDefault="0008355E" w:rsidP="0008355E">
      <w:pPr>
        <w:pStyle w:val="Paragraphedeliste"/>
        <w:ind w:left="0"/>
        <w:sectPr w:rsidR="0008355E" w:rsidRPr="0008355E" w:rsidSect="007A0463">
          <w:headerReference w:type="default" r:id="rId8"/>
          <w:footerReference w:type="default" r:id="rId9"/>
          <w:pgSz w:w="11906" w:h="16838" w:code="9"/>
          <w:pgMar w:top="720" w:right="720" w:bottom="720" w:left="720" w:header="709" w:footer="284" w:gutter="0"/>
          <w:cols w:space="708"/>
          <w:docGrid w:linePitch="360"/>
        </w:sectPr>
      </w:pPr>
    </w:p>
    <w:p w:rsidR="009C3063" w:rsidRDefault="009C3063" w:rsidP="002F74FA"/>
    <w:tbl>
      <w:tblPr>
        <w:tblStyle w:val="Grilledutableau"/>
        <w:tblW w:w="5000" w:type="pct"/>
        <w:tblLook w:val="0600" w:firstRow="0" w:lastRow="0" w:firstColumn="0" w:lastColumn="0" w:noHBand="1" w:noVBand="1"/>
      </w:tblPr>
      <w:tblGrid>
        <w:gridCol w:w="434"/>
        <w:gridCol w:w="2525"/>
        <w:gridCol w:w="2814"/>
        <w:gridCol w:w="288"/>
        <w:gridCol w:w="1299"/>
        <w:gridCol w:w="3322"/>
      </w:tblGrid>
      <w:tr w:rsidR="006D532E" w:rsidTr="007A0463">
        <w:trPr>
          <w:trHeight w:val="350"/>
        </w:trPr>
        <w:tc>
          <w:tcPr>
            <w:tcW w:w="2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6D532E" w:rsidRPr="00FE690D" w:rsidRDefault="00C42E16" w:rsidP="009510F9">
            <w:pPr>
              <w:pStyle w:val="StyleTitrecolonneAutomatique"/>
              <w:rPr>
                <w:sz w:val="22"/>
              </w:rPr>
            </w:pPr>
            <w:r>
              <w:rPr>
                <w:sz w:val="22"/>
              </w:rPr>
              <w:t>1</w:t>
            </w:r>
          </w:p>
        </w:tc>
        <w:tc>
          <w:tcPr>
            <w:tcW w:w="4797"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6D532E" w:rsidRPr="00F840F9" w:rsidRDefault="00C42E16" w:rsidP="009510F9">
            <w:pPr>
              <w:pStyle w:val="Textetableau"/>
              <w:rPr>
                <w:b/>
                <w:bCs/>
                <w:sz w:val="22"/>
              </w:rPr>
            </w:pPr>
            <w:r>
              <w:rPr>
                <w:b/>
                <w:bCs/>
                <w:sz w:val="22"/>
              </w:rPr>
              <w:t>Identification de l’Editeur de Service</w:t>
            </w:r>
            <w:r w:rsidR="006D532E" w:rsidRPr="00F840F9">
              <w:rPr>
                <w:b/>
                <w:bCs/>
                <w:sz w:val="22"/>
              </w:rPr>
              <w:t xml:space="preserve"> </w:t>
            </w:r>
          </w:p>
        </w:tc>
      </w:tr>
      <w:tr w:rsidR="00F840F9" w:rsidTr="007A0463">
        <w:trPr>
          <w:trHeight w:val="113"/>
        </w:trPr>
        <w:tc>
          <w:tcPr>
            <w:tcW w:w="5000" w:type="pct"/>
            <w:gridSpan w:val="6"/>
            <w:tcBorders>
              <w:top w:val="single" w:sz="4" w:space="0" w:color="A6A6A6" w:themeColor="background1" w:themeShade="A6"/>
              <w:left w:val="nil"/>
              <w:bottom w:val="nil"/>
              <w:right w:val="nil"/>
            </w:tcBorders>
            <w:shd w:val="clear" w:color="auto" w:fill="auto"/>
          </w:tcPr>
          <w:p w:rsidR="00385F3F" w:rsidRPr="00F840F9" w:rsidRDefault="00385F3F" w:rsidP="009510F9">
            <w:pPr>
              <w:pStyle w:val="Textetableau"/>
              <w:rPr>
                <w:szCs w:val="20"/>
              </w:rPr>
            </w:pPr>
          </w:p>
        </w:tc>
      </w:tr>
      <w:tr w:rsidR="009510F9" w:rsidRPr="009510F9" w:rsidTr="007A0463">
        <w:trPr>
          <w:trHeight w:val="113"/>
        </w:trPr>
        <w:tc>
          <w:tcPr>
            <w:tcW w:w="5000" w:type="pct"/>
            <w:gridSpan w:val="6"/>
            <w:tcBorders>
              <w:top w:val="nil"/>
              <w:left w:val="nil"/>
              <w:bottom w:val="nil"/>
              <w:right w:val="nil"/>
            </w:tcBorders>
            <w:shd w:val="clear" w:color="auto" w:fill="auto"/>
          </w:tcPr>
          <w:p w:rsidR="00C42E16" w:rsidRPr="009510F9" w:rsidRDefault="00C42E16" w:rsidP="009510F9">
            <w:pPr>
              <w:pStyle w:val="Textetableau"/>
              <w:rPr>
                <w:b/>
                <w:color w:val="27699A"/>
                <w:szCs w:val="20"/>
              </w:rPr>
            </w:pPr>
            <w:r w:rsidRPr="009510F9">
              <w:rPr>
                <w:b/>
                <w:color w:val="27699A"/>
                <w:szCs w:val="20"/>
              </w:rPr>
              <w:t>Raison sociale</w:t>
            </w:r>
          </w:p>
        </w:tc>
      </w:tr>
      <w:tr w:rsidR="00385F3F"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rsidR="00385F3F" w:rsidRPr="00F840F9" w:rsidRDefault="00385F3F" w:rsidP="007800DB">
            <w:pPr>
              <w:pStyle w:val="Textetableau"/>
              <w:rPr>
                <w:szCs w:val="20"/>
              </w:rPr>
            </w:pPr>
            <w:r>
              <w:rPr>
                <w:szCs w:val="20"/>
              </w:rPr>
              <w:t>Raison sociale :</w:t>
            </w:r>
          </w:p>
        </w:tc>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85F3F" w:rsidRPr="00F840F9" w:rsidRDefault="00385F3F" w:rsidP="0050205F">
            <w:pPr>
              <w:pStyle w:val="Textetableau"/>
              <w:rPr>
                <w:color w:val="000000" w:themeColor="text1"/>
                <w:szCs w:val="20"/>
              </w:rPr>
            </w:pPr>
          </w:p>
        </w:tc>
        <w:tc>
          <w:tcPr>
            <w:tcW w:w="135" w:type="pct"/>
            <w:tcBorders>
              <w:top w:val="nil"/>
              <w:left w:val="single" w:sz="4" w:space="0" w:color="A6A6A6" w:themeColor="background1" w:themeShade="A6"/>
              <w:bottom w:val="nil"/>
              <w:right w:val="nil"/>
            </w:tcBorders>
            <w:shd w:val="clear" w:color="auto" w:fill="auto"/>
            <w:vAlign w:val="center"/>
          </w:tcPr>
          <w:p w:rsidR="00385F3F" w:rsidRPr="00F840F9" w:rsidRDefault="00385F3F" w:rsidP="0050205F">
            <w:pPr>
              <w:pStyle w:val="Textetableau"/>
              <w:rPr>
                <w:color w:val="000000" w:themeColor="text1"/>
                <w:szCs w:val="20"/>
              </w:rPr>
            </w:pPr>
          </w:p>
        </w:tc>
        <w:tc>
          <w:tcPr>
            <w:tcW w:w="608" w:type="pct"/>
            <w:tcBorders>
              <w:top w:val="nil"/>
              <w:left w:val="nil"/>
              <w:bottom w:val="nil"/>
              <w:right w:val="single" w:sz="4" w:space="0" w:color="A6A6A6" w:themeColor="background1" w:themeShade="A6"/>
            </w:tcBorders>
            <w:shd w:val="clear" w:color="auto" w:fill="auto"/>
            <w:vAlign w:val="center"/>
          </w:tcPr>
          <w:p w:rsidR="00385F3F" w:rsidRPr="00F840F9" w:rsidRDefault="00385F3F" w:rsidP="0050205F">
            <w:pPr>
              <w:pStyle w:val="Textetableau"/>
              <w:rPr>
                <w:color w:val="000000" w:themeColor="text1"/>
                <w:szCs w:val="20"/>
              </w:rPr>
            </w:pPr>
            <w:r>
              <w:rPr>
                <w:color w:val="000000" w:themeColor="text1"/>
                <w:szCs w:val="20"/>
              </w:rPr>
              <w:t>N° SIREN :</w:t>
            </w:r>
          </w:p>
        </w:tc>
        <w:tc>
          <w:tcPr>
            <w:tcW w:w="15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85F3F" w:rsidRPr="00F840F9" w:rsidRDefault="00385F3F" w:rsidP="0050205F">
            <w:pPr>
              <w:pStyle w:val="Textetableau"/>
              <w:rPr>
                <w:color w:val="000000" w:themeColor="text1"/>
                <w:szCs w:val="20"/>
              </w:rPr>
            </w:pPr>
          </w:p>
        </w:tc>
      </w:tr>
      <w:tr w:rsidR="00385F3F"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rsidR="00385F3F" w:rsidRDefault="00385F3F" w:rsidP="007800DB">
            <w:pPr>
              <w:pStyle w:val="Textetableau"/>
              <w:rPr>
                <w:szCs w:val="20"/>
              </w:rPr>
            </w:pPr>
            <w:r>
              <w:rPr>
                <w:szCs w:val="20"/>
              </w:rPr>
              <w:t>Catégorie juridique :</w:t>
            </w:r>
          </w:p>
        </w:tc>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85F3F" w:rsidRPr="00F840F9" w:rsidRDefault="00385F3F" w:rsidP="0050205F">
            <w:pPr>
              <w:pStyle w:val="Textetableau"/>
              <w:rPr>
                <w:color w:val="000000" w:themeColor="text1"/>
                <w:szCs w:val="20"/>
              </w:rPr>
            </w:pPr>
          </w:p>
        </w:tc>
        <w:tc>
          <w:tcPr>
            <w:tcW w:w="135" w:type="pct"/>
            <w:tcBorders>
              <w:top w:val="nil"/>
              <w:left w:val="single" w:sz="4" w:space="0" w:color="A6A6A6" w:themeColor="background1" w:themeShade="A6"/>
              <w:bottom w:val="nil"/>
              <w:right w:val="nil"/>
            </w:tcBorders>
            <w:shd w:val="clear" w:color="auto" w:fill="auto"/>
            <w:vAlign w:val="center"/>
          </w:tcPr>
          <w:p w:rsidR="00385F3F" w:rsidRPr="00F840F9" w:rsidRDefault="00385F3F" w:rsidP="0050205F">
            <w:pPr>
              <w:pStyle w:val="Textetableau"/>
              <w:rPr>
                <w:color w:val="000000" w:themeColor="text1"/>
                <w:szCs w:val="20"/>
              </w:rPr>
            </w:pPr>
          </w:p>
        </w:tc>
        <w:tc>
          <w:tcPr>
            <w:tcW w:w="608" w:type="pct"/>
            <w:tcBorders>
              <w:top w:val="nil"/>
              <w:left w:val="nil"/>
              <w:bottom w:val="nil"/>
              <w:right w:val="single" w:sz="4" w:space="0" w:color="A6A6A6" w:themeColor="background1" w:themeShade="A6"/>
            </w:tcBorders>
            <w:shd w:val="clear" w:color="auto" w:fill="auto"/>
            <w:vAlign w:val="center"/>
          </w:tcPr>
          <w:p w:rsidR="00385F3F" w:rsidRDefault="00385F3F" w:rsidP="0050205F">
            <w:pPr>
              <w:pStyle w:val="Textetableau"/>
              <w:rPr>
                <w:color w:val="000000" w:themeColor="text1"/>
                <w:szCs w:val="20"/>
              </w:rPr>
            </w:pPr>
            <w:r>
              <w:rPr>
                <w:color w:val="000000" w:themeColor="text1"/>
                <w:szCs w:val="20"/>
              </w:rPr>
              <w:t>Code APE :</w:t>
            </w:r>
          </w:p>
        </w:tc>
        <w:tc>
          <w:tcPr>
            <w:tcW w:w="15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85F3F" w:rsidRPr="00F840F9" w:rsidRDefault="00385F3F" w:rsidP="0050205F">
            <w:pPr>
              <w:pStyle w:val="Textetableau"/>
              <w:rPr>
                <w:color w:val="000000" w:themeColor="text1"/>
                <w:szCs w:val="20"/>
              </w:rPr>
            </w:pPr>
          </w:p>
        </w:tc>
      </w:tr>
      <w:tr w:rsidR="00385F3F"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rsidR="00385F3F" w:rsidRDefault="00385F3F" w:rsidP="007800DB">
            <w:pPr>
              <w:pStyle w:val="Textetableau"/>
              <w:rPr>
                <w:szCs w:val="20"/>
              </w:rPr>
            </w:pPr>
            <w:r>
              <w:rPr>
                <w:szCs w:val="20"/>
              </w:rPr>
              <w:t>Activité principale :</w:t>
            </w:r>
          </w:p>
        </w:tc>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85F3F" w:rsidRPr="00F840F9" w:rsidRDefault="00385F3F" w:rsidP="0050205F">
            <w:pPr>
              <w:pStyle w:val="Textetableau"/>
              <w:rPr>
                <w:color w:val="000000" w:themeColor="text1"/>
                <w:szCs w:val="20"/>
              </w:rPr>
            </w:pPr>
          </w:p>
        </w:tc>
        <w:tc>
          <w:tcPr>
            <w:tcW w:w="135" w:type="pct"/>
            <w:tcBorders>
              <w:top w:val="nil"/>
              <w:left w:val="single" w:sz="4" w:space="0" w:color="A6A6A6" w:themeColor="background1" w:themeShade="A6"/>
              <w:bottom w:val="nil"/>
              <w:right w:val="nil"/>
            </w:tcBorders>
            <w:shd w:val="clear" w:color="auto" w:fill="auto"/>
            <w:vAlign w:val="center"/>
          </w:tcPr>
          <w:p w:rsidR="00385F3F" w:rsidRPr="00F840F9" w:rsidRDefault="00385F3F" w:rsidP="0050205F">
            <w:pPr>
              <w:pStyle w:val="Textetableau"/>
              <w:rPr>
                <w:color w:val="000000" w:themeColor="text1"/>
                <w:szCs w:val="20"/>
              </w:rPr>
            </w:pPr>
          </w:p>
        </w:tc>
        <w:tc>
          <w:tcPr>
            <w:tcW w:w="608" w:type="pct"/>
            <w:tcBorders>
              <w:top w:val="nil"/>
              <w:left w:val="nil"/>
              <w:bottom w:val="nil"/>
              <w:right w:val="single" w:sz="4" w:space="0" w:color="A6A6A6" w:themeColor="background1" w:themeShade="A6"/>
            </w:tcBorders>
            <w:shd w:val="clear" w:color="auto" w:fill="auto"/>
            <w:vAlign w:val="center"/>
          </w:tcPr>
          <w:p w:rsidR="00385F3F" w:rsidRDefault="00385F3F" w:rsidP="0050205F">
            <w:pPr>
              <w:pStyle w:val="Textetableau"/>
              <w:rPr>
                <w:color w:val="000000" w:themeColor="text1"/>
                <w:szCs w:val="20"/>
              </w:rPr>
            </w:pPr>
            <w:r>
              <w:rPr>
                <w:color w:val="000000" w:themeColor="text1"/>
                <w:szCs w:val="20"/>
              </w:rPr>
              <w:t>N° RCS :</w:t>
            </w:r>
          </w:p>
        </w:tc>
        <w:tc>
          <w:tcPr>
            <w:tcW w:w="15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85F3F" w:rsidRPr="00F840F9" w:rsidRDefault="00385F3F" w:rsidP="0050205F">
            <w:pPr>
              <w:pStyle w:val="Textetableau"/>
              <w:rPr>
                <w:color w:val="000000" w:themeColor="text1"/>
                <w:szCs w:val="20"/>
              </w:rPr>
            </w:pPr>
          </w:p>
        </w:tc>
      </w:tr>
      <w:tr w:rsidR="00C642C7" w:rsidTr="007A0463">
        <w:trPr>
          <w:trHeight w:val="350"/>
        </w:trPr>
        <w:tc>
          <w:tcPr>
            <w:tcW w:w="5000" w:type="pct"/>
            <w:gridSpan w:val="6"/>
            <w:tcBorders>
              <w:top w:val="nil"/>
              <w:left w:val="nil"/>
              <w:bottom w:val="nil"/>
              <w:right w:val="nil"/>
            </w:tcBorders>
            <w:shd w:val="clear" w:color="auto" w:fill="auto"/>
            <w:vAlign w:val="center"/>
          </w:tcPr>
          <w:p w:rsidR="00C642C7" w:rsidRPr="00F840F9" w:rsidRDefault="00C642C7" w:rsidP="0050205F">
            <w:pPr>
              <w:pStyle w:val="Textetableau"/>
              <w:rPr>
                <w:color w:val="000000" w:themeColor="text1"/>
                <w:szCs w:val="20"/>
              </w:rPr>
            </w:pPr>
          </w:p>
        </w:tc>
      </w:tr>
      <w:tr w:rsidR="009510F9" w:rsidRPr="009510F9" w:rsidTr="007A0463">
        <w:trPr>
          <w:trHeight w:val="350"/>
        </w:trPr>
        <w:tc>
          <w:tcPr>
            <w:tcW w:w="5000" w:type="pct"/>
            <w:gridSpan w:val="6"/>
            <w:tcBorders>
              <w:top w:val="nil"/>
              <w:left w:val="nil"/>
              <w:bottom w:val="nil"/>
              <w:right w:val="nil"/>
            </w:tcBorders>
            <w:shd w:val="clear" w:color="auto" w:fill="auto"/>
            <w:vAlign w:val="center"/>
          </w:tcPr>
          <w:p w:rsidR="00C642C7" w:rsidRPr="009510F9" w:rsidRDefault="00C642C7" w:rsidP="0050205F">
            <w:pPr>
              <w:pStyle w:val="Textetableau"/>
              <w:rPr>
                <w:b/>
                <w:color w:val="27699A"/>
                <w:szCs w:val="20"/>
              </w:rPr>
            </w:pPr>
            <w:r w:rsidRPr="009510F9">
              <w:rPr>
                <w:b/>
                <w:color w:val="27699A"/>
                <w:szCs w:val="20"/>
              </w:rPr>
              <w:t>Représentant légal / Mandataire</w:t>
            </w:r>
          </w:p>
        </w:tc>
      </w:tr>
      <w:tr w:rsidR="00C642C7"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rsidR="00C642C7" w:rsidRDefault="00C642C7" w:rsidP="007800DB">
            <w:pPr>
              <w:pStyle w:val="Textetableau"/>
              <w:rPr>
                <w:szCs w:val="20"/>
              </w:rPr>
            </w:pPr>
            <w:r>
              <w:rPr>
                <w:szCs w:val="20"/>
              </w:rPr>
              <w:t>Civilité :</w:t>
            </w:r>
          </w:p>
        </w:tc>
        <w:sdt>
          <w:sdtPr>
            <w:rPr>
              <w:szCs w:val="20"/>
            </w:rPr>
            <w:id w:val="1569377405"/>
            <w:placeholder>
              <w:docPart w:val="60BD536540094C81983B38DD068CDF0A"/>
            </w:placeholder>
            <w:showingPlcHdr/>
            <w:comboBox>
              <w:listItem w:value="Choisissez un élément."/>
              <w:listItem w:displayText="Madame" w:value="Madame"/>
              <w:listItem w:displayText="Monsieur" w:value="Monsieur"/>
            </w:comboBox>
          </w:sdtPr>
          <w:sdtEndPr/>
          <w:sdtContent>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42C7" w:rsidRPr="00F840F9" w:rsidRDefault="00B452FA" w:rsidP="0050205F">
                <w:pPr>
                  <w:pStyle w:val="Textetableau"/>
                  <w:rPr>
                    <w:color w:val="000000" w:themeColor="text1"/>
                    <w:szCs w:val="20"/>
                  </w:rPr>
                </w:pPr>
                <w:r w:rsidRPr="00CE6BA3">
                  <w:rPr>
                    <w:rStyle w:val="Textedelespacerserv"/>
                  </w:rPr>
                  <w:t>Choisissez un élément.</w:t>
                </w:r>
              </w:p>
            </w:tc>
          </w:sdtContent>
        </w:sdt>
        <w:tc>
          <w:tcPr>
            <w:tcW w:w="135" w:type="pct"/>
            <w:tcBorders>
              <w:top w:val="nil"/>
              <w:left w:val="single" w:sz="4" w:space="0" w:color="A6A6A6" w:themeColor="background1" w:themeShade="A6"/>
              <w:bottom w:val="nil"/>
              <w:right w:val="nil"/>
            </w:tcBorders>
            <w:shd w:val="clear" w:color="auto" w:fill="auto"/>
            <w:vAlign w:val="center"/>
          </w:tcPr>
          <w:p w:rsidR="00C642C7" w:rsidRPr="00F840F9" w:rsidRDefault="00C642C7" w:rsidP="0050205F">
            <w:pPr>
              <w:pStyle w:val="Textetableau"/>
              <w:rPr>
                <w:color w:val="000000" w:themeColor="text1"/>
                <w:szCs w:val="20"/>
              </w:rPr>
            </w:pPr>
          </w:p>
        </w:tc>
        <w:tc>
          <w:tcPr>
            <w:tcW w:w="608" w:type="pct"/>
            <w:tcBorders>
              <w:top w:val="nil"/>
              <w:left w:val="nil"/>
              <w:bottom w:val="nil"/>
              <w:right w:val="single" w:sz="4" w:space="0" w:color="A6A6A6" w:themeColor="background1" w:themeShade="A6"/>
            </w:tcBorders>
            <w:shd w:val="clear" w:color="auto" w:fill="auto"/>
            <w:vAlign w:val="center"/>
          </w:tcPr>
          <w:p w:rsidR="00C642C7" w:rsidRDefault="00C642C7" w:rsidP="0050205F">
            <w:pPr>
              <w:pStyle w:val="Textetableau"/>
              <w:rPr>
                <w:color w:val="000000" w:themeColor="text1"/>
                <w:szCs w:val="20"/>
              </w:rPr>
            </w:pPr>
            <w:r>
              <w:rPr>
                <w:color w:val="000000" w:themeColor="text1"/>
                <w:szCs w:val="20"/>
              </w:rPr>
              <w:t>E-mail :</w:t>
            </w:r>
          </w:p>
        </w:tc>
        <w:tc>
          <w:tcPr>
            <w:tcW w:w="15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42C7" w:rsidRPr="00F840F9" w:rsidRDefault="00C642C7" w:rsidP="0050205F">
            <w:pPr>
              <w:pStyle w:val="Textetableau"/>
              <w:rPr>
                <w:color w:val="000000" w:themeColor="text1"/>
                <w:szCs w:val="20"/>
              </w:rPr>
            </w:pPr>
          </w:p>
        </w:tc>
      </w:tr>
      <w:tr w:rsidR="00C642C7"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rsidR="00C642C7" w:rsidRDefault="00C642C7" w:rsidP="007800DB">
            <w:pPr>
              <w:pStyle w:val="Textetableau"/>
              <w:rPr>
                <w:szCs w:val="20"/>
              </w:rPr>
            </w:pPr>
            <w:r>
              <w:rPr>
                <w:szCs w:val="20"/>
              </w:rPr>
              <w:t>Prénom :</w:t>
            </w:r>
          </w:p>
        </w:tc>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42C7" w:rsidRPr="00F840F9" w:rsidRDefault="00C642C7" w:rsidP="0050205F">
            <w:pPr>
              <w:pStyle w:val="Textetableau"/>
              <w:rPr>
                <w:color w:val="000000" w:themeColor="text1"/>
                <w:szCs w:val="20"/>
              </w:rPr>
            </w:pPr>
          </w:p>
        </w:tc>
        <w:tc>
          <w:tcPr>
            <w:tcW w:w="135" w:type="pct"/>
            <w:tcBorders>
              <w:top w:val="nil"/>
              <w:left w:val="single" w:sz="4" w:space="0" w:color="A6A6A6" w:themeColor="background1" w:themeShade="A6"/>
              <w:bottom w:val="nil"/>
              <w:right w:val="nil"/>
            </w:tcBorders>
            <w:shd w:val="clear" w:color="auto" w:fill="auto"/>
            <w:vAlign w:val="center"/>
          </w:tcPr>
          <w:p w:rsidR="00C642C7" w:rsidRPr="00F840F9" w:rsidRDefault="00C642C7" w:rsidP="0050205F">
            <w:pPr>
              <w:pStyle w:val="Textetableau"/>
              <w:rPr>
                <w:color w:val="000000" w:themeColor="text1"/>
                <w:szCs w:val="20"/>
              </w:rPr>
            </w:pPr>
          </w:p>
        </w:tc>
        <w:tc>
          <w:tcPr>
            <w:tcW w:w="608" w:type="pct"/>
            <w:tcBorders>
              <w:top w:val="nil"/>
              <w:left w:val="nil"/>
              <w:bottom w:val="nil"/>
              <w:right w:val="single" w:sz="4" w:space="0" w:color="A6A6A6" w:themeColor="background1" w:themeShade="A6"/>
            </w:tcBorders>
            <w:shd w:val="clear" w:color="auto" w:fill="auto"/>
            <w:vAlign w:val="center"/>
          </w:tcPr>
          <w:p w:rsidR="00C642C7" w:rsidRDefault="00C642C7" w:rsidP="0050205F">
            <w:pPr>
              <w:pStyle w:val="Textetableau"/>
              <w:rPr>
                <w:color w:val="000000" w:themeColor="text1"/>
                <w:szCs w:val="20"/>
              </w:rPr>
            </w:pPr>
            <w:r>
              <w:rPr>
                <w:color w:val="000000" w:themeColor="text1"/>
                <w:szCs w:val="20"/>
              </w:rPr>
              <w:t>Téléphone :</w:t>
            </w:r>
          </w:p>
        </w:tc>
        <w:tc>
          <w:tcPr>
            <w:tcW w:w="15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42C7" w:rsidRPr="00F840F9" w:rsidRDefault="00C642C7" w:rsidP="0050205F">
            <w:pPr>
              <w:pStyle w:val="Textetableau"/>
              <w:rPr>
                <w:color w:val="000000" w:themeColor="text1"/>
                <w:szCs w:val="20"/>
              </w:rPr>
            </w:pPr>
          </w:p>
        </w:tc>
      </w:tr>
      <w:tr w:rsidR="00C642C7"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rsidR="00C642C7" w:rsidRDefault="00C642C7" w:rsidP="007800DB">
            <w:pPr>
              <w:pStyle w:val="Textetableau"/>
              <w:rPr>
                <w:szCs w:val="20"/>
              </w:rPr>
            </w:pPr>
            <w:r>
              <w:rPr>
                <w:szCs w:val="20"/>
              </w:rPr>
              <w:t>Nom :</w:t>
            </w:r>
          </w:p>
        </w:tc>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42C7" w:rsidRPr="00F840F9" w:rsidRDefault="00C642C7" w:rsidP="0050205F">
            <w:pPr>
              <w:pStyle w:val="Textetableau"/>
              <w:rPr>
                <w:color w:val="000000" w:themeColor="text1"/>
                <w:szCs w:val="20"/>
              </w:rPr>
            </w:pPr>
          </w:p>
        </w:tc>
        <w:tc>
          <w:tcPr>
            <w:tcW w:w="135" w:type="pct"/>
            <w:tcBorders>
              <w:top w:val="nil"/>
              <w:left w:val="single" w:sz="4" w:space="0" w:color="A6A6A6" w:themeColor="background1" w:themeShade="A6"/>
              <w:bottom w:val="nil"/>
              <w:right w:val="nil"/>
            </w:tcBorders>
            <w:shd w:val="clear" w:color="auto" w:fill="auto"/>
            <w:vAlign w:val="center"/>
          </w:tcPr>
          <w:p w:rsidR="00C642C7" w:rsidRPr="00F840F9" w:rsidRDefault="00C642C7" w:rsidP="0050205F">
            <w:pPr>
              <w:pStyle w:val="Textetableau"/>
              <w:rPr>
                <w:color w:val="000000" w:themeColor="text1"/>
                <w:szCs w:val="20"/>
              </w:rPr>
            </w:pPr>
          </w:p>
        </w:tc>
        <w:tc>
          <w:tcPr>
            <w:tcW w:w="608" w:type="pct"/>
            <w:tcBorders>
              <w:top w:val="nil"/>
              <w:left w:val="nil"/>
              <w:bottom w:val="nil"/>
              <w:right w:val="single" w:sz="4" w:space="0" w:color="A6A6A6" w:themeColor="background1" w:themeShade="A6"/>
            </w:tcBorders>
            <w:shd w:val="clear" w:color="auto" w:fill="auto"/>
            <w:vAlign w:val="center"/>
          </w:tcPr>
          <w:p w:rsidR="00C642C7" w:rsidRDefault="00C642C7" w:rsidP="0050205F">
            <w:pPr>
              <w:pStyle w:val="Textetableau"/>
              <w:rPr>
                <w:color w:val="000000" w:themeColor="text1"/>
                <w:szCs w:val="20"/>
              </w:rPr>
            </w:pPr>
            <w:r>
              <w:rPr>
                <w:color w:val="000000" w:themeColor="text1"/>
                <w:szCs w:val="20"/>
              </w:rPr>
              <w:t>Télécopie :</w:t>
            </w:r>
          </w:p>
        </w:tc>
        <w:tc>
          <w:tcPr>
            <w:tcW w:w="15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42C7" w:rsidRPr="00F840F9" w:rsidRDefault="00C642C7" w:rsidP="0050205F">
            <w:pPr>
              <w:pStyle w:val="Textetableau"/>
              <w:rPr>
                <w:color w:val="000000" w:themeColor="text1"/>
                <w:szCs w:val="20"/>
              </w:rPr>
            </w:pPr>
          </w:p>
        </w:tc>
      </w:tr>
      <w:tr w:rsidR="00C642C7"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rsidR="00C642C7" w:rsidRDefault="00C642C7" w:rsidP="007800DB">
            <w:pPr>
              <w:pStyle w:val="Textetableau"/>
              <w:rPr>
                <w:szCs w:val="20"/>
              </w:rPr>
            </w:pPr>
            <w:r>
              <w:rPr>
                <w:szCs w:val="20"/>
              </w:rPr>
              <w:t>Qualité / Fonction :</w:t>
            </w:r>
          </w:p>
        </w:tc>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42C7" w:rsidRPr="00F840F9" w:rsidRDefault="00C642C7" w:rsidP="0050205F">
            <w:pPr>
              <w:pStyle w:val="Textetableau"/>
              <w:rPr>
                <w:color w:val="000000" w:themeColor="text1"/>
                <w:szCs w:val="20"/>
              </w:rPr>
            </w:pPr>
          </w:p>
        </w:tc>
        <w:tc>
          <w:tcPr>
            <w:tcW w:w="135" w:type="pct"/>
            <w:tcBorders>
              <w:top w:val="nil"/>
              <w:left w:val="single" w:sz="4" w:space="0" w:color="A6A6A6" w:themeColor="background1" w:themeShade="A6"/>
              <w:bottom w:val="nil"/>
              <w:right w:val="nil"/>
            </w:tcBorders>
            <w:shd w:val="clear" w:color="auto" w:fill="auto"/>
            <w:vAlign w:val="center"/>
          </w:tcPr>
          <w:p w:rsidR="00C642C7" w:rsidRPr="00F840F9" w:rsidRDefault="00C642C7" w:rsidP="0050205F">
            <w:pPr>
              <w:pStyle w:val="Textetableau"/>
              <w:rPr>
                <w:color w:val="000000" w:themeColor="text1"/>
                <w:szCs w:val="20"/>
              </w:rPr>
            </w:pPr>
          </w:p>
        </w:tc>
        <w:tc>
          <w:tcPr>
            <w:tcW w:w="608" w:type="pct"/>
            <w:tcBorders>
              <w:top w:val="nil"/>
              <w:left w:val="nil"/>
              <w:bottom w:val="nil"/>
              <w:right w:val="nil"/>
            </w:tcBorders>
            <w:shd w:val="clear" w:color="auto" w:fill="auto"/>
            <w:vAlign w:val="center"/>
          </w:tcPr>
          <w:p w:rsidR="00C642C7" w:rsidRDefault="00C642C7" w:rsidP="0050205F">
            <w:pPr>
              <w:pStyle w:val="Textetableau"/>
              <w:rPr>
                <w:color w:val="000000" w:themeColor="text1"/>
                <w:szCs w:val="20"/>
              </w:rPr>
            </w:pPr>
          </w:p>
        </w:tc>
        <w:tc>
          <w:tcPr>
            <w:tcW w:w="1555" w:type="pct"/>
            <w:tcBorders>
              <w:top w:val="single" w:sz="4" w:space="0" w:color="A6A6A6" w:themeColor="background1" w:themeShade="A6"/>
              <w:left w:val="nil"/>
              <w:bottom w:val="nil"/>
              <w:right w:val="nil"/>
            </w:tcBorders>
            <w:shd w:val="clear" w:color="auto" w:fill="auto"/>
            <w:vAlign w:val="center"/>
          </w:tcPr>
          <w:p w:rsidR="00C642C7" w:rsidRPr="00F840F9" w:rsidRDefault="00C642C7" w:rsidP="0050205F">
            <w:pPr>
              <w:pStyle w:val="Textetableau"/>
              <w:rPr>
                <w:color w:val="000000" w:themeColor="text1"/>
                <w:szCs w:val="20"/>
              </w:rPr>
            </w:pPr>
          </w:p>
        </w:tc>
      </w:tr>
      <w:tr w:rsidR="00C642C7" w:rsidTr="007A0463">
        <w:trPr>
          <w:trHeight w:val="350"/>
        </w:trPr>
        <w:tc>
          <w:tcPr>
            <w:tcW w:w="5000" w:type="pct"/>
            <w:gridSpan w:val="6"/>
            <w:tcBorders>
              <w:top w:val="nil"/>
              <w:left w:val="nil"/>
              <w:bottom w:val="nil"/>
              <w:right w:val="nil"/>
            </w:tcBorders>
            <w:shd w:val="clear" w:color="auto" w:fill="auto"/>
            <w:vAlign w:val="center"/>
          </w:tcPr>
          <w:p w:rsidR="00C642C7" w:rsidRPr="00F840F9" w:rsidRDefault="00C642C7" w:rsidP="0050205F">
            <w:pPr>
              <w:pStyle w:val="Textetableau"/>
              <w:rPr>
                <w:color w:val="000000" w:themeColor="text1"/>
                <w:szCs w:val="20"/>
              </w:rPr>
            </w:pPr>
          </w:p>
        </w:tc>
      </w:tr>
      <w:tr w:rsidR="009510F9" w:rsidRPr="009510F9" w:rsidTr="007A0463">
        <w:trPr>
          <w:trHeight w:val="350"/>
        </w:trPr>
        <w:tc>
          <w:tcPr>
            <w:tcW w:w="5000" w:type="pct"/>
            <w:gridSpan w:val="6"/>
            <w:tcBorders>
              <w:top w:val="nil"/>
              <w:left w:val="nil"/>
              <w:bottom w:val="nil"/>
              <w:right w:val="nil"/>
            </w:tcBorders>
            <w:shd w:val="clear" w:color="auto" w:fill="auto"/>
            <w:vAlign w:val="center"/>
          </w:tcPr>
          <w:p w:rsidR="00C642C7" w:rsidRPr="009510F9" w:rsidRDefault="00C642C7" w:rsidP="0050205F">
            <w:pPr>
              <w:pStyle w:val="Textetableau"/>
              <w:rPr>
                <w:b/>
                <w:color w:val="27699A"/>
                <w:szCs w:val="20"/>
              </w:rPr>
            </w:pPr>
            <w:r w:rsidRPr="009510F9">
              <w:rPr>
                <w:b/>
                <w:color w:val="27699A"/>
                <w:szCs w:val="20"/>
              </w:rPr>
              <w:t>Adresse du siège social</w:t>
            </w:r>
          </w:p>
        </w:tc>
      </w:tr>
      <w:tr w:rsidR="00C642C7"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rsidR="00C642C7" w:rsidRDefault="00C642C7" w:rsidP="007800DB">
            <w:pPr>
              <w:pStyle w:val="Textetableau"/>
              <w:rPr>
                <w:szCs w:val="20"/>
              </w:rPr>
            </w:pPr>
            <w:r>
              <w:rPr>
                <w:szCs w:val="20"/>
              </w:rPr>
              <w:t>Adresse 1 :</w:t>
            </w:r>
          </w:p>
        </w:tc>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42C7" w:rsidRPr="00F840F9" w:rsidRDefault="00C642C7" w:rsidP="0050205F">
            <w:pPr>
              <w:pStyle w:val="Textetableau"/>
              <w:rPr>
                <w:color w:val="000000" w:themeColor="text1"/>
                <w:szCs w:val="20"/>
              </w:rPr>
            </w:pPr>
          </w:p>
        </w:tc>
        <w:tc>
          <w:tcPr>
            <w:tcW w:w="135" w:type="pct"/>
            <w:tcBorders>
              <w:top w:val="nil"/>
              <w:left w:val="single" w:sz="4" w:space="0" w:color="A6A6A6" w:themeColor="background1" w:themeShade="A6"/>
              <w:bottom w:val="nil"/>
              <w:right w:val="nil"/>
            </w:tcBorders>
            <w:shd w:val="clear" w:color="auto" w:fill="auto"/>
            <w:vAlign w:val="center"/>
          </w:tcPr>
          <w:p w:rsidR="00C642C7" w:rsidRPr="00F840F9" w:rsidRDefault="00C642C7" w:rsidP="0050205F">
            <w:pPr>
              <w:pStyle w:val="Textetableau"/>
              <w:rPr>
                <w:color w:val="000000" w:themeColor="text1"/>
                <w:szCs w:val="20"/>
              </w:rPr>
            </w:pPr>
          </w:p>
        </w:tc>
        <w:tc>
          <w:tcPr>
            <w:tcW w:w="608" w:type="pct"/>
            <w:tcBorders>
              <w:top w:val="nil"/>
              <w:left w:val="nil"/>
              <w:bottom w:val="nil"/>
              <w:right w:val="single" w:sz="4" w:space="0" w:color="A6A6A6" w:themeColor="background1" w:themeShade="A6"/>
            </w:tcBorders>
            <w:shd w:val="clear" w:color="auto" w:fill="auto"/>
            <w:vAlign w:val="center"/>
          </w:tcPr>
          <w:p w:rsidR="00C642C7" w:rsidRDefault="00C642C7" w:rsidP="0050205F">
            <w:pPr>
              <w:pStyle w:val="Textetableau"/>
              <w:rPr>
                <w:color w:val="000000" w:themeColor="text1"/>
                <w:szCs w:val="20"/>
              </w:rPr>
            </w:pPr>
            <w:r>
              <w:rPr>
                <w:color w:val="000000" w:themeColor="text1"/>
                <w:szCs w:val="20"/>
              </w:rPr>
              <w:t>Ville :</w:t>
            </w:r>
          </w:p>
        </w:tc>
        <w:tc>
          <w:tcPr>
            <w:tcW w:w="15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42C7" w:rsidRPr="00F840F9" w:rsidRDefault="00C642C7" w:rsidP="0050205F">
            <w:pPr>
              <w:pStyle w:val="Textetableau"/>
              <w:rPr>
                <w:color w:val="000000" w:themeColor="text1"/>
                <w:szCs w:val="20"/>
              </w:rPr>
            </w:pPr>
          </w:p>
        </w:tc>
      </w:tr>
      <w:tr w:rsidR="00C642C7"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rsidR="00C642C7" w:rsidRDefault="00C642C7" w:rsidP="007800DB">
            <w:pPr>
              <w:pStyle w:val="Textetableau"/>
              <w:rPr>
                <w:szCs w:val="20"/>
              </w:rPr>
            </w:pPr>
            <w:r>
              <w:rPr>
                <w:szCs w:val="20"/>
              </w:rPr>
              <w:t>Adresse 2 :</w:t>
            </w:r>
          </w:p>
        </w:tc>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42C7" w:rsidRPr="00F840F9" w:rsidRDefault="00C642C7" w:rsidP="0050205F">
            <w:pPr>
              <w:pStyle w:val="Textetableau"/>
              <w:rPr>
                <w:color w:val="000000" w:themeColor="text1"/>
                <w:szCs w:val="20"/>
              </w:rPr>
            </w:pPr>
          </w:p>
        </w:tc>
        <w:tc>
          <w:tcPr>
            <w:tcW w:w="135" w:type="pct"/>
            <w:tcBorders>
              <w:top w:val="nil"/>
              <w:left w:val="single" w:sz="4" w:space="0" w:color="A6A6A6" w:themeColor="background1" w:themeShade="A6"/>
              <w:bottom w:val="nil"/>
              <w:right w:val="nil"/>
            </w:tcBorders>
            <w:shd w:val="clear" w:color="auto" w:fill="auto"/>
            <w:vAlign w:val="center"/>
          </w:tcPr>
          <w:p w:rsidR="00C642C7" w:rsidRPr="00F840F9" w:rsidRDefault="00C642C7" w:rsidP="0050205F">
            <w:pPr>
              <w:pStyle w:val="Textetableau"/>
              <w:rPr>
                <w:color w:val="000000" w:themeColor="text1"/>
                <w:szCs w:val="20"/>
              </w:rPr>
            </w:pPr>
          </w:p>
        </w:tc>
        <w:tc>
          <w:tcPr>
            <w:tcW w:w="608" w:type="pct"/>
            <w:tcBorders>
              <w:top w:val="nil"/>
              <w:left w:val="nil"/>
              <w:bottom w:val="nil"/>
              <w:right w:val="single" w:sz="4" w:space="0" w:color="A6A6A6" w:themeColor="background1" w:themeShade="A6"/>
            </w:tcBorders>
            <w:shd w:val="clear" w:color="auto" w:fill="auto"/>
            <w:vAlign w:val="center"/>
          </w:tcPr>
          <w:p w:rsidR="00C642C7" w:rsidRDefault="00C642C7" w:rsidP="0050205F">
            <w:pPr>
              <w:pStyle w:val="Textetableau"/>
              <w:rPr>
                <w:color w:val="000000" w:themeColor="text1"/>
                <w:szCs w:val="20"/>
              </w:rPr>
            </w:pPr>
            <w:r>
              <w:rPr>
                <w:color w:val="000000" w:themeColor="text1"/>
                <w:szCs w:val="20"/>
              </w:rPr>
              <w:t>Pays :</w:t>
            </w:r>
          </w:p>
        </w:tc>
        <w:tc>
          <w:tcPr>
            <w:tcW w:w="15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42C7" w:rsidRPr="00F840F9" w:rsidRDefault="00C642C7" w:rsidP="0050205F">
            <w:pPr>
              <w:pStyle w:val="Textetableau"/>
              <w:rPr>
                <w:color w:val="000000" w:themeColor="text1"/>
                <w:szCs w:val="20"/>
              </w:rPr>
            </w:pPr>
          </w:p>
        </w:tc>
      </w:tr>
      <w:tr w:rsidR="00C642C7"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rsidR="00C642C7" w:rsidRDefault="00C642C7" w:rsidP="007800DB">
            <w:pPr>
              <w:pStyle w:val="Textetableau"/>
              <w:rPr>
                <w:szCs w:val="20"/>
              </w:rPr>
            </w:pPr>
            <w:r>
              <w:rPr>
                <w:szCs w:val="20"/>
              </w:rPr>
              <w:t>Code postal :</w:t>
            </w:r>
          </w:p>
        </w:tc>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42C7" w:rsidRPr="00F840F9" w:rsidRDefault="00C642C7" w:rsidP="0050205F">
            <w:pPr>
              <w:pStyle w:val="Textetableau"/>
              <w:rPr>
                <w:color w:val="000000" w:themeColor="text1"/>
                <w:szCs w:val="20"/>
              </w:rPr>
            </w:pPr>
          </w:p>
        </w:tc>
        <w:tc>
          <w:tcPr>
            <w:tcW w:w="135" w:type="pct"/>
            <w:tcBorders>
              <w:top w:val="nil"/>
              <w:left w:val="single" w:sz="4" w:space="0" w:color="A6A6A6" w:themeColor="background1" w:themeShade="A6"/>
              <w:bottom w:val="nil"/>
              <w:right w:val="nil"/>
            </w:tcBorders>
            <w:shd w:val="clear" w:color="auto" w:fill="auto"/>
            <w:vAlign w:val="center"/>
          </w:tcPr>
          <w:p w:rsidR="00C642C7" w:rsidRPr="00F840F9" w:rsidRDefault="00C642C7" w:rsidP="0050205F">
            <w:pPr>
              <w:pStyle w:val="Textetableau"/>
              <w:rPr>
                <w:color w:val="000000" w:themeColor="text1"/>
                <w:szCs w:val="20"/>
              </w:rPr>
            </w:pPr>
          </w:p>
        </w:tc>
        <w:tc>
          <w:tcPr>
            <w:tcW w:w="608" w:type="pct"/>
            <w:tcBorders>
              <w:top w:val="nil"/>
              <w:left w:val="nil"/>
              <w:bottom w:val="nil"/>
              <w:right w:val="nil"/>
            </w:tcBorders>
            <w:shd w:val="clear" w:color="auto" w:fill="auto"/>
            <w:vAlign w:val="center"/>
          </w:tcPr>
          <w:p w:rsidR="00C642C7" w:rsidRDefault="00C642C7" w:rsidP="0050205F">
            <w:pPr>
              <w:pStyle w:val="Textetableau"/>
              <w:rPr>
                <w:color w:val="000000" w:themeColor="text1"/>
                <w:szCs w:val="20"/>
              </w:rPr>
            </w:pPr>
          </w:p>
        </w:tc>
        <w:tc>
          <w:tcPr>
            <w:tcW w:w="1555" w:type="pct"/>
            <w:tcBorders>
              <w:top w:val="single" w:sz="4" w:space="0" w:color="A6A6A6" w:themeColor="background1" w:themeShade="A6"/>
              <w:left w:val="nil"/>
              <w:bottom w:val="nil"/>
              <w:right w:val="nil"/>
            </w:tcBorders>
            <w:shd w:val="clear" w:color="auto" w:fill="auto"/>
            <w:vAlign w:val="center"/>
          </w:tcPr>
          <w:p w:rsidR="00C642C7" w:rsidRPr="00F840F9" w:rsidRDefault="00C642C7" w:rsidP="0050205F">
            <w:pPr>
              <w:pStyle w:val="Textetableau"/>
              <w:rPr>
                <w:color w:val="000000" w:themeColor="text1"/>
                <w:szCs w:val="20"/>
              </w:rPr>
            </w:pPr>
          </w:p>
        </w:tc>
      </w:tr>
      <w:tr w:rsidR="00B452FA" w:rsidTr="007A0463">
        <w:trPr>
          <w:trHeight w:val="350"/>
        </w:trPr>
        <w:tc>
          <w:tcPr>
            <w:tcW w:w="5000" w:type="pct"/>
            <w:gridSpan w:val="6"/>
            <w:tcBorders>
              <w:top w:val="nil"/>
              <w:left w:val="nil"/>
              <w:bottom w:val="nil"/>
              <w:right w:val="nil"/>
            </w:tcBorders>
            <w:shd w:val="clear" w:color="auto" w:fill="auto"/>
            <w:vAlign w:val="center"/>
          </w:tcPr>
          <w:p w:rsidR="00B452FA" w:rsidRPr="00F840F9" w:rsidRDefault="00B452FA" w:rsidP="0050205F">
            <w:pPr>
              <w:pStyle w:val="Textetableau"/>
              <w:rPr>
                <w:color w:val="000000" w:themeColor="text1"/>
                <w:szCs w:val="20"/>
              </w:rPr>
            </w:pPr>
          </w:p>
        </w:tc>
      </w:tr>
      <w:tr w:rsidR="009510F9" w:rsidRPr="009510F9" w:rsidTr="007A0463">
        <w:trPr>
          <w:trHeight w:val="350"/>
        </w:trPr>
        <w:tc>
          <w:tcPr>
            <w:tcW w:w="5000" w:type="pct"/>
            <w:gridSpan w:val="6"/>
            <w:tcBorders>
              <w:top w:val="nil"/>
              <w:left w:val="nil"/>
              <w:bottom w:val="nil"/>
              <w:right w:val="nil"/>
            </w:tcBorders>
            <w:shd w:val="clear" w:color="auto" w:fill="auto"/>
            <w:vAlign w:val="center"/>
          </w:tcPr>
          <w:p w:rsidR="00B452FA" w:rsidRPr="009510F9" w:rsidRDefault="00B452FA" w:rsidP="0050205F">
            <w:pPr>
              <w:pStyle w:val="Textetableau"/>
              <w:rPr>
                <w:color w:val="27699A"/>
                <w:szCs w:val="20"/>
              </w:rPr>
            </w:pPr>
            <w:r w:rsidRPr="009510F9">
              <w:rPr>
                <w:b/>
                <w:color w:val="27699A"/>
                <w:szCs w:val="20"/>
              </w:rPr>
              <w:t>Domiciliation</w:t>
            </w:r>
            <w:r w:rsidRPr="009510F9">
              <w:rPr>
                <w:color w:val="27699A"/>
                <w:szCs w:val="20"/>
              </w:rPr>
              <w:t xml:space="preserve"> (adresse pour les notifications officielles)</w:t>
            </w:r>
          </w:p>
        </w:tc>
      </w:tr>
      <w:tr w:rsidR="00B452FA"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rsidR="00B452FA" w:rsidRDefault="00B452FA" w:rsidP="007800DB">
            <w:pPr>
              <w:pStyle w:val="Textetableau"/>
              <w:rPr>
                <w:szCs w:val="20"/>
              </w:rPr>
            </w:pPr>
            <w:r>
              <w:rPr>
                <w:szCs w:val="20"/>
              </w:rPr>
              <w:t>Domiciliation :</w:t>
            </w:r>
          </w:p>
        </w:tc>
        <w:sdt>
          <w:sdtPr>
            <w:rPr>
              <w:szCs w:val="20"/>
            </w:rPr>
            <w:id w:val="39263976"/>
            <w:placeholder>
              <w:docPart w:val="59D39DACD9994635B3D16E4F974BA6E1"/>
            </w:placeholder>
            <w:showingPlcHdr/>
            <w:comboBox>
              <w:listItem w:value="Choisissez un élément."/>
              <w:listItem w:displayText="Siège social" w:value="Siège social"/>
              <w:listItem w:displayText="Autre" w:value="Autre"/>
            </w:comboBox>
          </w:sdtPr>
          <w:sdtEndPr/>
          <w:sdtContent>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452FA" w:rsidRPr="00F840F9" w:rsidRDefault="00B452FA" w:rsidP="0050205F">
                <w:pPr>
                  <w:pStyle w:val="Textetableau"/>
                  <w:rPr>
                    <w:color w:val="000000" w:themeColor="text1"/>
                    <w:szCs w:val="20"/>
                  </w:rPr>
                </w:pPr>
                <w:r w:rsidRPr="00CE6BA3">
                  <w:rPr>
                    <w:rStyle w:val="Textedelespacerserv"/>
                  </w:rPr>
                  <w:t>Choisissez un élément.</w:t>
                </w:r>
              </w:p>
            </w:tc>
          </w:sdtContent>
        </w:sdt>
        <w:tc>
          <w:tcPr>
            <w:tcW w:w="135" w:type="pct"/>
            <w:tcBorders>
              <w:top w:val="nil"/>
              <w:left w:val="single" w:sz="4" w:space="0" w:color="A6A6A6" w:themeColor="background1" w:themeShade="A6"/>
              <w:bottom w:val="nil"/>
              <w:right w:val="nil"/>
            </w:tcBorders>
            <w:shd w:val="clear" w:color="auto" w:fill="auto"/>
            <w:vAlign w:val="center"/>
          </w:tcPr>
          <w:p w:rsidR="00B452FA" w:rsidRPr="00F840F9" w:rsidRDefault="00B452FA" w:rsidP="0050205F">
            <w:pPr>
              <w:pStyle w:val="Textetableau"/>
              <w:rPr>
                <w:color w:val="000000" w:themeColor="text1"/>
                <w:szCs w:val="20"/>
              </w:rPr>
            </w:pPr>
          </w:p>
        </w:tc>
        <w:tc>
          <w:tcPr>
            <w:tcW w:w="608" w:type="pct"/>
            <w:tcBorders>
              <w:top w:val="nil"/>
              <w:left w:val="nil"/>
              <w:bottom w:val="nil"/>
              <w:right w:val="nil"/>
            </w:tcBorders>
            <w:shd w:val="clear" w:color="auto" w:fill="auto"/>
            <w:vAlign w:val="center"/>
          </w:tcPr>
          <w:p w:rsidR="00B452FA" w:rsidRDefault="00B452FA" w:rsidP="0050205F">
            <w:pPr>
              <w:pStyle w:val="Textetableau"/>
              <w:rPr>
                <w:color w:val="000000" w:themeColor="text1"/>
                <w:szCs w:val="20"/>
              </w:rPr>
            </w:pPr>
          </w:p>
        </w:tc>
        <w:tc>
          <w:tcPr>
            <w:tcW w:w="1555" w:type="pct"/>
            <w:tcBorders>
              <w:top w:val="nil"/>
              <w:left w:val="nil"/>
              <w:bottom w:val="nil"/>
              <w:right w:val="nil"/>
            </w:tcBorders>
            <w:shd w:val="clear" w:color="auto" w:fill="auto"/>
            <w:vAlign w:val="center"/>
          </w:tcPr>
          <w:p w:rsidR="00B452FA" w:rsidRPr="00F840F9" w:rsidRDefault="00B452FA" w:rsidP="0050205F">
            <w:pPr>
              <w:pStyle w:val="Textetableau"/>
              <w:rPr>
                <w:color w:val="000000" w:themeColor="text1"/>
                <w:szCs w:val="20"/>
              </w:rPr>
            </w:pPr>
          </w:p>
        </w:tc>
      </w:tr>
      <w:tr w:rsidR="00B452FA" w:rsidTr="007A0463">
        <w:trPr>
          <w:trHeight w:val="350"/>
        </w:trPr>
        <w:tc>
          <w:tcPr>
            <w:tcW w:w="5000" w:type="pct"/>
            <w:gridSpan w:val="6"/>
            <w:tcBorders>
              <w:top w:val="nil"/>
              <w:left w:val="nil"/>
              <w:bottom w:val="nil"/>
              <w:right w:val="nil"/>
            </w:tcBorders>
            <w:shd w:val="clear" w:color="auto" w:fill="auto"/>
            <w:vAlign w:val="center"/>
          </w:tcPr>
          <w:p w:rsidR="00B452FA" w:rsidRPr="00F840F9" w:rsidRDefault="00B452FA" w:rsidP="0050205F">
            <w:pPr>
              <w:pStyle w:val="Textetableau"/>
              <w:rPr>
                <w:color w:val="000000" w:themeColor="text1"/>
                <w:szCs w:val="20"/>
              </w:rPr>
            </w:pPr>
            <w:r>
              <w:rPr>
                <w:color w:val="000000" w:themeColor="text1"/>
                <w:szCs w:val="20"/>
              </w:rPr>
              <w:t>Si Autre, veuillez préciser :</w:t>
            </w:r>
          </w:p>
        </w:tc>
      </w:tr>
      <w:tr w:rsidR="00B452FA"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rsidR="00B452FA" w:rsidRDefault="00B452FA" w:rsidP="007800DB">
            <w:pPr>
              <w:pStyle w:val="Textetableau"/>
              <w:rPr>
                <w:szCs w:val="20"/>
              </w:rPr>
            </w:pPr>
            <w:r>
              <w:rPr>
                <w:szCs w:val="20"/>
              </w:rPr>
              <w:t>Adresse 1 :</w:t>
            </w:r>
          </w:p>
        </w:tc>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452FA" w:rsidRPr="00F840F9" w:rsidRDefault="00B452FA" w:rsidP="0050205F">
            <w:pPr>
              <w:pStyle w:val="Textetableau"/>
              <w:rPr>
                <w:color w:val="000000" w:themeColor="text1"/>
                <w:szCs w:val="20"/>
              </w:rPr>
            </w:pPr>
          </w:p>
        </w:tc>
        <w:tc>
          <w:tcPr>
            <w:tcW w:w="135" w:type="pct"/>
            <w:tcBorders>
              <w:top w:val="nil"/>
              <w:left w:val="single" w:sz="4" w:space="0" w:color="A6A6A6" w:themeColor="background1" w:themeShade="A6"/>
              <w:bottom w:val="nil"/>
              <w:right w:val="nil"/>
            </w:tcBorders>
            <w:shd w:val="clear" w:color="auto" w:fill="auto"/>
            <w:vAlign w:val="center"/>
          </w:tcPr>
          <w:p w:rsidR="00B452FA" w:rsidRPr="00F840F9" w:rsidRDefault="00B452FA" w:rsidP="0050205F">
            <w:pPr>
              <w:pStyle w:val="Textetableau"/>
              <w:rPr>
                <w:color w:val="000000" w:themeColor="text1"/>
                <w:szCs w:val="20"/>
              </w:rPr>
            </w:pPr>
          </w:p>
        </w:tc>
        <w:tc>
          <w:tcPr>
            <w:tcW w:w="608" w:type="pct"/>
            <w:tcBorders>
              <w:top w:val="nil"/>
              <w:left w:val="nil"/>
              <w:bottom w:val="nil"/>
              <w:right w:val="single" w:sz="4" w:space="0" w:color="A6A6A6" w:themeColor="background1" w:themeShade="A6"/>
            </w:tcBorders>
            <w:shd w:val="clear" w:color="auto" w:fill="auto"/>
            <w:vAlign w:val="center"/>
          </w:tcPr>
          <w:p w:rsidR="00B452FA" w:rsidRDefault="00B452FA" w:rsidP="0050205F">
            <w:pPr>
              <w:pStyle w:val="Textetableau"/>
              <w:rPr>
                <w:color w:val="000000" w:themeColor="text1"/>
                <w:szCs w:val="20"/>
              </w:rPr>
            </w:pPr>
            <w:r>
              <w:rPr>
                <w:color w:val="000000" w:themeColor="text1"/>
                <w:szCs w:val="20"/>
              </w:rPr>
              <w:t>Ville :</w:t>
            </w:r>
          </w:p>
        </w:tc>
        <w:tc>
          <w:tcPr>
            <w:tcW w:w="15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452FA" w:rsidRPr="00F840F9" w:rsidRDefault="00B452FA" w:rsidP="0050205F">
            <w:pPr>
              <w:pStyle w:val="Textetableau"/>
              <w:rPr>
                <w:color w:val="000000" w:themeColor="text1"/>
                <w:szCs w:val="20"/>
              </w:rPr>
            </w:pPr>
          </w:p>
        </w:tc>
      </w:tr>
      <w:tr w:rsidR="00B452FA"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rsidR="00B452FA" w:rsidRDefault="00B452FA" w:rsidP="007800DB">
            <w:pPr>
              <w:pStyle w:val="Textetableau"/>
              <w:rPr>
                <w:szCs w:val="20"/>
              </w:rPr>
            </w:pPr>
            <w:r>
              <w:rPr>
                <w:szCs w:val="20"/>
              </w:rPr>
              <w:t>Adresse 2 :</w:t>
            </w:r>
          </w:p>
        </w:tc>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452FA" w:rsidRPr="00F840F9" w:rsidRDefault="00B452FA" w:rsidP="0050205F">
            <w:pPr>
              <w:pStyle w:val="Textetableau"/>
              <w:rPr>
                <w:color w:val="000000" w:themeColor="text1"/>
                <w:szCs w:val="20"/>
              </w:rPr>
            </w:pPr>
          </w:p>
        </w:tc>
        <w:tc>
          <w:tcPr>
            <w:tcW w:w="135" w:type="pct"/>
            <w:tcBorders>
              <w:top w:val="nil"/>
              <w:left w:val="single" w:sz="4" w:space="0" w:color="A6A6A6" w:themeColor="background1" w:themeShade="A6"/>
              <w:bottom w:val="nil"/>
              <w:right w:val="nil"/>
            </w:tcBorders>
            <w:shd w:val="clear" w:color="auto" w:fill="auto"/>
            <w:vAlign w:val="center"/>
          </w:tcPr>
          <w:p w:rsidR="00B452FA" w:rsidRPr="00F840F9" w:rsidRDefault="00B452FA" w:rsidP="0050205F">
            <w:pPr>
              <w:pStyle w:val="Textetableau"/>
              <w:rPr>
                <w:color w:val="000000" w:themeColor="text1"/>
                <w:szCs w:val="20"/>
              </w:rPr>
            </w:pPr>
          </w:p>
        </w:tc>
        <w:tc>
          <w:tcPr>
            <w:tcW w:w="608" w:type="pct"/>
            <w:tcBorders>
              <w:top w:val="nil"/>
              <w:left w:val="nil"/>
              <w:bottom w:val="nil"/>
              <w:right w:val="single" w:sz="4" w:space="0" w:color="A6A6A6" w:themeColor="background1" w:themeShade="A6"/>
            </w:tcBorders>
            <w:shd w:val="clear" w:color="auto" w:fill="auto"/>
            <w:vAlign w:val="center"/>
          </w:tcPr>
          <w:p w:rsidR="00B452FA" w:rsidRDefault="00B452FA" w:rsidP="0050205F">
            <w:pPr>
              <w:pStyle w:val="Textetableau"/>
              <w:rPr>
                <w:color w:val="000000" w:themeColor="text1"/>
                <w:szCs w:val="20"/>
              </w:rPr>
            </w:pPr>
            <w:r>
              <w:rPr>
                <w:color w:val="000000" w:themeColor="text1"/>
                <w:szCs w:val="20"/>
              </w:rPr>
              <w:t>Pays :</w:t>
            </w:r>
          </w:p>
        </w:tc>
        <w:tc>
          <w:tcPr>
            <w:tcW w:w="15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452FA" w:rsidRPr="00F840F9" w:rsidRDefault="00B452FA" w:rsidP="0050205F">
            <w:pPr>
              <w:pStyle w:val="Textetableau"/>
              <w:rPr>
                <w:color w:val="000000" w:themeColor="text1"/>
                <w:szCs w:val="20"/>
              </w:rPr>
            </w:pPr>
          </w:p>
        </w:tc>
      </w:tr>
      <w:tr w:rsidR="00B452FA"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rsidR="00B452FA" w:rsidRDefault="00B452FA" w:rsidP="007800DB">
            <w:pPr>
              <w:pStyle w:val="Textetableau"/>
              <w:rPr>
                <w:szCs w:val="20"/>
              </w:rPr>
            </w:pPr>
            <w:r>
              <w:rPr>
                <w:szCs w:val="20"/>
              </w:rPr>
              <w:t>Code postal :</w:t>
            </w:r>
          </w:p>
        </w:tc>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452FA" w:rsidRPr="00F840F9" w:rsidRDefault="00B452FA" w:rsidP="0050205F">
            <w:pPr>
              <w:pStyle w:val="Textetableau"/>
              <w:rPr>
                <w:color w:val="000000" w:themeColor="text1"/>
                <w:szCs w:val="20"/>
              </w:rPr>
            </w:pPr>
          </w:p>
        </w:tc>
        <w:tc>
          <w:tcPr>
            <w:tcW w:w="135" w:type="pct"/>
            <w:tcBorders>
              <w:top w:val="nil"/>
              <w:left w:val="single" w:sz="4" w:space="0" w:color="A6A6A6" w:themeColor="background1" w:themeShade="A6"/>
              <w:bottom w:val="nil"/>
              <w:right w:val="nil"/>
            </w:tcBorders>
            <w:shd w:val="clear" w:color="auto" w:fill="auto"/>
            <w:vAlign w:val="center"/>
          </w:tcPr>
          <w:p w:rsidR="00B452FA" w:rsidRPr="00F840F9" w:rsidRDefault="00B452FA" w:rsidP="0050205F">
            <w:pPr>
              <w:pStyle w:val="Textetableau"/>
              <w:rPr>
                <w:color w:val="000000" w:themeColor="text1"/>
                <w:szCs w:val="20"/>
              </w:rPr>
            </w:pPr>
          </w:p>
        </w:tc>
        <w:tc>
          <w:tcPr>
            <w:tcW w:w="608" w:type="pct"/>
            <w:tcBorders>
              <w:top w:val="nil"/>
              <w:left w:val="nil"/>
              <w:bottom w:val="nil"/>
              <w:right w:val="nil"/>
            </w:tcBorders>
            <w:shd w:val="clear" w:color="auto" w:fill="auto"/>
            <w:vAlign w:val="center"/>
          </w:tcPr>
          <w:p w:rsidR="00B452FA" w:rsidRDefault="00B452FA" w:rsidP="0050205F">
            <w:pPr>
              <w:pStyle w:val="Textetableau"/>
              <w:rPr>
                <w:color w:val="000000" w:themeColor="text1"/>
                <w:szCs w:val="20"/>
              </w:rPr>
            </w:pPr>
          </w:p>
        </w:tc>
        <w:tc>
          <w:tcPr>
            <w:tcW w:w="1555" w:type="pct"/>
            <w:tcBorders>
              <w:top w:val="single" w:sz="4" w:space="0" w:color="A6A6A6" w:themeColor="background1" w:themeShade="A6"/>
              <w:left w:val="nil"/>
              <w:bottom w:val="nil"/>
              <w:right w:val="nil"/>
            </w:tcBorders>
            <w:shd w:val="clear" w:color="auto" w:fill="auto"/>
            <w:vAlign w:val="center"/>
          </w:tcPr>
          <w:p w:rsidR="00B452FA" w:rsidRPr="00F840F9" w:rsidRDefault="00B452FA" w:rsidP="0050205F">
            <w:pPr>
              <w:pStyle w:val="Textetableau"/>
              <w:rPr>
                <w:color w:val="000000" w:themeColor="text1"/>
                <w:szCs w:val="20"/>
              </w:rPr>
            </w:pPr>
          </w:p>
        </w:tc>
      </w:tr>
      <w:tr w:rsidR="00B452FA" w:rsidTr="007A0463">
        <w:trPr>
          <w:trHeight w:val="350"/>
        </w:trPr>
        <w:tc>
          <w:tcPr>
            <w:tcW w:w="5000" w:type="pct"/>
            <w:gridSpan w:val="6"/>
            <w:tcBorders>
              <w:top w:val="nil"/>
              <w:left w:val="nil"/>
              <w:bottom w:val="nil"/>
              <w:right w:val="nil"/>
            </w:tcBorders>
            <w:shd w:val="clear" w:color="auto" w:fill="auto"/>
            <w:vAlign w:val="center"/>
          </w:tcPr>
          <w:p w:rsidR="00B452FA" w:rsidRPr="00F840F9" w:rsidRDefault="00B452FA" w:rsidP="0050205F">
            <w:pPr>
              <w:pStyle w:val="Textetableau"/>
              <w:rPr>
                <w:color w:val="000000" w:themeColor="text1"/>
                <w:szCs w:val="20"/>
              </w:rPr>
            </w:pPr>
          </w:p>
        </w:tc>
      </w:tr>
      <w:tr w:rsidR="009510F9" w:rsidRPr="009510F9" w:rsidTr="007A0463">
        <w:trPr>
          <w:trHeight w:val="350"/>
        </w:trPr>
        <w:tc>
          <w:tcPr>
            <w:tcW w:w="5000" w:type="pct"/>
            <w:gridSpan w:val="6"/>
            <w:tcBorders>
              <w:top w:val="nil"/>
              <w:left w:val="nil"/>
              <w:bottom w:val="nil"/>
              <w:right w:val="nil"/>
            </w:tcBorders>
            <w:shd w:val="clear" w:color="auto" w:fill="auto"/>
            <w:vAlign w:val="center"/>
          </w:tcPr>
          <w:p w:rsidR="00B452FA" w:rsidRPr="009510F9" w:rsidRDefault="00B452FA" w:rsidP="0050205F">
            <w:pPr>
              <w:pStyle w:val="Textetableau"/>
              <w:rPr>
                <w:b/>
                <w:color w:val="27699A"/>
                <w:szCs w:val="20"/>
              </w:rPr>
            </w:pPr>
            <w:r w:rsidRPr="009510F9">
              <w:rPr>
                <w:b/>
                <w:color w:val="27699A"/>
                <w:szCs w:val="20"/>
              </w:rPr>
              <w:t>TVA</w:t>
            </w:r>
          </w:p>
        </w:tc>
      </w:tr>
      <w:tr w:rsidR="00B452FA"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rsidR="00B452FA" w:rsidRDefault="00B452FA" w:rsidP="007800DB">
            <w:pPr>
              <w:pStyle w:val="Textetableau"/>
              <w:rPr>
                <w:szCs w:val="20"/>
              </w:rPr>
            </w:pPr>
            <w:r>
              <w:rPr>
                <w:szCs w:val="20"/>
              </w:rPr>
              <w:t>N° TVA intracommunautaire</w:t>
            </w:r>
          </w:p>
        </w:tc>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452FA" w:rsidRPr="00F840F9" w:rsidRDefault="00B452FA" w:rsidP="0050205F">
            <w:pPr>
              <w:pStyle w:val="Textetableau"/>
              <w:rPr>
                <w:color w:val="000000" w:themeColor="text1"/>
                <w:szCs w:val="20"/>
              </w:rPr>
            </w:pPr>
          </w:p>
        </w:tc>
        <w:tc>
          <w:tcPr>
            <w:tcW w:w="135" w:type="pct"/>
            <w:tcBorders>
              <w:top w:val="nil"/>
              <w:left w:val="single" w:sz="4" w:space="0" w:color="A6A6A6" w:themeColor="background1" w:themeShade="A6"/>
              <w:bottom w:val="nil"/>
              <w:right w:val="nil"/>
            </w:tcBorders>
            <w:shd w:val="clear" w:color="auto" w:fill="auto"/>
            <w:vAlign w:val="center"/>
          </w:tcPr>
          <w:p w:rsidR="00B452FA" w:rsidRPr="00F840F9" w:rsidRDefault="00B452FA" w:rsidP="0050205F">
            <w:pPr>
              <w:pStyle w:val="Textetableau"/>
              <w:rPr>
                <w:color w:val="000000" w:themeColor="text1"/>
                <w:szCs w:val="20"/>
              </w:rPr>
            </w:pPr>
          </w:p>
        </w:tc>
        <w:tc>
          <w:tcPr>
            <w:tcW w:w="608" w:type="pct"/>
            <w:tcBorders>
              <w:top w:val="nil"/>
              <w:left w:val="nil"/>
              <w:bottom w:val="nil"/>
              <w:right w:val="single" w:sz="4" w:space="0" w:color="A6A6A6" w:themeColor="background1" w:themeShade="A6"/>
            </w:tcBorders>
            <w:shd w:val="clear" w:color="auto" w:fill="auto"/>
            <w:vAlign w:val="center"/>
          </w:tcPr>
          <w:p w:rsidR="00B452FA" w:rsidRDefault="00B452FA" w:rsidP="0050205F">
            <w:pPr>
              <w:pStyle w:val="Textetableau"/>
              <w:rPr>
                <w:color w:val="000000" w:themeColor="text1"/>
                <w:szCs w:val="20"/>
              </w:rPr>
            </w:pPr>
            <w:r>
              <w:rPr>
                <w:color w:val="000000" w:themeColor="text1"/>
                <w:szCs w:val="20"/>
              </w:rPr>
              <w:t>Exigibilité de la TVA</w:t>
            </w:r>
          </w:p>
        </w:tc>
        <w:sdt>
          <w:sdtPr>
            <w:rPr>
              <w:szCs w:val="20"/>
            </w:rPr>
            <w:id w:val="-1169478570"/>
            <w:placeholder>
              <w:docPart w:val="DefaultPlaceholder_1081868575"/>
            </w:placeholder>
            <w:showingPlcHdr/>
            <w:comboBox>
              <w:listItem w:value="Choisissez un élément."/>
              <w:listItem w:displayText="Sur les débits" w:value="Sur les débits"/>
              <w:listItem w:displayText="Sur les encaissements" w:value="Sur les encaissements"/>
            </w:comboBox>
          </w:sdtPr>
          <w:sdtEndPr/>
          <w:sdtContent>
            <w:tc>
              <w:tcPr>
                <w:tcW w:w="15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452FA" w:rsidRPr="00F840F9" w:rsidRDefault="00B452FA" w:rsidP="0050205F">
                <w:pPr>
                  <w:pStyle w:val="Textetableau"/>
                  <w:rPr>
                    <w:color w:val="000000" w:themeColor="text1"/>
                    <w:szCs w:val="20"/>
                  </w:rPr>
                </w:pPr>
                <w:r w:rsidRPr="00CE6BA3">
                  <w:rPr>
                    <w:rStyle w:val="Textedelespacerserv"/>
                  </w:rPr>
                  <w:t>Choisissez un élément.</w:t>
                </w:r>
              </w:p>
            </w:tc>
          </w:sdtContent>
        </w:sdt>
      </w:tr>
    </w:tbl>
    <w:p w:rsidR="00C42E16" w:rsidRDefault="00C42E16" w:rsidP="002F74FA"/>
    <w:p w:rsidR="00C42E16" w:rsidRDefault="00C42E16" w:rsidP="002F74FA"/>
    <w:p w:rsidR="00C42E16" w:rsidRDefault="00C42E16" w:rsidP="002F74FA"/>
    <w:p w:rsidR="00C42E16" w:rsidRDefault="00C42E16" w:rsidP="002F74FA"/>
    <w:p w:rsidR="00C42E16" w:rsidRDefault="00C42E16" w:rsidP="002F74FA"/>
    <w:p w:rsidR="00C42E16" w:rsidRDefault="00C42E16" w:rsidP="002F74FA"/>
    <w:p w:rsidR="00C42E16" w:rsidRDefault="00C42E16" w:rsidP="002F74FA"/>
    <w:p w:rsidR="00C42E16" w:rsidRDefault="00C42E16" w:rsidP="002F74FA"/>
    <w:p w:rsidR="00C42E16" w:rsidRDefault="00C42E16" w:rsidP="002F74FA"/>
    <w:p w:rsidR="00C42E16" w:rsidRDefault="00C42E16" w:rsidP="002F74FA"/>
    <w:p w:rsidR="009C3063" w:rsidRDefault="009C3063" w:rsidP="009C3063">
      <w:pPr>
        <w:sectPr w:rsidR="009C3063" w:rsidSect="007A0463">
          <w:pgSz w:w="11906" w:h="16838" w:code="9"/>
          <w:pgMar w:top="720" w:right="720" w:bottom="720" w:left="720" w:header="709" w:footer="284" w:gutter="0"/>
          <w:cols w:space="708"/>
          <w:docGrid w:linePitch="360"/>
        </w:sectPr>
      </w:pPr>
    </w:p>
    <w:p w:rsidR="009C3063" w:rsidRDefault="009C3063" w:rsidP="009C3063"/>
    <w:tbl>
      <w:tblPr>
        <w:tblStyle w:val="Grilledutableau"/>
        <w:tblW w:w="5000" w:type="pct"/>
        <w:tblLook w:val="0600" w:firstRow="0" w:lastRow="0" w:firstColumn="0" w:lastColumn="0" w:noHBand="1" w:noVBand="1"/>
      </w:tblPr>
      <w:tblGrid>
        <w:gridCol w:w="493"/>
        <w:gridCol w:w="1842"/>
        <w:gridCol w:w="3175"/>
        <w:gridCol w:w="335"/>
        <w:gridCol w:w="1837"/>
        <w:gridCol w:w="3000"/>
      </w:tblGrid>
      <w:tr w:rsidR="009C3063" w:rsidTr="009C3063">
        <w:trPr>
          <w:trHeight w:val="350"/>
        </w:trPr>
        <w:tc>
          <w:tcPr>
            <w:tcW w:w="2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9C3063" w:rsidRPr="00FE690D" w:rsidRDefault="009C3063" w:rsidP="009510F9">
            <w:pPr>
              <w:pStyle w:val="StyleTitrecolonneAutomatique"/>
              <w:rPr>
                <w:sz w:val="22"/>
              </w:rPr>
            </w:pPr>
            <w:r>
              <w:rPr>
                <w:sz w:val="22"/>
              </w:rPr>
              <w:t>2</w:t>
            </w:r>
          </w:p>
        </w:tc>
        <w:tc>
          <w:tcPr>
            <w:tcW w:w="4769"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9C3063" w:rsidRPr="00F840F9" w:rsidRDefault="009C3063" w:rsidP="009C3063">
            <w:pPr>
              <w:pStyle w:val="Textetableau"/>
              <w:rPr>
                <w:b/>
                <w:bCs/>
                <w:sz w:val="22"/>
              </w:rPr>
            </w:pPr>
            <w:r>
              <w:rPr>
                <w:b/>
                <w:bCs/>
                <w:sz w:val="22"/>
              </w:rPr>
              <w:t>Identification des contacts</w:t>
            </w:r>
            <w:r w:rsidRPr="00F840F9">
              <w:rPr>
                <w:b/>
                <w:bCs/>
                <w:sz w:val="22"/>
              </w:rPr>
              <w:t xml:space="preserve"> </w:t>
            </w:r>
          </w:p>
        </w:tc>
      </w:tr>
      <w:tr w:rsidR="009C3063" w:rsidTr="009510F9">
        <w:trPr>
          <w:trHeight w:val="113"/>
        </w:trPr>
        <w:tc>
          <w:tcPr>
            <w:tcW w:w="5000" w:type="pct"/>
            <w:gridSpan w:val="6"/>
            <w:tcBorders>
              <w:top w:val="nil"/>
              <w:left w:val="nil"/>
              <w:bottom w:val="nil"/>
              <w:right w:val="nil"/>
            </w:tcBorders>
            <w:shd w:val="clear" w:color="auto" w:fill="auto"/>
          </w:tcPr>
          <w:p w:rsidR="009C3063" w:rsidRPr="00C42E16" w:rsidRDefault="009C3063" w:rsidP="009510F9">
            <w:pPr>
              <w:pStyle w:val="Textetableau"/>
              <w:rPr>
                <w:b/>
                <w:szCs w:val="20"/>
              </w:rPr>
            </w:pPr>
            <w:r w:rsidRPr="009510F9">
              <w:rPr>
                <w:b/>
                <w:color w:val="27699A"/>
                <w:szCs w:val="20"/>
              </w:rPr>
              <w:t>Contact Commercial</w:t>
            </w:r>
          </w:p>
        </w:tc>
      </w:tr>
      <w:tr w:rsidR="009510F9"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C3063" w:rsidRPr="00F840F9" w:rsidRDefault="009C3063" w:rsidP="009510F9">
            <w:pPr>
              <w:pStyle w:val="Textetableau"/>
              <w:rPr>
                <w:szCs w:val="20"/>
              </w:rPr>
            </w:pPr>
            <w:r>
              <w:rPr>
                <w:szCs w:val="20"/>
              </w:rPr>
              <w:t>Civilité :</w:t>
            </w:r>
          </w:p>
        </w:tc>
        <w:sdt>
          <w:sdtPr>
            <w:rPr>
              <w:szCs w:val="20"/>
            </w:rPr>
            <w:id w:val="616408659"/>
            <w:placeholder>
              <w:docPart w:val="4D02BD25971646EB863A867471D45979"/>
            </w:placeholder>
            <w:showingPlcHdr/>
            <w:comboBox>
              <w:listItem w:value="Choisissez un élément."/>
              <w:listItem w:displayText="Madame" w:value="Madame"/>
              <w:listItem w:displayText="Monsieur" w:value="Monsieur"/>
            </w:comboBox>
          </w:sdtPr>
          <w:sdtEndPr/>
          <w:sdtContent>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r w:rsidRPr="00CE6BA3">
                  <w:rPr>
                    <w:rStyle w:val="Textedelespacerserv"/>
                  </w:rPr>
                  <w:t>Choisissez un élément.</w:t>
                </w:r>
              </w:p>
            </w:tc>
          </w:sdtContent>
        </w:sdt>
        <w:tc>
          <w:tcPr>
            <w:tcW w:w="157" w:type="pct"/>
            <w:tcBorders>
              <w:top w:val="nil"/>
              <w:left w:val="single" w:sz="4" w:space="0" w:color="A6A6A6" w:themeColor="background1" w:themeShade="A6"/>
              <w:bottom w:val="nil"/>
              <w:right w:val="nil"/>
            </w:tcBorders>
            <w:shd w:val="clear" w:color="auto" w:fill="auto"/>
            <w:vAlign w:val="center"/>
          </w:tcPr>
          <w:p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r>
              <w:rPr>
                <w:color w:val="000000" w:themeColor="text1"/>
                <w:szCs w:val="20"/>
              </w:rPr>
              <w:t>E-mail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r>
      <w:tr w:rsidR="009510F9"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szCs w:val="20"/>
              </w:rPr>
            </w:pPr>
            <w:r>
              <w:rPr>
                <w:szCs w:val="20"/>
              </w:rPr>
              <w:t>Prénom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color w:val="000000" w:themeColor="text1"/>
                <w:szCs w:val="20"/>
              </w:rPr>
            </w:pPr>
            <w:r>
              <w:rPr>
                <w:color w:val="000000" w:themeColor="text1"/>
                <w:szCs w:val="20"/>
              </w:rPr>
              <w:t>Adresse 1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r>
      <w:tr w:rsidR="009510F9"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szCs w:val="20"/>
              </w:rPr>
            </w:pPr>
            <w:r>
              <w:rPr>
                <w:szCs w:val="20"/>
              </w:rPr>
              <w:t>Nom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color w:val="000000" w:themeColor="text1"/>
                <w:szCs w:val="20"/>
              </w:rPr>
            </w:pPr>
            <w:r>
              <w:rPr>
                <w:color w:val="000000" w:themeColor="text1"/>
                <w:szCs w:val="20"/>
              </w:rPr>
              <w:t>Adresse 2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r>
      <w:tr w:rsidR="009510F9"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szCs w:val="20"/>
              </w:rPr>
            </w:pPr>
            <w:r>
              <w:rPr>
                <w:szCs w:val="20"/>
              </w:rPr>
              <w:t>Fonction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color w:val="000000" w:themeColor="text1"/>
                <w:szCs w:val="20"/>
              </w:rPr>
            </w:pPr>
            <w:r>
              <w:rPr>
                <w:color w:val="000000" w:themeColor="text1"/>
                <w:szCs w:val="20"/>
              </w:rPr>
              <w:t>Code postal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r>
      <w:tr w:rsidR="009510F9"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szCs w:val="20"/>
              </w:rPr>
            </w:pPr>
            <w:r>
              <w:rPr>
                <w:szCs w:val="20"/>
              </w:rPr>
              <w:t>Téléphone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color w:val="000000" w:themeColor="text1"/>
                <w:szCs w:val="20"/>
              </w:rPr>
            </w:pPr>
            <w:r>
              <w:rPr>
                <w:color w:val="000000" w:themeColor="text1"/>
                <w:szCs w:val="20"/>
              </w:rPr>
              <w:t>Ville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r>
      <w:tr w:rsidR="009510F9"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szCs w:val="20"/>
              </w:rPr>
            </w:pPr>
            <w:r>
              <w:rPr>
                <w:szCs w:val="20"/>
              </w:rPr>
              <w:t>Télécopie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color w:val="000000" w:themeColor="text1"/>
                <w:szCs w:val="20"/>
              </w:rPr>
            </w:pPr>
            <w:r>
              <w:rPr>
                <w:color w:val="000000" w:themeColor="text1"/>
                <w:szCs w:val="20"/>
              </w:rPr>
              <w:t>Pays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r>
      <w:tr w:rsidR="009510F9" w:rsidRPr="009510F9" w:rsidTr="009510F9">
        <w:trPr>
          <w:trHeight w:val="113"/>
        </w:trPr>
        <w:tc>
          <w:tcPr>
            <w:tcW w:w="5000" w:type="pct"/>
            <w:gridSpan w:val="6"/>
            <w:tcBorders>
              <w:top w:val="nil"/>
              <w:left w:val="nil"/>
              <w:bottom w:val="nil"/>
              <w:right w:val="nil"/>
            </w:tcBorders>
            <w:shd w:val="clear" w:color="auto" w:fill="auto"/>
          </w:tcPr>
          <w:p w:rsidR="009C3063" w:rsidRPr="009510F9" w:rsidRDefault="009C3063" w:rsidP="009510F9">
            <w:pPr>
              <w:pStyle w:val="Textetableau"/>
              <w:rPr>
                <w:b/>
                <w:color w:val="27699A"/>
                <w:szCs w:val="20"/>
              </w:rPr>
            </w:pPr>
          </w:p>
          <w:p w:rsidR="009C3063" w:rsidRPr="009510F9" w:rsidRDefault="009C3063" w:rsidP="009C3063">
            <w:pPr>
              <w:pStyle w:val="Textetableau"/>
              <w:rPr>
                <w:b/>
                <w:color w:val="27699A"/>
                <w:szCs w:val="20"/>
              </w:rPr>
            </w:pPr>
            <w:r w:rsidRPr="009510F9">
              <w:rPr>
                <w:b/>
                <w:color w:val="27699A"/>
                <w:szCs w:val="20"/>
              </w:rPr>
              <w:t>Contact Technique</w:t>
            </w:r>
          </w:p>
        </w:tc>
      </w:tr>
      <w:tr w:rsidR="009510F9"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C3063" w:rsidRPr="00F840F9" w:rsidRDefault="009C3063" w:rsidP="009510F9">
            <w:pPr>
              <w:pStyle w:val="Textetableau"/>
              <w:rPr>
                <w:szCs w:val="20"/>
              </w:rPr>
            </w:pPr>
            <w:r>
              <w:rPr>
                <w:szCs w:val="20"/>
              </w:rPr>
              <w:t>Civilité :</w:t>
            </w:r>
          </w:p>
        </w:tc>
        <w:sdt>
          <w:sdtPr>
            <w:rPr>
              <w:szCs w:val="20"/>
            </w:rPr>
            <w:id w:val="-1937353167"/>
            <w:placeholder>
              <w:docPart w:val="AAEC96E650D94050A6714128C1B58D8B"/>
            </w:placeholder>
            <w:showingPlcHdr/>
            <w:comboBox>
              <w:listItem w:value="Choisissez un élément."/>
              <w:listItem w:displayText="Madame" w:value="Madame"/>
              <w:listItem w:displayText="Monsieur" w:value="Monsieur"/>
            </w:comboBox>
          </w:sdtPr>
          <w:sdtEndPr/>
          <w:sdtContent>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r w:rsidRPr="00CE6BA3">
                  <w:rPr>
                    <w:rStyle w:val="Textedelespacerserv"/>
                  </w:rPr>
                  <w:t>Choisissez un élément.</w:t>
                </w:r>
              </w:p>
            </w:tc>
          </w:sdtContent>
        </w:sdt>
        <w:tc>
          <w:tcPr>
            <w:tcW w:w="157" w:type="pct"/>
            <w:tcBorders>
              <w:top w:val="nil"/>
              <w:left w:val="single" w:sz="4" w:space="0" w:color="A6A6A6" w:themeColor="background1" w:themeShade="A6"/>
              <w:bottom w:val="nil"/>
              <w:right w:val="nil"/>
            </w:tcBorders>
            <w:shd w:val="clear" w:color="auto" w:fill="auto"/>
            <w:vAlign w:val="center"/>
          </w:tcPr>
          <w:p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r>
              <w:rPr>
                <w:color w:val="000000" w:themeColor="text1"/>
                <w:szCs w:val="20"/>
              </w:rPr>
              <w:t>E-mail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r>
      <w:tr w:rsidR="009C3063"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szCs w:val="20"/>
              </w:rPr>
            </w:pPr>
            <w:r>
              <w:rPr>
                <w:szCs w:val="20"/>
              </w:rPr>
              <w:t>Prénom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color w:val="000000" w:themeColor="text1"/>
                <w:szCs w:val="20"/>
              </w:rPr>
            </w:pPr>
            <w:r>
              <w:rPr>
                <w:color w:val="000000" w:themeColor="text1"/>
                <w:szCs w:val="20"/>
              </w:rPr>
              <w:t>Adresse 1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r>
      <w:tr w:rsidR="009C3063"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szCs w:val="20"/>
              </w:rPr>
            </w:pPr>
            <w:r>
              <w:rPr>
                <w:szCs w:val="20"/>
              </w:rPr>
              <w:t>Nom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color w:val="000000" w:themeColor="text1"/>
                <w:szCs w:val="20"/>
              </w:rPr>
            </w:pPr>
            <w:r>
              <w:rPr>
                <w:color w:val="000000" w:themeColor="text1"/>
                <w:szCs w:val="20"/>
              </w:rPr>
              <w:t>Adresse 2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r>
      <w:tr w:rsidR="009C3063"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szCs w:val="20"/>
              </w:rPr>
            </w:pPr>
            <w:r>
              <w:rPr>
                <w:szCs w:val="20"/>
              </w:rPr>
              <w:t>Fonction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color w:val="000000" w:themeColor="text1"/>
                <w:szCs w:val="20"/>
              </w:rPr>
            </w:pPr>
            <w:r>
              <w:rPr>
                <w:color w:val="000000" w:themeColor="text1"/>
                <w:szCs w:val="20"/>
              </w:rPr>
              <w:t>Code postal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r>
      <w:tr w:rsidR="009C3063"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szCs w:val="20"/>
              </w:rPr>
            </w:pPr>
            <w:r>
              <w:rPr>
                <w:szCs w:val="20"/>
              </w:rPr>
              <w:t>Téléphone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color w:val="000000" w:themeColor="text1"/>
                <w:szCs w:val="20"/>
              </w:rPr>
            </w:pPr>
            <w:r>
              <w:rPr>
                <w:color w:val="000000" w:themeColor="text1"/>
                <w:szCs w:val="20"/>
              </w:rPr>
              <w:t>Ville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r>
      <w:tr w:rsidR="009C3063"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szCs w:val="20"/>
              </w:rPr>
            </w:pPr>
            <w:r>
              <w:rPr>
                <w:szCs w:val="20"/>
              </w:rPr>
              <w:t>Télécopie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color w:val="000000" w:themeColor="text1"/>
                <w:szCs w:val="20"/>
              </w:rPr>
            </w:pPr>
            <w:r>
              <w:rPr>
                <w:color w:val="000000" w:themeColor="text1"/>
                <w:szCs w:val="20"/>
              </w:rPr>
              <w:t>Pays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r>
      <w:tr w:rsidR="009510F9" w:rsidRPr="009510F9" w:rsidTr="009510F9">
        <w:trPr>
          <w:trHeight w:val="113"/>
        </w:trPr>
        <w:tc>
          <w:tcPr>
            <w:tcW w:w="5000" w:type="pct"/>
            <w:gridSpan w:val="6"/>
            <w:tcBorders>
              <w:top w:val="nil"/>
              <w:left w:val="nil"/>
              <w:bottom w:val="nil"/>
              <w:right w:val="nil"/>
            </w:tcBorders>
            <w:shd w:val="clear" w:color="auto" w:fill="auto"/>
          </w:tcPr>
          <w:p w:rsidR="009C3063" w:rsidRPr="009510F9" w:rsidRDefault="009C3063" w:rsidP="009510F9">
            <w:pPr>
              <w:pStyle w:val="Textetableau"/>
              <w:rPr>
                <w:b/>
                <w:color w:val="27699A"/>
                <w:szCs w:val="20"/>
              </w:rPr>
            </w:pPr>
          </w:p>
          <w:p w:rsidR="009C3063" w:rsidRPr="009510F9" w:rsidRDefault="009C3063" w:rsidP="009C3063">
            <w:pPr>
              <w:pStyle w:val="Textetableau"/>
              <w:rPr>
                <w:b/>
                <w:color w:val="27699A"/>
                <w:szCs w:val="20"/>
              </w:rPr>
            </w:pPr>
            <w:r w:rsidRPr="009510F9">
              <w:rPr>
                <w:b/>
                <w:color w:val="27699A"/>
                <w:szCs w:val="20"/>
              </w:rPr>
              <w:t>Contact Hébergement</w:t>
            </w:r>
          </w:p>
        </w:tc>
      </w:tr>
      <w:tr w:rsidR="009510F9"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C3063" w:rsidRPr="00F840F9" w:rsidRDefault="009C3063" w:rsidP="009510F9">
            <w:pPr>
              <w:pStyle w:val="Textetableau"/>
              <w:rPr>
                <w:szCs w:val="20"/>
              </w:rPr>
            </w:pPr>
            <w:r>
              <w:rPr>
                <w:szCs w:val="20"/>
              </w:rPr>
              <w:t>Civilité :</w:t>
            </w:r>
          </w:p>
        </w:tc>
        <w:sdt>
          <w:sdtPr>
            <w:rPr>
              <w:szCs w:val="20"/>
            </w:rPr>
            <w:id w:val="1862086478"/>
            <w:placeholder>
              <w:docPart w:val="5C22903089B741C39D9B3538544D203E"/>
            </w:placeholder>
            <w:showingPlcHdr/>
            <w:comboBox>
              <w:listItem w:value="Choisissez un élément."/>
              <w:listItem w:displayText="Madame" w:value="Madame"/>
              <w:listItem w:displayText="Monsieur" w:value="Monsieur"/>
            </w:comboBox>
          </w:sdtPr>
          <w:sdtEndPr/>
          <w:sdtContent>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r w:rsidRPr="00CE6BA3">
                  <w:rPr>
                    <w:rStyle w:val="Textedelespacerserv"/>
                  </w:rPr>
                  <w:t>Choisissez un élément.</w:t>
                </w:r>
              </w:p>
            </w:tc>
          </w:sdtContent>
        </w:sdt>
        <w:tc>
          <w:tcPr>
            <w:tcW w:w="157" w:type="pct"/>
            <w:tcBorders>
              <w:top w:val="nil"/>
              <w:left w:val="single" w:sz="4" w:space="0" w:color="A6A6A6" w:themeColor="background1" w:themeShade="A6"/>
              <w:bottom w:val="nil"/>
              <w:right w:val="nil"/>
            </w:tcBorders>
            <w:shd w:val="clear" w:color="auto" w:fill="auto"/>
            <w:vAlign w:val="center"/>
          </w:tcPr>
          <w:p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r>
              <w:rPr>
                <w:color w:val="000000" w:themeColor="text1"/>
                <w:szCs w:val="20"/>
              </w:rPr>
              <w:t>E-mail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r>
      <w:tr w:rsidR="009C3063"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szCs w:val="20"/>
              </w:rPr>
            </w:pPr>
            <w:r>
              <w:rPr>
                <w:szCs w:val="20"/>
              </w:rPr>
              <w:t>Prénom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color w:val="000000" w:themeColor="text1"/>
                <w:szCs w:val="20"/>
              </w:rPr>
            </w:pPr>
            <w:r>
              <w:rPr>
                <w:color w:val="000000" w:themeColor="text1"/>
                <w:szCs w:val="20"/>
              </w:rPr>
              <w:t>Adresse 1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r>
      <w:tr w:rsidR="009C3063"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szCs w:val="20"/>
              </w:rPr>
            </w:pPr>
            <w:r>
              <w:rPr>
                <w:szCs w:val="20"/>
              </w:rPr>
              <w:t>Nom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color w:val="000000" w:themeColor="text1"/>
                <w:szCs w:val="20"/>
              </w:rPr>
            </w:pPr>
            <w:r>
              <w:rPr>
                <w:color w:val="000000" w:themeColor="text1"/>
                <w:szCs w:val="20"/>
              </w:rPr>
              <w:t>Adresse 2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r>
      <w:tr w:rsidR="009C3063"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szCs w:val="20"/>
              </w:rPr>
            </w:pPr>
            <w:r>
              <w:rPr>
                <w:szCs w:val="20"/>
              </w:rPr>
              <w:t>Fonction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color w:val="000000" w:themeColor="text1"/>
                <w:szCs w:val="20"/>
              </w:rPr>
            </w:pPr>
            <w:r>
              <w:rPr>
                <w:color w:val="000000" w:themeColor="text1"/>
                <w:szCs w:val="20"/>
              </w:rPr>
              <w:t>Code postal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r>
      <w:tr w:rsidR="009C3063"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szCs w:val="20"/>
              </w:rPr>
            </w:pPr>
            <w:r>
              <w:rPr>
                <w:szCs w:val="20"/>
              </w:rPr>
              <w:t>Téléphone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color w:val="000000" w:themeColor="text1"/>
                <w:szCs w:val="20"/>
              </w:rPr>
            </w:pPr>
            <w:r>
              <w:rPr>
                <w:color w:val="000000" w:themeColor="text1"/>
                <w:szCs w:val="20"/>
              </w:rPr>
              <w:t>Ville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r>
      <w:tr w:rsidR="009C3063"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szCs w:val="20"/>
              </w:rPr>
            </w:pPr>
            <w:r>
              <w:rPr>
                <w:szCs w:val="20"/>
              </w:rPr>
              <w:t>Télécopie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C3063" w:rsidRDefault="009C3063" w:rsidP="009510F9">
            <w:pPr>
              <w:pStyle w:val="Textetableau"/>
              <w:rPr>
                <w:color w:val="000000" w:themeColor="text1"/>
                <w:szCs w:val="20"/>
              </w:rPr>
            </w:pPr>
            <w:r>
              <w:rPr>
                <w:color w:val="000000" w:themeColor="text1"/>
                <w:szCs w:val="20"/>
              </w:rPr>
              <w:t>Pays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C3063" w:rsidRPr="00F840F9" w:rsidRDefault="009C3063" w:rsidP="009510F9">
            <w:pPr>
              <w:pStyle w:val="Textetableau"/>
              <w:rPr>
                <w:color w:val="000000" w:themeColor="text1"/>
                <w:szCs w:val="20"/>
              </w:rPr>
            </w:pPr>
          </w:p>
        </w:tc>
      </w:tr>
      <w:tr w:rsidR="009510F9" w:rsidRPr="009510F9" w:rsidTr="009510F9">
        <w:trPr>
          <w:trHeight w:val="113"/>
        </w:trPr>
        <w:tc>
          <w:tcPr>
            <w:tcW w:w="5000" w:type="pct"/>
            <w:gridSpan w:val="6"/>
            <w:tcBorders>
              <w:top w:val="nil"/>
              <w:left w:val="nil"/>
              <w:bottom w:val="nil"/>
              <w:right w:val="nil"/>
            </w:tcBorders>
            <w:shd w:val="clear" w:color="auto" w:fill="auto"/>
          </w:tcPr>
          <w:p w:rsidR="009510F9" w:rsidRPr="009510F9" w:rsidRDefault="009510F9" w:rsidP="009510F9">
            <w:pPr>
              <w:pStyle w:val="Textetableau"/>
              <w:rPr>
                <w:b/>
                <w:color w:val="27699A"/>
                <w:szCs w:val="20"/>
              </w:rPr>
            </w:pPr>
          </w:p>
          <w:p w:rsidR="009510F9" w:rsidRPr="009510F9" w:rsidRDefault="009510F9" w:rsidP="009510F9">
            <w:pPr>
              <w:pStyle w:val="Textetableau"/>
              <w:rPr>
                <w:b/>
                <w:color w:val="27699A"/>
                <w:szCs w:val="20"/>
              </w:rPr>
            </w:pPr>
            <w:r w:rsidRPr="009510F9">
              <w:rPr>
                <w:b/>
                <w:color w:val="27699A"/>
                <w:szCs w:val="20"/>
              </w:rPr>
              <w:t>Service Client</w:t>
            </w:r>
          </w:p>
        </w:tc>
      </w:tr>
      <w:tr w:rsidR="009510F9" w:rsidTr="009510F9">
        <w:trPr>
          <w:trHeight w:val="350"/>
        </w:trPr>
        <w:tc>
          <w:tcPr>
            <w:tcW w:w="2579" w:type="pct"/>
            <w:gridSpan w:val="3"/>
            <w:tcBorders>
              <w:top w:val="nil"/>
              <w:left w:val="nil"/>
              <w:bottom w:val="nil"/>
              <w:right w:val="nil"/>
            </w:tcBorders>
            <w:shd w:val="clear" w:color="auto" w:fill="auto"/>
            <w:vAlign w:val="center"/>
          </w:tcPr>
          <w:p w:rsidR="009510F9" w:rsidRPr="009510F9" w:rsidRDefault="009510F9" w:rsidP="009510F9">
            <w:pPr>
              <w:pStyle w:val="Textetableau"/>
              <w:rPr>
                <w:b/>
                <w:color w:val="000000" w:themeColor="text1"/>
                <w:szCs w:val="20"/>
              </w:rPr>
            </w:pPr>
            <w:r w:rsidRPr="009510F9">
              <w:rPr>
                <w:b/>
                <w:szCs w:val="20"/>
              </w:rPr>
              <w:t>Par téléphone :</w:t>
            </w:r>
          </w:p>
        </w:tc>
        <w:tc>
          <w:tcPr>
            <w:tcW w:w="157" w:type="pct"/>
            <w:tcBorders>
              <w:top w:val="nil"/>
              <w:left w:val="nil"/>
              <w:bottom w:val="nil"/>
              <w:right w:val="nil"/>
            </w:tcBorders>
            <w:shd w:val="clear" w:color="auto" w:fill="auto"/>
            <w:vAlign w:val="center"/>
          </w:tcPr>
          <w:p w:rsidR="009510F9" w:rsidRPr="00F840F9" w:rsidRDefault="009510F9" w:rsidP="009510F9">
            <w:pPr>
              <w:pStyle w:val="Textetableau"/>
              <w:rPr>
                <w:color w:val="000000" w:themeColor="text1"/>
                <w:szCs w:val="20"/>
              </w:rPr>
            </w:pPr>
          </w:p>
        </w:tc>
        <w:tc>
          <w:tcPr>
            <w:tcW w:w="2264" w:type="pct"/>
            <w:gridSpan w:val="2"/>
            <w:tcBorders>
              <w:top w:val="nil"/>
              <w:left w:val="nil"/>
              <w:bottom w:val="nil"/>
              <w:right w:val="nil"/>
            </w:tcBorders>
            <w:shd w:val="clear" w:color="auto" w:fill="auto"/>
            <w:vAlign w:val="center"/>
          </w:tcPr>
          <w:p w:rsidR="009510F9" w:rsidRPr="009510F9" w:rsidRDefault="009510F9" w:rsidP="009510F9">
            <w:pPr>
              <w:pStyle w:val="Textetableau"/>
              <w:rPr>
                <w:b/>
                <w:color w:val="000000" w:themeColor="text1"/>
                <w:szCs w:val="20"/>
              </w:rPr>
            </w:pPr>
            <w:r w:rsidRPr="009510F9">
              <w:rPr>
                <w:b/>
                <w:color w:val="000000" w:themeColor="text1"/>
                <w:szCs w:val="20"/>
              </w:rPr>
              <w:t>Par web :</w:t>
            </w:r>
          </w:p>
        </w:tc>
      </w:tr>
      <w:tr w:rsidR="009510F9"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510F9" w:rsidRDefault="009510F9" w:rsidP="009510F9">
            <w:pPr>
              <w:pStyle w:val="Textetableau"/>
              <w:rPr>
                <w:szCs w:val="20"/>
              </w:rPr>
            </w:pPr>
            <w:r>
              <w:rPr>
                <w:szCs w:val="20"/>
              </w:rPr>
              <w:t>N° d’appel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9510F9" w:rsidRPr="00F840F9" w:rsidRDefault="009510F9"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510F9" w:rsidRDefault="009510F9" w:rsidP="009510F9">
            <w:pPr>
              <w:pStyle w:val="Textetableau"/>
              <w:rPr>
                <w:color w:val="000000" w:themeColor="text1"/>
                <w:szCs w:val="20"/>
              </w:rPr>
            </w:pPr>
            <w:r>
              <w:rPr>
                <w:color w:val="000000" w:themeColor="text1"/>
                <w:szCs w:val="20"/>
              </w:rPr>
              <w:t>URL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p>
        </w:tc>
      </w:tr>
      <w:tr w:rsidR="009510F9"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510F9" w:rsidRDefault="009510F9" w:rsidP="009510F9">
            <w:pPr>
              <w:pStyle w:val="Textetableau"/>
              <w:rPr>
                <w:szCs w:val="20"/>
              </w:rPr>
            </w:pPr>
            <w:r>
              <w:rPr>
                <w:szCs w:val="20"/>
              </w:rPr>
              <w:t>Coût d’un appel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9510F9" w:rsidRPr="00F840F9" w:rsidRDefault="009510F9"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510F9" w:rsidRDefault="009510F9" w:rsidP="009510F9">
            <w:pPr>
              <w:pStyle w:val="Textetableau"/>
              <w:rPr>
                <w:color w:val="000000" w:themeColor="text1"/>
                <w:szCs w:val="20"/>
              </w:rPr>
            </w:pPr>
            <w:r>
              <w:rPr>
                <w:color w:val="000000" w:themeColor="text1"/>
                <w:szCs w:val="20"/>
              </w:rPr>
              <w:t>E-mail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p>
        </w:tc>
      </w:tr>
      <w:tr w:rsidR="009510F9"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510F9" w:rsidRDefault="009510F9" w:rsidP="009510F9">
            <w:pPr>
              <w:pStyle w:val="Textetableau"/>
              <w:rPr>
                <w:szCs w:val="20"/>
              </w:rPr>
            </w:pPr>
            <w:r>
              <w:rPr>
                <w:szCs w:val="20"/>
              </w:rPr>
              <w:t>Disponibilité du N°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9510F9" w:rsidRPr="00F840F9" w:rsidRDefault="009510F9" w:rsidP="009510F9">
            <w:pPr>
              <w:pStyle w:val="Textetableau"/>
              <w:rPr>
                <w:color w:val="000000" w:themeColor="text1"/>
                <w:szCs w:val="20"/>
              </w:rPr>
            </w:pPr>
          </w:p>
        </w:tc>
        <w:tc>
          <w:tcPr>
            <w:tcW w:w="860" w:type="pct"/>
            <w:tcBorders>
              <w:top w:val="nil"/>
              <w:left w:val="nil"/>
              <w:bottom w:val="nil"/>
              <w:right w:val="nil"/>
            </w:tcBorders>
            <w:shd w:val="clear" w:color="auto" w:fill="auto"/>
            <w:vAlign w:val="center"/>
          </w:tcPr>
          <w:p w:rsidR="009510F9" w:rsidRDefault="009510F9" w:rsidP="009510F9">
            <w:pPr>
              <w:pStyle w:val="Textetableau"/>
              <w:rPr>
                <w:color w:val="000000" w:themeColor="text1"/>
                <w:szCs w:val="20"/>
              </w:rPr>
            </w:pPr>
          </w:p>
        </w:tc>
        <w:tc>
          <w:tcPr>
            <w:tcW w:w="1404" w:type="pct"/>
            <w:tcBorders>
              <w:top w:val="single" w:sz="4" w:space="0" w:color="A6A6A6" w:themeColor="background1" w:themeShade="A6"/>
              <w:left w:val="nil"/>
              <w:bottom w:val="nil"/>
              <w:right w:val="nil"/>
            </w:tcBorders>
            <w:shd w:val="clear" w:color="auto" w:fill="auto"/>
            <w:vAlign w:val="center"/>
          </w:tcPr>
          <w:p w:rsidR="009510F9" w:rsidRPr="00F840F9" w:rsidRDefault="009510F9" w:rsidP="009510F9">
            <w:pPr>
              <w:pStyle w:val="Textetableau"/>
              <w:rPr>
                <w:color w:val="000000" w:themeColor="text1"/>
                <w:szCs w:val="20"/>
              </w:rPr>
            </w:pPr>
          </w:p>
        </w:tc>
      </w:tr>
      <w:tr w:rsidR="009510F9" w:rsidRPr="009510F9" w:rsidTr="009510F9">
        <w:trPr>
          <w:trHeight w:val="113"/>
        </w:trPr>
        <w:tc>
          <w:tcPr>
            <w:tcW w:w="5000" w:type="pct"/>
            <w:gridSpan w:val="6"/>
            <w:tcBorders>
              <w:top w:val="nil"/>
              <w:left w:val="nil"/>
              <w:bottom w:val="nil"/>
              <w:right w:val="nil"/>
            </w:tcBorders>
            <w:shd w:val="clear" w:color="auto" w:fill="auto"/>
          </w:tcPr>
          <w:p w:rsidR="009510F9" w:rsidRPr="009510F9" w:rsidRDefault="009510F9" w:rsidP="009510F9">
            <w:pPr>
              <w:pStyle w:val="Textetableau"/>
              <w:rPr>
                <w:b/>
                <w:color w:val="27699A"/>
                <w:szCs w:val="20"/>
              </w:rPr>
            </w:pPr>
          </w:p>
          <w:p w:rsidR="009510F9" w:rsidRPr="009510F9" w:rsidRDefault="009510F9" w:rsidP="009510F9">
            <w:pPr>
              <w:pStyle w:val="Textetableau"/>
              <w:rPr>
                <w:b/>
                <w:color w:val="27699A"/>
                <w:szCs w:val="20"/>
              </w:rPr>
            </w:pPr>
            <w:r w:rsidRPr="009510F9">
              <w:rPr>
                <w:b/>
                <w:color w:val="27699A"/>
                <w:szCs w:val="20"/>
              </w:rPr>
              <w:t>Contact commercial fourni par W-HA</w:t>
            </w:r>
          </w:p>
        </w:tc>
      </w:tr>
      <w:tr w:rsidR="009510F9"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510F9" w:rsidRPr="00F840F9" w:rsidRDefault="009510F9" w:rsidP="009510F9">
            <w:pPr>
              <w:pStyle w:val="Textetableau"/>
              <w:rPr>
                <w:szCs w:val="20"/>
              </w:rPr>
            </w:pPr>
            <w:r>
              <w:rPr>
                <w:szCs w:val="20"/>
              </w:rPr>
              <w:t>Civilité :</w:t>
            </w:r>
          </w:p>
        </w:tc>
        <w:sdt>
          <w:sdtPr>
            <w:rPr>
              <w:szCs w:val="20"/>
            </w:rPr>
            <w:id w:val="-712420838"/>
            <w:placeholder>
              <w:docPart w:val="166DD83A2968429DB71CF1323CBC7521"/>
            </w:placeholder>
            <w:showingPlcHdr/>
            <w:comboBox>
              <w:listItem w:value="Choisissez un élément."/>
              <w:listItem w:displayText="Madame" w:value="Madame"/>
              <w:listItem w:displayText="Monsieur" w:value="Monsieur"/>
            </w:comboBox>
          </w:sdtPr>
          <w:sdtEndPr/>
          <w:sdtContent>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r w:rsidRPr="00CE6BA3">
                  <w:rPr>
                    <w:rStyle w:val="Textedelespacerserv"/>
                  </w:rPr>
                  <w:t>Choisissez un élément.</w:t>
                </w:r>
              </w:p>
            </w:tc>
          </w:sdtContent>
        </w:sdt>
        <w:tc>
          <w:tcPr>
            <w:tcW w:w="157" w:type="pct"/>
            <w:tcBorders>
              <w:top w:val="nil"/>
              <w:left w:val="single" w:sz="4" w:space="0" w:color="A6A6A6" w:themeColor="background1" w:themeShade="A6"/>
              <w:bottom w:val="nil"/>
              <w:right w:val="nil"/>
            </w:tcBorders>
            <w:shd w:val="clear" w:color="auto" w:fill="auto"/>
            <w:vAlign w:val="center"/>
          </w:tcPr>
          <w:p w:rsidR="009510F9" w:rsidRPr="00F840F9" w:rsidRDefault="009510F9"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r>
              <w:rPr>
                <w:color w:val="000000" w:themeColor="text1"/>
                <w:szCs w:val="20"/>
              </w:rPr>
              <w:t>E-mail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p>
        </w:tc>
      </w:tr>
      <w:tr w:rsidR="009510F9"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510F9" w:rsidRDefault="009510F9" w:rsidP="009510F9">
            <w:pPr>
              <w:pStyle w:val="Textetableau"/>
              <w:rPr>
                <w:szCs w:val="20"/>
              </w:rPr>
            </w:pPr>
            <w:r>
              <w:rPr>
                <w:szCs w:val="20"/>
              </w:rPr>
              <w:t>Prénom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9510F9" w:rsidRPr="00F840F9" w:rsidRDefault="009510F9"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510F9" w:rsidRDefault="009510F9" w:rsidP="009510F9">
            <w:pPr>
              <w:pStyle w:val="Textetableau"/>
              <w:rPr>
                <w:color w:val="000000" w:themeColor="text1"/>
                <w:szCs w:val="20"/>
              </w:rPr>
            </w:pPr>
            <w:r>
              <w:rPr>
                <w:color w:val="000000" w:themeColor="text1"/>
                <w:szCs w:val="20"/>
              </w:rPr>
              <w:t>Adresse 1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p>
        </w:tc>
      </w:tr>
      <w:tr w:rsidR="009510F9"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510F9" w:rsidRDefault="009510F9" w:rsidP="009510F9">
            <w:pPr>
              <w:pStyle w:val="Textetableau"/>
              <w:rPr>
                <w:szCs w:val="20"/>
              </w:rPr>
            </w:pPr>
            <w:r>
              <w:rPr>
                <w:szCs w:val="20"/>
              </w:rPr>
              <w:t>Nom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9510F9" w:rsidRPr="00F840F9" w:rsidRDefault="009510F9"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510F9" w:rsidRDefault="009510F9" w:rsidP="009510F9">
            <w:pPr>
              <w:pStyle w:val="Textetableau"/>
              <w:rPr>
                <w:color w:val="000000" w:themeColor="text1"/>
                <w:szCs w:val="20"/>
              </w:rPr>
            </w:pPr>
            <w:r>
              <w:rPr>
                <w:color w:val="000000" w:themeColor="text1"/>
                <w:szCs w:val="20"/>
              </w:rPr>
              <w:t>Adresse 2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p>
        </w:tc>
      </w:tr>
      <w:tr w:rsidR="009510F9"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510F9" w:rsidRDefault="009510F9" w:rsidP="009510F9">
            <w:pPr>
              <w:pStyle w:val="Textetableau"/>
              <w:rPr>
                <w:szCs w:val="20"/>
              </w:rPr>
            </w:pPr>
            <w:r>
              <w:rPr>
                <w:szCs w:val="20"/>
              </w:rPr>
              <w:t>Fonction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9510F9" w:rsidRPr="00F840F9" w:rsidRDefault="009510F9"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510F9" w:rsidRDefault="009510F9" w:rsidP="009510F9">
            <w:pPr>
              <w:pStyle w:val="Textetableau"/>
              <w:rPr>
                <w:color w:val="000000" w:themeColor="text1"/>
                <w:szCs w:val="20"/>
              </w:rPr>
            </w:pPr>
            <w:r>
              <w:rPr>
                <w:color w:val="000000" w:themeColor="text1"/>
                <w:szCs w:val="20"/>
              </w:rPr>
              <w:t>Code postal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p>
        </w:tc>
      </w:tr>
      <w:tr w:rsidR="009510F9"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510F9" w:rsidRDefault="009510F9" w:rsidP="009510F9">
            <w:pPr>
              <w:pStyle w:val="Textetableau"/>
              <w:rPr>
                <w:szCs w:val="20"/>
              </w:rPr>
            </w:pPr>
            <w:r>
              <w:rPr>
                <w:szCs w:val="20"/>
              </w:rPr>
              <w:t>Téléphone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9510F9" w:rsidRPr="00F840F9" w:rsidRDefault="009510F9"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510F9" w:rsidRDefault="009510F9" w:rsidP="009510F9">
            <w:pPr>
              <w:pStyle w:val="Textetableau"/>
              <w:rPr>
                <w:color w:val="000000" w:themeColor="text1"/>
                <w:szCs w:val="20"/>
              </w:rPr>
            </w:pPr>
            <w:r>
              <w:rPr>
                <w:color w:val="000000" w:themeColor="text1"/>
                <w:szCs w:val="20"/>
              </w:rPr>
              <w:t>Ville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p>
        </w:tc>
      </w:tr>
      <w:tr w:rsidR="009510F9"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510F9" w:rsidRDefault="009510F9" w:rsidP="009510F9">
            <w:pPr>
              <w:pStyle w:val="Textetableau"/>
              <w:rPr>
                <w:szCs w:val="20"/>
              </w:rPr>
            </w:pPr>
            <w:r>
              <w:rPr>
                <w:szCs w:val="20"/>
              </w:rPr>
              <w:t>Télécopie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9510F9" w:rsidRPr="00F840F9" w:rsidRDefault="009510F9"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510F9" w:rsidRDefault="009510F9" w:rsidP="009510F9">
            <w:pPr>
              <w:pStyle w:val="Textetableau"/>
              <w:rPr>
                <w:color w:val="000000" w:themeColor="text1"/>
                <w:szCs w:val="20"/>
              </w:rPr>
            </w:pPr>
            <w:r>
              <w:rPr>
                <w:color w:val="000000" w:themeColor="text1"/>
                <w:szCs w:val="20"/>
              </w:rPr>
              <w:t>Pays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p>
        </w:tc>
      </w:tr>
    </w:tbl>
    <w:p w:rsidR="009C3063" w:rsidRDefault="009C3063" w:rsidP="002F74FA">
      <w:pPr>
        <w:sectPr w:rsidR="009C3063" w:rsidSect="007A0463">
          <w:pgSz w:w="11906" w:h="16838" w:code="9"/>
          <w:pgMar w:top="720" w:right="720" w:bottom="720" w:left="720" w:header="709" w:footer="284" w:gutter="0"/>
          <w:cols w:space="708"/>
          <w:docGrid w:linePitch="360"/>
        </w:sectPr>
      </w:pPr>
    </w:p>
    <w:p w:rsidR="009C3063" w:rsidRDefault="009C3063" w:rsidP="002F74FA"/>
    <w:tbl>
      <w:tblPr>
        <w:tblStyle w:val="Grilledutableau"/>
        <w:tblW w:w="5000" w:type="pct"/>
        <w:tblLook w:val="0600" w:firstRow="0" w:lastRow="0" w:firstColumn="0" w:lastColumn="0" w:noHBand="1" w:noVBand="1"/>
      </w:tblPr>
      <w:tblGrid>
        <w:gridCol w:w="429"/>
        <w:gridCol w:w="1906"/>
        <w:gridCol w:w="3175"/>
        <w:gridCol w:w="335"/>
        <w:gridCol w:w="1837"/>
        <w:gridCol w:w="3000"/>
      </w:tblGrid>
      <w:tr w:rsidR="009510F9" w:rsidTr="0076595E">
        <w:trPr>
          <w:trHeight w:val="350"/>
        </w:trPr>
        <w:tc>
          <w:tcPr>
            <w:tcW w:w="20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9510F9" w:rsidRPr="00FE690D" w:rsidRDefault="009510F9" w:rsidP="009510F9">
            <w:pPr>
              <w:pStyle w:val="StyleTitrecolonneAutomatique"/>
              <w:rPr>
                <w:sz w:val="22"/>
              </w:rPr>
            </w:pPr>
            <w:r>
              <w:rPr>
                <w:sz w:val="22"/>
              </w:rPr>
              <w:t>3</w:t>
            </w:r>
          </w:p>
        </w:tc>
        <w:tc>
          <w:tcPr>
            <w:tcW w:w="4799"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9510F9" w:rsidRPr="00F840F9" w:rsidRDefault="009510F9" w:rsidP="009510F9">
            <w:pPr>
              <w:pStyle w:val="Textetableau"/>
              <w:rPr>
                <w:b/>
                <w:bCs/>
                <w:sz w:val="22"/>
              </w:rPr>
            </w:pPr>
            <w:r>
              <w:rPr>
                <w:b/>
                <w:bCs/>
                <w:sz w:val="22"/>
              </w:rPr>
              <w:t>Identification du Payeur et Bénéficiaire</w:t>
            </w:r>
            <w:r w:rsidRPr="00F840F9">
              <w:rPr>
                <w:b/>
                <w:bCs/>
                <w:sz w:val="22"/>
              </w:rPr>
              <w:t xml:space="preserve"> </w:t>
            </w:r>
          </w:p>
        </w:tc>
      </w:tr>
      <w:tr w:rsidR="009510F9" w:rsidRPr="009510F9" w:rsidTr="009510F9">
        <w:trPr>
          <w:trHeight w:val="113"/>
        </w:trPr>
        <w:tc>
          <w:tcPr>
            <w:tcW w:w="5000" w:type="pct"/>
            <w:gridSpan w:val="6"/>
            <w:tcBorders>
              <w:top w:val="nil"/>
              <w:left w:val="nil"/>
              <w:bottom w:val="nil"/>
              <w:right w:val="nil"/>
            </w:tcBorders>
            <w:shd w:val="clear" w:color="auto" w:fill="auto"/>
          </w:tcPr>
          <w:p w:rsidR="009510F9" w:rsidRPr="009510F9" w:rsidRDefault="009510F9" w:rsidP="009510F9">
            <w:pPr>
              <w:pStyle w:val="Textetableau"/>
              <w:rPr>
                <w:b/>
                <w:color w:val="ED7D31" w:themeColor="accent2"/>
                <w:szCs w:val="20"/>
              </w:rPr>
            </w:pPr>
            <w:r w:rsidRPr="009510F9">
              <w:rPr>
                <w:b/>
                <w:color w:val="ED7D31" w:themeColor="accent2"/>
                <w:szCs w:val="20"/>
              </w:rPr>
              <w:t>L’éditeur de service lui-même est Payeur et Bénéficiaire</w:t>
            </w:r>
          </w:p>
        </w:tc>
      </w:tr>
      <w:tr w:rsidR="009510F9" w:rsidTr="009510F9">
        <w:trPr>
          <w:trHeight w:val="113"/>
        </w:trPr>
        <w:tc>
          <w:tcPr>
            <w:tcW w:w="5000" w:type="pct"/>
            <w:gridSpan w:val="6"/>
            <w:tcBorders>
              <w:top w:val="nil"/>
              <w:left w:val="nil"/>
              <w:bottom w:val="nil"/>
              <w:right w:val="nil"/>
            </w:tcBorders>
            <w:shd w:val="clear" w:color="auto" w:fill="auto"/>
          </w:tcPr>
          <w:p w:rsidR="009510F9" w:rsidRPr="00C42E16" w:rsidRDefault="009510F9" w:rsidP="009510F9">
            <w:pPr>
              <w:pStyle w:val="Textetableau"/>
              <w:rPr>
                <w:b/>
                <w:szCs w:val="20"/>
              </w:rPr>
            </w:pPr>
            <w:r w:rsidRPr="009510F9">
              <w:rPr>
                <w:b/>
                <w:color w:val="27699A"/>
                <w:szCs w:val="20"/>
              </w:rPr>
              <w:t xml:space="preserve">Contact </w:t>
            </w:r>
            <w:r>
              <w:rPr>
                <w:b/>
                <w:color w:val="27699A"/>
                <w:szCs w:val="20"/>
              </w:rPr>
              <w:t>Financier</w:t>
            </w:r>
          </w:p>
        </w:tc>
      </w:tr>
      <w:tr w:rsidR="009510F9"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510F9" w:rsidRPr="00F840F9" w:rsidRDefault="009510F9" w:rsidP="009510F9">
            <w:pPr>
              <w:pStyle w:val="Textetableau"/>
              <w:rPr>
                <w:szCs w:val="20"/>
              </w:rPr>
            </w:pPr>
            <w:r>
              <w:rPr>
                <w:szCs w:val="20"/>
              </w:rPr>
              <w:t>Civilité :</w:t>
            </w:r>
          </w:p>
        </w:tc>
        <w:sdt>
          <w:sdtPr>
            <w:rPr>
              <w:szCs w:val="20"/>
            </w:rPr>
            <w:id w:val="2010634792"/>
            <w:placeholder>
              <w:docPart w:val="7FA4DA3E44D140EB8A987311001A3A7B"/>
            </w:placeholder>
            <w:showingPlcHdr/>
            <w:comboBox>
              <w:listItem w:value="Choisissez un élément."/>
              <w:listItem w:displayText="Madame" w:value="Madame"/>
              <w:listItem w:displayText="Monsieur" w:value="Monsieur"/>
            </w:comboBox>
          </w:sdtPr>
          <w:sdtEndPr/>
          <w:sdtContent>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r w:rsidRPr="00CE6BA3">
                  <w:rPr>
                    <w:rStyle w:val="Textedelespacerserv"/>
                  </w:rPr>
                  <w:t>Choisissez un élément.</w:t>
                </w:r>
              </w:p>
            </w:tc>
          </w:sdtContent>
        </w:sdt>
        <w:tc>
          <w:tcPr>
            <w:tcW w:w="157" w:type="pct"/>
            <w:tcBorders>
              <w:top w:val="nil"/>
              <w:left w:val="single" w:sz="4" w:space="0" w:color="A6A6A6" w:themeColor="background1" w:themeShade="A6"/>
              <w:bottom w:val="nil"/>
              <w:right w:val="nil"/>
            </w:tcBorders>
            <w:shd w:val="clear" w:color="auto" w:fill="auto"/>
            <w:vAlign w:val="center"/>
          </w:tcPr>
          <w:p w:rsidR="009510F9" w:rsidRPr="00F840F9" w:rsidRDefault="009510F9"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r>
              <w:rPr>
                <w:color w:val="000000" w:themeColor="text1"/>
                <w:szCs w:val="20"/>
              </w:rPr>
              <w:t>E-mail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p>
        </w:tc>
      </w:tr>
      <w:tr w:rsidR="009510F9"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510F9" w:rsidRDefault="009510F9" w:rsidP="009510F9">
            <w:pPr>
              <w:pStyle w:val="Textetableau"/>
              <w:rPr>
                <w:szCs w:val="20"/>
              </w:rPr>
            </w:pPr>
            <w:r>
              <w:rPr>
                <w:szCs w:val="20"/>
              </w:rPr>
              <w:t>Prénom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9510F9" w:rsidRPr="00F840F9" w:rsidRDefault="009510F9"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510F9" w:rsidRDefault="009510F9" w:rsidP="009510F9">
            <w:pPr>
              <w:pStyle w:val="Textetableau"/>
              <w:rPr>
                <w:color w:val="000000" w:themeColor="text1"/>
                <w:szCs w:val="20"/>
              </w:rPr>
            </w:pPr>
            <w:r>
              <w:rPr>
                <w:color w:val="000000" w:themeColor="text1"/>
                <w:szCs w:val="20"/>
              </w:rPr>
              <w:t>Adresse 1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p>
        </w:tc>
      </w:tr>
      <w:tr w:rsidR="009510F9"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510F9" w:rsidRDefault="009510F9" w:rsidP="009510F9">
            <w:pPr>
              <w:pStyle w:val="Textetableau"/>
              <w:rPr>
                <w:szCs w:val="20"/>
              </w:rPr>
            </w:pPr>
            <w:r>
              <w:rPr>
                <w:szCs w:val="20"/>
              </w:rPr>
              <w:t>Nom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9510F9" w:rsidRPr="00F840F9" w:rsidRDefault="009510F9"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510F9" w:rsidRDefault="009510F9" w:rsidP="009510F9">
            <w:pPr>
              <w:pStyle w:val="Textetableau"/>
              <w:rPr>
                <w:color w:val="000000" w:themeColor="text1"/>
                <w:szCs w:val="20"/>
              </w:rPr>
            </w:pPr>
            <w:r>
              <w:rPr>
                <w:color w:val="000000" w:themeColor="text1"/>
                <w:szCs w:val="20"/>
              </w:rPr>
              <w:t>Adresse 2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p>
        </w:tc>
      </w:tr>
      <w:tr w:rsidR="009510F9"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510F9" w:rsidRDefault="009510F9" w:rsidP="009510F9">
            <w:pPr>
              <w:pStyle w:val="Textetableau"/>
              <w:rPr>
                <w:szCs w:val="20"/>
              </w:rPr>
            </w:pPr>
            <w:r>
              <w:rPr>
                <w:szCs w:val="20"/>
              </w:rPr>
              <w:t>Fonction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9510F9" w:rsidRPr="00F840F9" w:rsidRDefault="009510F9"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510F9" w:rsidRDefault="009510F9" w:rsidP="009510F9">
            <w:pPr>
              <w:pStyle w:val="Textetableau"/>
              <w:rPr>
                <w:color w:val="000000" w:themeColor="text1"/>
                <w:szCs w:val="20"/>
              </w:rPr>
            </w:pPr>
            <w:r>
              <w:rPr>
                <w:color w:val="000000" w:themeColor="text1"/>
                <w:szCs w:val="20"/>
              </w:rPr>
              <w:t>Code postal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p>
        </w:tc>
      </w:tr>
      <w:tr w:rsidR="009510F9"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510F9" w:rsidRDefault="009510F9" w:rsidP="009510F9">
            <w:pPr>
              <w:pStyle w:val="Textetableau"/>
              <w:rPr>
                <w:szCs w:val="20"/>
              </w:rPr>
            </w:pPr>
            <w:r>
              <w:rPr>
                <w:szCs w:val="20"/>
              </w:rPr>
              <w:t>Téléphone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9510F9" w:rsidRPr="00F840F9" w:rsidRDefault="009510F9"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510F9" w:rsidRDefault="009510F9" w:rsidP="009510F9">
            <w:pPr>
              <w:pStyle w:val="Textetableau"/>
              <w:rPr>
                <w:color w:val="000000" w:themeColor="text1"/>
                <w:szCs w:val="20"/>
              </w:rPr>
            </w:pPr>
            <w:r>
              <w:rPr>
                <w:color w:val="000000" w:themeColor="text1"/>
                <w:szCs w:val="20"/>
              </w:rPr>
              <w:t>Ville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p>
        </w:tc>
      </w:tr>
      <w:tr w:rsidR="009510F9"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9510F9" w:rsidRDefault="009510F9" w:rsidP="009510F9">
            <w:pPr>
              <w:pStyle w:val="Textetableau"/>
              <w:rPr>
                <w:szCs w:val="20"/>
              </w:rPr>
            </w:pPr>
            <w:r>
              <w:rPr>
                <w:szCs w:val="20"/>
              </w:rPr>
              <w:t>Télécopie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9510F9" w:rsidRPr="00F840F9" w:rsidRDefault="009510F9"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9510F9" w:rsidRDefault="009510F9" w:rsidP="009510F9">
            <w:pPr>
              <w:pStyle w:val="Textetableau"/>
              <w:rPr>
                <w:color w:val="000000" w:themeColor="text1"/>
                <w:szCs w:val="20"/>
              </w:rPr>
            </w:pPr>
            <w:r>
              <w:rPr>
                <w:color w:val="000000" w:themeColor="text1"/>
                <w:szCs w:val="20"/>
              </w:rPr>
              <w:t>Pays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510F9" w:rsidRPr="00F840F9" w:rsidRDefault="009510F9" w:rsidP="009510F9">
            <w:pPr>
              <w:pStyle w:val="Textetableau"/>
              <w:rPr>
                <w:color w:val="000000" w:themeColor="text1"/>
                <w:szCs w:val="20"/>
              </w:rPr>
            </w:pPr>
          </w:p>
        </w:tc>
      </w:tr>
    </w:tbl>
    <w:p w:rsidR="009510F9" w:rsidRDefault="009510F9" w:rsidP="002F74FA"/>
    <w:tbl>
      <w:tblPr>
        <w:tblStyle w:val="Grilledutableau"/>
        <w:tblW w:w="5000" w:type="pct"/>
        <w:tblLook w:val="0600" w:firstRow="0" w:lastRow="0" w:firstColumn="0" w:lastColumn="0" w:noHBand="1" w:noVBand="1"/>
      </w:tblPr>
      <w:tblGrid>
        <w:gridCol w:w="2336"/>
        <w:gridCol w:w="3175"/>
        <w:gridCol w:w="241"/>
        <w:gridCol w:w="1933"/>
        <w:gridCol w:w="2997"/>
      </w:tblGrid>
      <w:tr w:rsidR="009510F9" w:rsidRPr="009510F9" w:rsidTr="009510F9">
        <w:trPr>
          <w:trHeight w:val="113"/>
        </w:trPr>
        <w:tc>
          <w:tcPr>
            <w:tcW w:w="5000" w:type="pct"/>
            <w:gridSpan w:val="5"/>
            <w:tcBorders>
              <w:top w:val="nil"/>
              <w:left w:val="nil"/>
              <w:bottom w:val="nil"/>
              <w:right w:val="nil"/>
            </w:tcBorders>
            <w:shd w:val="clear" w:color="auto" w:fill="auto"/>
          </w:tcPr>
          <w:p w:rsidR="00A622B0" w:rsidRDefault="009510F9" w:rsidP="009510F9">
            <w:pPr>
              <w:pStyle w:val="Textetableau"/>
              <w:rPr>
                <w:color w:val="ED7D31" w:themeColor="accent2"/>
                <w:szCs w:val="20"/>
              </w:rPr>
            </w:pPr>
            <w:r w:rsidRPr="009510F9">
              <w:rPr>
                <w:b/>
                <w:color w:val="ED7D31" w:themeColor="accent2"/>
                <w:szCs w:val="20"/>
              </w:rPr>
              <w:t>L’éditeur de service</w:t>
            </w:r>
            <w:r>
              <w:rPr>
                <w:b/>
                <w:color w:val="ED7D31" w:themeColor="accent2"/>
                <w:szCs w:val="20"/>
              </w:rPr>
              <w:t xml:space="preserve"> désigne un tiers comme</w:t>
            </w:r>
            <w:r w:rsidRPr="009510F9">
              <w:rPr>
                <w:b/>
                <w:color w:val="ED7D31" w:themeColor="accent2"/>
                <w:szCs w:val="20"/>
              </w:rPr>
              <w:t xml:space="preserve"> Payeur et Bénéficiaire</w:t>
            </w:r>
          </w:p>
          <w:p w:rsidR="009510F9" w:rsidRPr="009510F9" w:rsidRDefault="00A622B0" w:rsidP="00A622B0">
            <w:pPr>
              <w:pStyle w:val="Textetableau"/>
              <w:rPr>
                <w:b/>
                <w:color w:val="ED7D31" w:themeColor="accent2"/>
                <w:szCs w:val="20"/>
              </w:rPr>
            </w:pPr>
            <w:r w:rsidRPr="00A622B0">
              <w:rPr>
                <w:color w:val="ED7D31" w:themeColor="accent2"/>
                <w:szCs w:val="20"/>
              </w:rPr>
              <w:sym w:font="Wingdings" w:char="F0E8"/>
            </w:r>
            <w:r>
              <w:rPr>
                <w:color w:val="ED7D31" w:themeColor="accent2"/>
                <w:szCs w:val="20"/>
              </w:rPr>
              <w:t xml:space="preserve"> I</w:t>
            </w:r>
            <w:r w:rsidRPr="00A622B0">
              <w:rPr>
                <w:color w:val="ED7D31" w:themeColor="accent2"/>
                <w:szCs w:val="20"/>
              </w:rPr>
              <w:t>dentification du Payeur et Bénéfi</w:t>
            </w:r>
            <w:r>
              <w:rPr>
                <w:color w:val="ED7D31" w:themeColor="accent2"/>
                <w:szCs w:val="20"/>
              </w:rPr>
              <w:t>ciaire et Acceptation du mandat</w:t>
            </w:r>
          </w:p>
        </w:tc>
      </w:tr>
      <w:tr w:rsidR="00A622B0" w:rsidRPr="009510F9" w:rsidTr="00A622B0">
        <w:trPr>
          <w:trHeight w:val="113"/>
        </w:trPr>
        <w:tc>
          <w:tcPr>
            <w:tcW w:w="5000" w:type="pct"/>
            <w:gridSpan w:val="5"/>
            <w:tcBorders>
              <w:top w:val="nil"/>
              <w:left w:val="nil"/>
              <w:bottom w:val="nil"/>
              <w:right w:val="nil"/>
            </w:tcBorders>
            <w:shd w:val="clear" w:color="auto" w:fill="auto"/>
          </w:tcPr>
          <w:p w:rsidR="00A622B0" w:rsidRPr="009510F9" w:rsidRDefault="00A622B0" w:rsidP="00846C2B">
            <w:pPr>
              <w:pStyle w:val="Textetableau"/>
              <w:rPr>
                <w:b/>
                <w:color w:val="27699A"/>
                <w:szCs w:val="20"/>
              </w:rPr>
            </w:pPr>
            <w:r w:rsidRPr="009510F9">
              <w:rPr>
                <w:b/>
                <w:color w:val="27699A"/>
                <w:szCs w:val="20"/>
              </w:rPr>
              <w:t>Raison sociale</w:t>
            </w:r>
          </w:p>
        </w:tc>
      </w:tr>
      <w:tr w:rsidR="007A0463" w:rsidTr="007A0463">
        <w:trPr>
          <w:trHeight w:val="350"/>
        </w:trPr>
        <w:tc>
          <w:tcPr>
            <w:tcW w:w="1093" w:type="pct"/>
            <w:tcBorders>
              <w:top w:val="nil"/>
              <w:left w:val="nil"/>
              <w:bottom w:val="nil"/>
              <w:right w:val="single" w:sz="4" w:space="0" w:color="A6A6A6" w:themeColor="background1" w:themeShade="A6"/>
            </w:tcBorders>
            <w:shd w:val="clear" w:color="auto" w:fill="auto"/>
            <w:vAlign w:val="center"/>
          </w:tcPr>
          <w:p w:rsidR="00A622B0" w:rsidRPr="00F840F9" w:rsidRDefault="00A622B0" w:rsidP="00846C2B">
            <w:pPr>
              <w:pStyle w:val="Textetableau"/>
              <w:rPr>
                <w:szCs w:val="20"/>
              </w:rPr>
            </w:pPr>
            <w:r>
              <w:rPr>
                <w:szCs w:val="20"/>
              </w:rPr>
              <w:t>Raison sociale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22B0" w:rsidRPr="00F840F9" w:rsidRDefault="00A622B0" w:rsidP="00846C2B">
            <w:pPr>
              <w:pStyle w:val="Textetableau"/>
              <w:rPr>
                <w:color w:val="000000" w:themeColor="text1"/>
                <w:szCs w:val="20"/>
              </w:rPr>
            </w:pPr>
          </w:p>
        </w:tc>
        <w:tc>
          <w:tcPr>
            <w:tcW w:w="113" w:type="pct"/>
            <w:tcBorders>
              <w:top w:val="nil"/>
              <w:left w:val="single" w:sz="4" w:space="0" w:color="A6A6A6" w:themeColor="background1" w:themeShade="A6"/>
              <w:bottom w:val="nil"/>
              <w:right w:val="nil"/>
            </w:tcBorders>
            <w:shd w:val="clear" w:color="auto" w:fill="auto"/>
            <w:vAlign w:val="center"/>
          </w:tcPr>
          <w:p w:rsidR="00A622B0" w:rsidRPr="00F840F9" w:rsidRDefault="00A622B0" w:rsidP="00846C2B">
            <w:pPr>
              <w:pStyle w:val="Textetableau"/>
              <w:rPr>
                <w:color w:val="000000" w:themeColor="text1"/>
                <w:szCs w:val="20"/>
              </w:rPr>
            </w:pPr>
          </w:p>
        </w:tc>
        <w:tc>
          <w:tcPr>
            <w:tcW w:w="905" w:type="pct"/>
            <w:tcBorders>
              <w:top w:val="nil"/>
              <w:left w:val="nil"/>
              <w:bottom w:val="nil"/>
              <w:right w:val="single" w:sz="4" w:space="0" w:color="A6A6A6" w:themeColor="background1" w:themeShade="A6"/>
            </w:tcBorders>
            <w:shd w:val="clear" w:color="auto" w:fill="auto"/>
            <w:vAlign w:val="center"/>
          </w:tcPr>
          <w:p w:rsidR="00A622B0" w:rsidRPr="00F840F9" w:rsidRDefault="00A622B0" w:rsidP="00846C2B">
            <w:pPr>
              <w:pStyle w:val="Textetableau"/>
              <w:rPr>
                <w:color w:val="000000" w:themeColor="text1"/>
                <w:szCs w:val="20"/>
              </w:rPr>
            </w:pPr>
            <w:r>
              <w:rPr>
                <w:color w:val="000000" w:themeColor="text1"/>
                <w:szCs w:val="20"/>
              </w:rPr>
              <w:t>N° SIREN :</w:t>
            </w:r>
          </w:p>
        </w:tc>
        <w:tc>
          <w:tcPr>
            <w:tcW w:w="1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22B0" w:rsidRPr="00F840F9" w:rsidRDefault="00A622B0" w:rsidP="00846C2B">
            <w:pPr>
              <w:pStyle w:val="Textetableau"/>
              <w:rPr>
                <w:color w:val="000000" w:themeColor="text1"/>
                <w:szCs w:val="20"/>
              </w:rPr>
            </w:pPr>
          </w:p>
        </w:tc>
      </w:tr>
      <w:tr w:rsidR="007A0463" w:rsidTr="007A0463">
        <w:trPr>
          <w:trHeight w:val="350"/>
        </w:trPr>
        <w:tc>
          <w:tcPr>
            <w:tcW w:w="1093" w:type="pct"/>
            <w:tcBorders>
              <w:top w:val="nil"/>
              <w:left w:val="nil"/>
              <w:bottom w:val="nil"/>
              <w:right w:val="single" w:sz="4" w:space="0" w:color="A6A6A6" w:themeColor="background1" w:themeShade="A6"/>
            </w:tcBorders>
            <w:shd w:val="clear" w:color="auto" w:fill="auto"/>
            <w:vAlign w:val="center"/>
          </w:tcPr>
          <w:p w:rsidR="00A622B0" w:rsidRDefault="00A622B0" w:rsidP="00846C2B">
            <w:pPr>
              <w:pStyle w:val="Textetableau"/>
              <w:rPr>
                <w:szCs w:val="20"/>
              </w:rPr>
            </w:pPr>
            <w:r>
              <w:rPr>
                <w:szCs w:val="20"/>
              </w:rPr>
              <w:t>Catégorie juridique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22B0" w:rsidRPr="00F840F9" w:rsidRDefault="00A622B0" w:rsidP="00846C2B">
            <w:pPr>
              <w:pStyle w:val="Textetableau"/>
              <w:rPr>
                <w:color w:val="000000" w:themeColor="text1"/>
                <w:szCs w:val="20"/>
              </w:rPr>
            </w:pPr>
          </w:p>
        </w:tc>
        <w:tc>
          <w:tcPr>
            <w:tcW w:w="113" w:type="pct"/>
            <w:tcBorders>
              <w:top w:val="nil"/>
              <w:left w:val="single" w:sz="4" w:space="0" w:color="A6A6A6" w:themeColor="background1" w:themeShade="A6"/>
              <w:bottom w:val="nil"/>
              <w:right w:val="nil"/>
            </w:tcBorders>
            <w:shd w:val="clear" w:color="auto" w:fill="auto"/>
            <w:vAlign w:val="center"/>
          </w:tcPr>
          <w:p w:rsidR="00A622B0" w:rsidRPr="00F840F9" w:rsidRDefault="00A622B0" w:rsidP="00846C2B">
            <w:pPr>
              <w:pStyle w:val="Textetableau"/>
              <w:rPr>
                <w:color w:val="000000" w:themeColor="text1"/>
                <w:szCs w:val="20"/>
              </w:rPr>
            </w:pPr>
          </w:p>
        </w:tc>
        <w:tc>
          <w:tcPr>
            <w:tcW w:w="905" w:type="pct"/>
            <w:tcBorders>
              <w:top w:val="nil"/>
              <w:left w:val="nil"/>
              <w:bottom w:val="nil"/>
              <w:right w:val="single" w:sz="4" w:space="0" w:color="A6A6A6" w:themeColor="background1" w:themeShade="A6"/>
            </w:tcBorders>
            <w:shd w:val="clear" w:color="auto" w:fill="auto"/>
            <w:vAlign w:val="center"/>
          </w:tcPr>
          <w:p w:rsidR="00A622B0" w:rsidRDefault="00A622B0" w:rsidP="00846C2B">
            <w:pPr>
              <w:pStyle w:val="Textetableau"/>
              <w:rPr>
                <w:color w:val="000000" w:themeColor="text1"/>
                <w:szCs w:val="20"/>
              </w:rPr>
            </w:pPr>
            <w:r>
              <w:rPr>
                <w:color w:val="000000" w:themeColor="text1"/>
                <w:szCs w:val="20"/>
              </w:rPr>
              <w:t>Code APE :</w:t>
            </w:r>
          </w:p>
        </w:tc>
        <w:tc>
          <w:tcPr>
            <w:tcW w:w="1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22B0" w:rsidRPr="00F840F9" w:rsidRDefault="00A622B0" w:rsidP="00846C2B">
            <w:pPr>
              <w:pStyle w:val="Textetableau"/>
              <w:rPr>
                <w:color w:val="000000" w:themeColor="text1"/>
                <w:szCs w:val="20"/>
              </w:rPr>
            </w:pPr>
          </w:p>
        </w:tc>
      </w:tr>
      <w:tr w:rsidR="007A0463" w:rsidTr="007A0463">
        <w:trPr>
          <w:trHeight w:val="350"/>
        </w:trPr>
        <w:tc>
          <w:tcPr>
            <w:tcW w:w="1093" w:type="pct"/>
            <w:tcBorders>
              <w:top w:val="nil"/>
              <w:left w:val="nil"/>
              <w:bottom w:val="nil"/>
              <w:right w:val="single" w:sz="4" w:space="0" w:color="A6A6A6" w:themeColor="background1" w:themeShade="A6"/>
            </w:tcBorders>
            <w:shd w:val="clear" w:color="auto" w:fill="auto"/>
            <w:vAlign w:val="center"/>
          </w:tcPr>
          <w:p w:rsidR="00A622B0" w:rsidRDefault="00A622B0" w:rsidP="00846C2B">
            <w:pPr>
              <w:pStyle w:val="Textetableau"/>
              <w:rPr>
                <w:szCs w:val="20"/>
              </w:rPr>
            </w:pPr>
            <w:r>
              <w:rPr>
                <w:szCs w:val="20"/>
              </w:rPr>
              <w:t>Activité principale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22B0" w:rsidRPr="00F840F9" w:rsidRDefault="00A622B0" w:rsidP="00846C2B">
            <w:pPr>
              <w:pStyle w:val="Textetableau"/>
              <w:rPr>
                <w:color w:val="000000" w:themeColor="text1"/>
                <w:szCs w:val="20"/>
              </w:rPr>
            </w:pPr>
          </w:p>
        </w:tc>
        <w:tc>
          <w:tcPr>
            <w:tcW w:w="113" w:type="pct"/>
            <w:tcBorders>
              <w:top w:val="nil"/>
              <w:left w:val="single" w:sz="4" w:space="0" w:color="A6A6A6" w:themeColor="background1" w:themeShade="A6"/>
              <w:bottom w:val="nil"/>
              <w:right w:val="nil"/>
            </w:tcBorders>
            <w:shd w:val="clear" w:color="auto" w:fill="auto"/>
            <w:vAlign w:val="center"/>
          </w:tcPr>
          <w:p w:rsidR="00A622B0" w:rsidRPr="00F840F9" w:rsidRDefault="00A622B0" w:rsidP="00846C2B">
            <w:pPr>
              <w:pStyle w:val="Textetableau"/>
              <w:rPr>
                <w:color w:val="000000" w:themeColor="text1"/>
                <w:szCs w:val="20"/>
              </w:rPr>
            </w:pPr>
          </w:p>
        </w:tc>
        <w:tc>
          <w:tcPr>
            <w:tcW w:w="905" w:type="pct"/>
            <w:tcBorders>
              <w:top w:val="nil"/>
              <w:left w:val="nil"/>
              <w:bottom w:val="nil"/>
              <w:right w:val="single" w:sz="4" w:space="0" w:color="A6A6A6" w:themeColor="background1" w:themeShade="A6"/>
            </w:tcBorders>
            <w:shd w:val="clear" w:color="auto" w:fill="auto"/>
            <w:vAlign w:val="center"/>
          </w:tcPr>
          <w:p w:rsidR="00A622B0" w:rsidRDefault="00A622B0" w:rsidP="00846C2B">
            <w:pPr>
              <w:pStyle w:val="Textetableau"/>
              <w:rPr>
                <w:color w:val="000000" w:themeColor="text1"/>
                <w:szCs w:val="20"/>
              </w:rPr>
            </w:pPr>
            <w:r>
              <w:rPr>
                <w:color w:val="000000" w:themeColor="text1"/>
                <w:szCs w:val="20"/>
              </w:rPr>
              <w:t>N° RCS :</w:t>
            </w:r>
          </w:p>
        </w:tc>
        <w:tc>
          <w:tcPr>
            <w:tcW w:w="1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22B0" w:rsidRPr="00F840F9" w:rsidRDefault="00A622B0" w:rsidP="00846C2B">
            <w:pPr>
              <w:pStyle w:val="Textetableau"/>
              <w:rPr>
                <w:color w:val="000000" w:themeColor="text1"/>
                <w:szCs w:val="20"/>
              </w:rPr>
            </w:pPr>
          </w:p>
        </w:tc>
      </w:tr>
      <w:tr w:rsidR="00A622B0" w:rsidRPr="009510F9" w:rsidTr="00A622B0">
        <w:trPr>
          <w:trHeight w:val="350"/>
        </w:trPr>
        <w:tc>
          <w:tcPr>
            <w:tcW w:w="5000" w:type="pct"/>
            <w:gridSpan w:val="5"/>
            <w:tcBorders>
              <w:top w:val="nil"/>
              <w:left w:val="nil"/>
              <w:bottom w:val="nil"/>
              <w:right w:val="nil"/>
            </w:tcBorders>
            <w:shd w:val="clear" w:color="auto" w:fill="auto"/>
            <w:vAlign w:val="center"/>
          </w:tcPr>
          <w:p w:rsidR="00A622B0" w:rsidRPr="009510F9" w:rsidRDefault="00A622B0" w:rsidP="00846C2B">
            <w:pPr>
              <w:pStyle w:val="Textetableau"/>
              <w:rPr>
                <w:b/>
                <w:color w:val="27699A"/>
                <w:szCs w:val="20"/>
              </w:rPr>
            </w:pPr>
            <w:r w:rsidRPr="009510F9">
              <w:rPr>
                <w:b/>
                <w:color w:val="27699A"/>
                <w:szCs w:val="20"/>
              </w:rPr>
              <w:t>Adresse du siège social</w:t>
            </w:r>
          </w:p>
        </w:tc>
      </w:tr>
      <w:tr w:rsidR="007A0463" w:rsidTr="007A0463">
        <w:trPr>
          <w:trHeight w:val="350"/>
        </w:trPr>
        <w:tc>
          <w:tcPr>
            <w:tcW w:w="1093" w:type="pct"/>
            <w:tcBorders>
              <w:top w:val="nil"/>
              <w:left w:val="nil"/>
              <w:bottom w:val="nil"/>
              <w:right w:val="single" w:sz="4" w:space="0" w:color="A6A6A6" w:themeColor="background1" w:themeShade="A6"/>
            </w:tcBorders>
            <w:shd w:val="clear" w:color="auto" w:fill="auto"/>
            <w:vAlign w:val="center"/>
          </w:tcPr>
          <w:p w:rsidR="00A622B0" w:rsidRDefault="00A622B0" w:rsidP="00846C2B">
            <w:pPr>
              <w:pStyle w:val="Textetableau"/>
              <w:rPr>
                <w:szCs w:val="20"/>
              </w:rPr>
            </w:pPr>
            <w:r>
              <w:rPr>
                <w:szCs w:val="20"/>
              </w:rPr>
              <w:t>Adresse 1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22B0" w:rsidRPr="00F840F9" w:rsidRDefault="00A622B0" w:rsidP="00846C2B">
            <w:pPr>
              <w:pStyle w:val="Textetableau"/>
              <w:rPr>
                <w:color w:val="000000" w:themeColor="text1"/>
                <w:szCs w:val="20"/>
              </w:rPr>
            </w:pPr>
          </w:p>
        </w:tc>
        <w:tc>
          <w:tcPr>
            <w:tcW w:w="113" w:type="pct"/>
            <w:tcBorders>
              <w:top w:val="nil"/>
              <w:left w:val="single" w:sz="4" w:space="0" w:color="A6A6A6" w:themeColor="background1" w:themeShade="A6"/>
              <w:bottom w:val="nil"/>
              <w:right w:val="nil"/>
            </w:tcBorders>
            <w:shd w:val="clear" w:color="auto" w:fill="auto"/>
            <w:vAlign w:val="center"/>
          </w:tcPr>
          <w:p w:rsidR="00A622B0" w:rsidRPr="00F840F9" w:rsidRDefault="00A622B0" w:rsidP="00846C2B">
            <w:pPr>
              <w:pStyle w:val="Textetableau"/>
              <w:rPr>
                <w:color w:val="000000" w:themeColor="text1"/>
                <w:szCs w:val="20"/>
              </w:rPr>
            </w:pPr>
          </w:p>
        </w:tc>
        <w:tc>
          <w:tcPr>
            <w:tcW w:w="905" w:type="pct"/>
            <w:tcBorders>
              <w:top w:val="nil"/>
              <w:left w:val="nil"/>
              <w:bottom w:val="nil"/>
              <w:right w:val="single" w:sz="4" w:space="0" w:color="A6A6A6" w:themeColor="background1" w:themeShade="A6"/>
            </w:tcBorders>
            <w:shd w:val="clear" w:color="auto" w:fill="auto"/>
            <w:vAlign w:val="center"/>
          </w:tcPr>
          <w:p w:rsidR="00A622B0" w:rsidRDefault="00A622B0" w:rsidP="00846C2B">
            <w:pPr>
              <w:pStyle w:val="Textetableau"/>
              <w:rPr>
                <w:color w:val="000000" w:themeColor="text1"/>
                <w:szCs w:val="20"/>
              </w:rPr>
            </w:pPr>
            <w:r>
              <w:rPr>
                <w:color w:val="000000" w:themeColor="text1"/>
                <w:szCs w:val="20"/>
              </w:rPr>
              <w:t>Ville :</w:t>
            </w:r>
          </w:p>
        </w:tc>
        <w:tc>
          <w:tcPr>
            <w:tcW w:w="1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22B0" w:rsidRPr="00F840F9" w:rsidRDefault="00A622B0" w:rsidP="00846C2B">
            <w:pPr>
              <w:pStyle w:val="Textetableau"/>
              <w:rPr>
                <w:color w:val="000000" w:themeColor="text1"/>
                <w:szCs w:val="20"/>
              </w:rPr>
            </w:pPr>
          </w:p>
        </w:tc>
      </w:tr>
      <w:tr w:rsidR="007A0463" w:rsidTr="007A0463">
        <w:trPr>
          <w:trHeight w:val="350"/>
        </w:trPr>
        <w:tc>
          <w:tcPr>
            <w:tcW w:w="1093" w:type="pct"/>
            <w:tcBorders>
              <w:top w:val="nil"/>
              <w:left w:val="nil"/>
              <w:bottom w:val="nil"/>
              <w:right w:val="single" w:sz="4" w:space="0" w:color="A6A6A6" w:themeColor="background1" w:themeShade="A6"/>
            </w:tcBorders>
            <w:shd w:val="clear" w:color="auto" w:fill="auto"/>
            <w:vAlign w:val="center"/>
          </w:tcPr>
          <w:p w:rsidR="00A622B0" w:rsidRDefault="00A622B0" w:rsidP="00846C2B">
            <w:pPr>
              <w:pStyle w:val="Textetableau"/>
              <w:rPr>
                <w:szCs w:val="20"/>
              </w:rPr>
            </w:pPr>
            <w:r>
              <w:rPr>
                <w:szCs w:val="20"/>
              </w:rPr>
              <w:t>Adresse 2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22B0" w:rsidRPr="00F840F9" w:rsidRDefault="00A622B0" w:rsidP="00846C2B">
            <w:pPr>
              <w:pStyle w:val="Textetableau"/>
              <w:rPr>
                <w:color w:val="000000" w:themeColor="text1"/>
                <w:szCs w:val="20"/>
              </w:rPr>
            </w:pPr>
          </w:p>
        </w:tc>
        <w:tc>
          <w:tcPr>
            <w:tcW w:w="113" w:type="pct"/>
            <w:tcBorders>
              <w:top w:val="nil"/>
              <w:left w:val="single" w:sz="4" w:space="0" w:color="A6A6A6" w:themeColor="background1" w:themeShade="A6"/>
              <w:bottom w:val="nil"/>
              <w:right w:val="nil"/>
            </w:tcBorders>
            <w:shd w:val="clear" w:color="auto" w:fill="auto"/>
            <w:vAlign w:val="center"/>
          </w:tcPr>
          <w:p w:rsidR="00A622B0" w:rsidRPr="00F840F9" w:rsidRDefault="00A622B0" w:rsidP="00846C2B">
            <w:pPr>
              <w:pStyle w:val="Textetableau"/>
              <w:rPr>
                <w:color w:val="000000" w:themeColor="text1"/>
                <w:szCs w:val="20"/>
              </w:rPr>
            </w:pPr>
          </w:p>
        </w:tc>
        <w:tc>
          <w:tcPr>
            <w:tcW w:w="905" w:type="pct"/>
            <w:tcBorders>
              <w:top w:val="nil"/>
              <w:left w:val="nil"/>
              <w:bottom w:val="nil"/>
              <w:right w:val="single" w:sz="4" w:space="0" w:color="A6A6A6" w:themeColor="background1" w:themeShade="A6"/>
            </w:tcBorders>
            <w:shd w:val="clear" w:color="auto" w:fill="auto"/>
            <w:vAlign w:val="center"/>
          </w:tcPr>
          <w:p w:rsidR="00A622B0" w:rsidRDefault="00A622B0" w:rsidP="00846C2B">
            <w:pPr>
              <w:pStyle w:val="Textetableau"/>
              <w:rPr>
                <w:color w:val="000000" w:themeColor="text1"/>
                <w:szCs w:val="20"/>
              </w:rPr>
            </w:pPr>
            <w:r>
              <w:rPr>
                <w:color w:val="000000" w:themeColor="text1"/>
                <w:szCs w:val="20"/>
              </w:rPr>
              <w:t>Pays :</w:t>
            </w:r>
          </w:p>
        </w:tc>
        <w:tc>
          <w:tcPr>
            <w:tcW w:w="1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22B0" w:rsidRPr="00F840F9" w:rsidRDefault="00A622B0" w:rsidP="00846C2B">
            <w:pPr>
              <w:pStyle w:val="Textetableau"/>
              <w:rPr>
                <w:color w:val="000000" w:themeColor="text1"/>
                <w:szCs w:val="20"/>
              </w:rPr>
            </w:pPr>
          </w:p>
        </w:tc>
      </w:tr>
      <w:tr w:rsidR="007A0463" w:rsidTr="007A0463">
        <w:trPr>
          <w:trHeight w:val="350"/>
        </w:trPr>
        <w:tc>
          <w:tcPr>
            <w:tcW w:w="1093" w:type="pct"/>
            <w:tcBorders>
              <w:top w:val="nil"/>
              <w:left w:val="nil"/>
              <w:bottom w:val="nil"/>
              <w:right w:val="single" w:sz="4" w:space="0" w:color="A6A6A6" w:themeColor="background1" w:themeShade="A6"/>
            </w:tcBorders>
            <w:shd w:val="clear" w:color="auto" w:fill="auto"/>
            <w:vAlign w:val="center"/>
          </w:tcPr>
          <w:p w:rsidR="00A622B0" w:rsidRDefault="00A622B0" w:rsidP="00846C2B">
            <w:pPr>
              <w:pStyle w:val="Textetableau"/>
              <w:rPr>
                <w:szCs w:val="20"/>
              </w:rPr>
            </w:pPr>
            <w:r>
              <w:rPr>
                <w:szCs w:val="20"/>
              </w:rPr>
              <w:t>Code postal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22B0" w:rsidRPr="00F840F9" w:rsidRDefault="00A622B0" w:rsidP="00846C2B">
            <w:pPr>
              <w:pStyle w:val="Textetableau"/>
              <w:rPr>
                <w:color w:val="000000" w:themeColor="text1"/>
                <w:szCs w:val="20"/>
              </w:rPr>
            </w:pPr>
          </w:p>
        </w:tc>
        <w:tc>
          <w:tcPr>
            <w:tcW w:w="113" w:type="pct"/>
            <w:tcBorders>
              <w:top w:val="nil"/>
              <w:left w:val="single" w:sz="4" w:space="0" w:color="A6A6A6" w:themeColor="background1" w:themeShade="A6"/>
              <w:bottom w:val="nil"/>
              <w:right w:val="nil"/>
            </w:tcBorders>
            <w:shd w:val="clear" w:color="auto" w:fill="auto"/>
            <w:vAlign w:val="center"/>
          </w:tcPr>
          <w:p w:rsidR="00A622B0" w:rsidRPr="00F840F9" w:rsidRDefault="00A622B0" w:rsidP="00846C2B">
            <w:pPr>
              <w:pStyle w:val="Textetableau"/>
              <w:rPr>
                <w:color w:val="000000" w:themeColor="text1"/>
                <w:szCs w:val="20"/>
              </w:rPr>
            </w:pPr>
          </w:p>
        </w:tc>
        <w:tc>
          <w:tcPr>
            <w:tcW w:w="905" w:type="pct"/>
            <w:tcBorders>
              <w:top w:val="nil"/>
              <w:left w:val="nil"/>
              <w:bottom w:val="nil"/>
              <w:right w:val="nil"/>
            </w:tcBorders>
            <w:shd w:val="clear" w:color="auto" w:fill="auto"/>
            <w:vAlign w:val="center"/>
          </w:tcPr>
          <w:p w:rsidR="00A622B0" w:rsidRDefault="00A622B0" w:rsidP="00846C2B">
            <w:pPr>
              <w:pStyle w:val="Textetableau"/>
              <w:rPr>
                <w:color w:val="000000" w:themeColor="text1"/>
                <w:szCs w:val="20"/>
              </w:rPr>
            </w:pPr>
          </w:p>
        </w:tc>
        <w:tc>
          <w:tcPr>
            <w:tcW w:w="1403" w:type="pct"/>
            <w:tcBorders>
              <w:top w:val="single" w:sz="4" w:space="0" w:color="A6A6A6" w:themeColor="background1" w:themeShade="A6"/>
              <w:left w:val="nil"/>
              <w:bottom w:val="nil"/>
              <w:right w:val="nil"/>
            </w:tcBorders>
            <w:shd w:val="clear" w:color="auto" w:fill="auto"/>
            <w:vAlign w:val="center"/>
          </w:tcPr>
          <w:p w:rsidR="00A622B0" w:rsidRPr="00F840F9" w:rsidRDefault="00A622B0" w:rsidP="00846C2B">
            <w:pPr>
              <w:pStyle w:val="Textetableau"/>
              <w:rPr>
                <w:color w:val="000000" w:themeColor="text1"/>
                <w:szCs w:val="20"/>
              </w:rPr>
            </w:pPr>
          </w:p>
        </w:tc>
      </w:tr>
      <w:tr w:rsidR="00A622B0" w:rsidRPr="009510F9" w:rsidTr="00A622B0">
        <w:trPr>
          <w:trHeight w:val="350"/>
        </w:trPr>
        <w:tc>
          <w:tcPr>
            <w:tcW w:w="5000" w:type="pct"/>
            <w:gridSpan w:val="5"/>
            <w:tcBorders>
              <w:top w:val="nil"/>
              <w:left w:val="nil"/>
              <w:bottom w:val="nil"/>
              <w:right w:val="nil"/>
            </w:tcBorders>
            <w:shd w:val="clear" w:color="auto" w:fill="auto"/>
            <w:vAlign w:val="center"/>
          </w:tcPr>
          <w:p w:rsidR="00A622B0" w:rsidRPr="009510F9" w:rsidRDefault="00A622B0" w:rsidP="00846C2B">
            <w:pPr>
              <w:pStyle w:val="Textetableau"/>
              <w:rPr>
                <w:b/>
                <w:color w:val="27699A"/>
                <w:szCs w:val="20"/>
              </w:rPr>
            </w:pPr>
            <w:r w:rsidRPr="009510F9">
              <w:rPr>
                <w:b/>
                <w:color w:val="27699A"/>
                <w:szCs w:val="20"/>
              </w:rPr>
              <w:t>TVA</w:t>
            </w:r>
          </w:p>
        </w:tc>
      </w:tr>
      <w:tr w:rsidR="007A0463" w:rsidTr="007A0463">
        <w:trPr>
          <w:trHeight w:val="350"/>
        </w:trPr>
        <w:tc>
          <w:tcPr>
            <w:tcW w:w="1093" w:type="pct"/>
            <w:tcBorders>
              <w:top w:val="nil"/>
              <w:left w:val="nil"/>
              <w:bottom w:val="nil"/>
              <w:right w:val="single" w:sz="4" w:space="0" w:color="A6A6A6" w:themeColor="background1" w:themeShade="A6"/>
            </w:tcBorders>
            <w:shd w:val="clear" w:color="auto" w:fill="auto"/>
            <w:vAlign w:val="center"/>
          </w:tcPr>
          <w:p w:rsidR="00A622B0" w:rsidRDefault="00A622B0" w:rsidP="00846C2B">
            <w:pPr>
              <w:pStyle w:val="Textetableau"/>
              <w:rPr>
                <w:szCs w:val="20"/>
              </w:rPr>
            </w:pPr>
            <w:r>
              <w:rPr>
                <w:szCs w:val="20"/>
              </w:rPr>
              <w:t>N° TVA intracommunautaire</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22B0" w:rsidRPr="00F840F9" w:rsidRDefault="00A622B0" w:rsidP="00846C2B">
            <w:pPr>
              <w:pStyle w:val="Textetableau"/>
              <w:rPr>
                <w:color w:val="000000" w:themeColor="text1"/>
                <w:szCs w:val="20"/>
              </w:rPr>
            </w:pPr>
          </w:p>
        </w:tc>
        <w:tc>
          <w:tcPr>
            <w:tcW w:w="113" w:type="pct"/>
            <w:tcBorders>
              <w:top w:val="nil"/>
              <w:left w:val="single" w:sz="4" w:space="0" w:color="A6A6A6" w:themeColor="background1" w:themeShade="A6"/>
              <w:bottom w:val="nil"/>
              <w:right w:val="nil"/>
            </w:tcBorders>
            <w:shd w:val="clear" w:color="auto" w:fill="auto"/>
            <w:vAlign w:val="center"/>
          </w:tcPr>
          <w:p w:rsidR="00A622B0" w:rsidRPr="00F840F9" w:rsidRDefault="00A622B0" w:rsidP="00846C2B">
            <w:pPr>
              <w:pStyle w:val="Textetableau"/>
              <w:rPr>
                <w:color w:val="000000" w:themeColor="text1"/>
                <w:szCs w:val="20"/>
              </w:rPr>
            </w:pPr>
          </w:p>
        </w:tc>
        <w:tc>
          <w:tcPr>
            <w:tcW w:w="905" w:type="pct"/>
            <w:tcBorders>
              <w:top w:val="nil"/>
              <w:left w:val="nil"/>
              <w:bottom w:val="nil"/>
              <w:right w:val="single" w:sz="4" w:space="0" w:color="A6A6A6" w:themeColor="background1" w:themeShade="A6"/>
            </w:tcBorders>
            <w:shd w:val="clear" w:color="auto" w:fill="auto"/>
            <w:vAlign w:val="center"/>
          </w:tcPr>
          <w:p w:rsidR="00A622B0" w:rsidRDefault="00A622B0" w:rsidP="00846C2B">
            <w:pPr>
              <w:pStyle w:val="Textetableau"/>
              <w:rPr>
                <w:color w:val="000000" w:themeColor="text1"/>
                <w:szCs w:val="20"/>
              </w:rPr>
            </w:pPr>
            <w:r>
              <w:rPr>
                <w:color w:val="000000" w:themeColor="text1"/>
                <w:szCs w:val="20"/>
              </w:rPr>
              <w:t>Exigibilité de la TVA</w:t>
            </w:r>
          </w:p>
        </w:tc>
        <w:sdt>
          <w:sdtPr>
            <w:rPr>
              <w:szCs w:val="20"/>
            </w:rPr>
            <w:id w:val="1741593571"/>
            <w:placeholder>
              <w:docPart w:val="0B021651B12D4F51B3E4969B6CC640BB"/>
            </w:placeholder>
            <w:showingPlcHdr/>
            <w:comboBox>
              <w:listItem w:value="Choisissez un élément."/>
              <w:listItem w:displayText="Sur les débits" w:value="Sur les débits"/>
              <w:listItem w:displayText="Sur les encaissements" w:value="Sur les encaissements"/>
            </w:comboBox>
          </w:sdtPr>
          <w:sdtEndPr/>
          <w:sdtContent>
            <w:tc>
              <w:tcPr>
                <w:tcW w:w="1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22B0" w:rsidRPr="00F840F9" w:rsidRDefault="00A622B0" w:rsidP="00846C2B">
                <w:pPr>
                  <w:pStyle w:val="Textetableau"/>
                  <w:rPr>
                    <w:color w:val="000000" w:themeColor="text1"/>
                    <w:szCs w:val="20"/>
                  </w:rPr>
                </w:pPr>
                <w:r w:rsidRPr="00CE6BA3">
                  <w:rPr>
                    <w:rStyle w:val="Textedelespacerserv"/>
                  </w:rPr>
                  <w:t>Choisissez un élément.</w:t>
                </w:r>
              </w:p>
            </w:tc>
          </w:sdtContent>
        </w:sdt>
      </w:tr>
      <w:tr w:rsidR="00A622B0" w:rsidTr="00846C2B">
        <w:trPr>
          <w:trHeight w:val="113"/>
        </w:trPr>
        <w:tc>
          <w:tcPr>
            <w:tcW w:w="5000" w:type="pct"/>
            <w:gridSpan w:val="5"/>
            <w:tcBorders>
              <w:top w:val="nil"/>
              <w:left w:val="nil"/>
              <w:bottom w:val="nil"/>
              <w:right w:val="nil"/>
            </w:tcBorders>
            <w:shd w:val="clear" w:color="auto" w:fill="auto"/>
          </w:tcPr>
          <w:p w:rsidR="00A622B0" w:rsidRPr="00C42E16" w:rsidRDefault="00A622B0" w:rsidP="00846C2B">
            <w:pPr>
              <w:pStyle w:val="Textetableau"/>
              <w:rPr>
                <w:b/>
                <w:szCs w:val="20"/>
              </w:rPr>
            </w:pPr>
            <w:r w:rsidRPr="009510F9">
              <w:rPr>
                <w:b/>
                <w:color w:val="27699A"/>
                <w:szCs w:val="20"/>
              </w:rPr>
              <w:t xml:space="preserve">Contact </w:t>
            </w:r>
            <w:r>
              <w:rPr>
                <w:b/>
                <w:color w:val="27699A"/>
                <w:szCs w:val="20"/>
              </w:rPr>
              <w:t>Financier</w:t>
            </w:r>
          </w:p>
        </w:tc>
      </w:tr>
      <w:tr w:rsidR="00A622B0" w:rsidTr="007A0463">
        <w:trPr>
          <w:trHeight w:val="350"/>
        </w:trPr>
        <w:tc>
          <w:tcPr>
            <w:tcW w:w="1093" w:type="pct"/>
            <w:tcBorders>
              <w:top w:val="nil"/>
              <w:left w:val="nil"/>
              <w:bottom w:val="nil"/>
              <w:right w:val="single" w:sz="4" w:space="0" w:color="A6A6A6" w:themeColor="background1" w:themeShade="A6"/>
            </w:tcBorders>
            <w:shd w:val="clear" w:color="auto" w:fill="auto"/>
            <w:vAlign w:val="center"/>
          </w:tcPr>
          <w:p w:rsidR="00A622B0" w:rsidRPr="00F840F9" w:rsidRDefault="00A622B0" w:rsidP="00846C2B">
            <w:pPr>
              <w:pStyle w:val="Textetableau"/>
              <w:rPr>
                <w:szCs w:val="20"/>
              </w:rPr>
            </w:pPr>
            <w:r>
              <w:rPr>
                <w:szCs w:val="20"/>
              </w:rPr>
              <w:t>Civilité :</w:t>
            </w:r>
          </w:p>
        </w:tc>
        <w:sdt>
          <w:sdtPr>
            <w:rPr>
              <w:szCs w:val="20"/>
            </w:rPr>
            <w:id w:val="1725258766"/>
            <w:placeholder>
              <w:docPart w:val="45CFA6B1D6EE4CA6A3C82E3C4DD5CA68"/>
            </w:placeholder>
            <w:showingPlcHdr/>
            <w:comboBox>
              <w:listItem w:value="Choisissez un élément."/>
              <w:listItem w:displayText="Madame" w:value="Madame"/>
              <w:listItem w:displayText="Monsieur" w:value="Monsieur"/>
            </w:comboBox>
          </w:sdtPr>
          <w:sdtEndPr/>
          <w:sdtContent>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22B0" w:rsidRPr="00F840F9" w:rsidRDefault="00D62460" w:rsidP="00846C2B">
                <w:pPr>
                  <w:pStyle w:val="Textetableau"/>
                  <w:rPr>
                    <w:color w:val="000000" w:themeColor="text1"/>
                    <w:szCs w:val="20"/>
                  </w:rPr>
                </w:pPr>
                <w:r w:rsidRPr="00CE6BA3">
                  <w:rPr>
                    <w:rStyle w:val="Textedelespacerserv"/>
                  </w:rPr>
                  <w:t>Choisissez un élément.</w:t>
                </w:r>
              </w:p>
            </w:tc>
          </w:sdtContent>
        </w:sdt>
        <w:tc>
          <w:tcPr>
            <w:tcW w:w="113" w:type="pct"/>
            <w:tcBorders>
              <w:top w:val="nil"/>
              <w:left w:val="single" w:sz="4" w:space="0" w:color="A6A6A6" w:themeColor="background1" w:themeShade="A6"/>
              <w:bottom w:val="nil"/>
              <w:right w:val="nil"/>
            </w:tcBorders>
            <w:shd w:val="clear" w:color="auto" w:fill="auto"/>
            <w:vAlign w:val="center"/>
          </w:tcPr>
          <w:p w:rsidR="00A622B0" w:rsidRPr="00F840F9" w:rsidRDefault="00A622B0" w:rsidP="00846C2B">
            <w:pPr>
              <w:pStyle w:val="Textetableau"/>
              <w:rPr>
                <w:color w:val="000000" w:themeColor="text1"/>
                <w:szCs w:val="20"/>
              </w:rPr>
            </w:pPr>
          </w:p>
        </w:tc>
        <w:tc>
          <w:tcPr>
            <w:tcW w:w="905" w:type="pct"/>
            <w:tcBorders>
              <w:top w:val="nil"/>
              <w:left w:val="nil"/>
              <w:bottom w:val="nil"/>
              <w:right w:val="single" w:sz="4" w:space="0" w:color="A6A6A6" w:themeColor="background1" w:themeShade="A6"/>
            </w:tcBorders>
            <w:shd w:val="clear" w:color="auto" w:fill="auto"/>
            <w:vAlign w:val="center"/>
          </w:tcPr>
          <w:p w:rsidR="00A622B0" w:rsidRPr="00F840F9" w:rsidRDefault="00A622B0" w:rsidP="00846C2B">
            <w:pPr>
              <w:pStyle w:val="Textetableau"/>
              <w:rPr>
                <w:color w:val="000000" w:themeColor="text1"/>
                <w:szCs w:val="20"/>
              </w:rPr>
            </w:pPr>
            <w:r>
              <w:rPr>
                <w:color w:val="000000" w:themeColor="text1"/>
                <w:szCs w:val="20"/>
              </w:rPr>
              <w:t>E-mail :</w:t>
            </w:r>
          </w:p>
        </w:tc>
        <w:tc>
          <w:tcPr>
            <w:tcW w:w="1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22B0" w:rsidRPr="00F840F9" w:rsidRDefault="00A622B0" w:rsidP="00846C2B">
            <w:pPr>
              <w:pStyle w:val="Textetableau"/>
              <w:rPr>
                <w:color w:val="000000" w:themeColor="text1"/>
                <w:szCs w:val="20"/>
              </w:rPr>
            </w:pPr>
          </w:p>
        </w:tc>
      </w:tr>
      <w:tr w:rsidR="00A622B0" w:rsidTr="007A0463">
        <w:trPr>
          <w:trHeight w:val="350"/>
        </w:trPr>
        <w:tc>
          <w:tcPr>
            <w:tcW w:w="1093" w:type="pct"/>
            <w:tcBorders>
              <w:top w:val="nil"/>
              <w:left w:val="nil"/>
              <w:bottom w:val="nil"/>
              <w:right w:val="single" w:sz="4" w:space="0" w:color="A6A6A6" w:themeColor="background1" w:themeShade="A6"/>
            </w:tcBorders>
            <w:shd w:val="clear" w:color="auto" w:fill="auto"/>
            <w:vAlign w:val="center"/>
          </w:tcPr>
          <w:p w:rsidR="00A622B0" w:rsidRDefault="00A622B0" w:rsidP="00846C2B">
            <w:pPr>
              <w:pStyle w:val="Textetableau"/>
              <w:rPr>
                <w:szCs w:val="20"/>
              </w:rPr>
            </w:pPr>
            <w:r>
              <w:rPr>
                <w:szCs w:val="20"/>
              </w:rPr>
              <w:t>Prénom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22B0" w:rsidRPr="00F840F9" w:rsidRDefault="00A622B0" w:rsidP="00846C2B">
            <w:pPr>
              <w:pStyle w:val="Textetableau"/>
              <w:rPr>
                <w:color w:val="000000" w:themeColor="text1"/>
                <w:szCs w:val="20"/>
              </w:rPr>
            </w:pPr>
          </w:p>
        </w:tc>
        <w:tc>
          <w:tcPr>
            <w:tcW w:w="113" w:type="pct"/>
            <w:tcBorders>
              <w:top w:val="nil"/>
              <w:left w:val="single" w:sz="4" w:space="0" w:color="A6A6A6" w:themeColor="background1" w:themeShade="A6"/>
              <w:bottom w:val="nil"/>
              <w:right w:val="nil"/>
            </w:tcBorders>
            <w:shd w:val="clear" w:color="auto" w:fill="auto"/>
            <w:vAlign w:val="center"/>
          </w:tcPr>
          <w:p w:rsidR="00A622B0" w:rsidRPr="00F840F9" w:rsidRDefault="00A622B0" w:rsidP="00846C2B">
            <w:pPr>
              <w:pStyle w:val="Textetableau"/>
              <w:rPr>
                <w:color w:val="000000" w:themeColor="text1"/>
                <w:szCs w:val="20"/>
              </w:rPr>
            </w:pPr>
          </w:p>
        </w:tc>
        <w:tc>
          <w:tcPr>
            <w:tcW w:w="905" w:type="pct"/>
            <w:tcBorders>
              <w:top w:val="nil"/>
              <w:left w:val="nil"/>
              <w:bottom w:val="nil"/>
              <w:right w:val="single" w:sz="4" w:space="0" w:color="A6A6A6" w:themeColor="background1" w:themeShade="A6"/>
            </w:tcBorders>
            <w:shd w:val="clear" w:color="auto" w:fill="auto"/>
            <w:vAlign w:val="center"/>
          </w:tcPr>
          <w:p w:rsidR="00A622B0" w:rsidRDefault="00A622B0" w:rsidP="00846C2B">
            <w:pPr>
              <w:pStyle w:val="Textetableau"/>
              <w:rPr>
                <w:color w:val="000000" w:themeColor="text1"/>
                <w:szCs w:val="20"/>
              </w:rPr>
            </w:pPr>
            <w:r>
              <w:rPr>
                <w:color w:val="000000" w:themeColor="text1"/>
                <w:szCs w:val="20"/>
              </w:rPr>
              <w:t>Adresse 1 :</w:t>
            </w:r>
          </w:p>
        </w:tc>
        <w:tc>
          <w:tcPr>
            <w:tcW w:w="1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22B0" w:rsidRPr="00F840F9" w:rsidRDefault="00A622B0" w:rsidP="00846C2B">
            <w:pPr>
              <w:pStyle w:val="Textetableau"/>
              <w:rPr>
                <w:color w:val="000000" w:themeColor="text1"/>
                <w:szCs w:val="20"/>
              </w:rPr>
            </w:pPr>
          </w:p>
        </w:tc>
      </w:tr>
      <w:tr w:rsidR="00A622B0" w:rsidTr="007A0463">
        <w:trPr>
          <w:trHeight w:val="350"/>
        </w:trPr>
        <w:tc>
          <w:tcPr>
            <w:tcW w:w="1093" w:type="pct"/>
            <w:tcBorders>
              <w:top w:val="nil"/>
              <w:left w:val="nil"/>
              <w:bottom w:val="nil"/>
              <w:right w:val="single" w:sz="4" w:space="0" w:color="A6A6A6" w:themeColor="background1" w:themeShade="A6"/>
            </w:tcBorders>
            <w:shd w:val="clear" w:color="auto" w:fill="auto"/>
            <w:vAlign w:val="center"/>
          </w:tcPr>
          <w:p w:rsidR="00A622B0" w:rsidRDefault="00A622B0" w:rsidP="00846C2B">
            <w:pPr>
              <w:pStyle w:val="Textetableau"/>
              <w:rPr>
                <w:szCs w:val="20"/>
              </w:rPr>
            </w:pPr>
            <w:r>
              <w:rPr>
                <w:szCs w:val="20"/>
              </w:rPr>
              <w:t>Nom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22B0" w:rsidRPr="00F840F9" w:rsidRDefault="00A622B0" w:rsidP="00846C2B">
            <w:pPr>
              <w:pStyle w:val="Textetableau"/>
              <w:rPr>
                <w:color w:val="000000" w:themeColor="text1"/>
                <w:szCs w:val="20"/>
              </w:rPr>
            </w:pPr>
          </w:p>
        </w:tc>
        <w:tc>
          <w:tcPr>
            <w:tcW w:w="113" w:type="pct"/>
            <w:tcBorders>
              <w:top w:val="nil"/>
              <w:left w:val="single" w:sz="4" w:space="0" w:color="A6A6A6" w:themeColor="background1" w:themeShade="A6"/>
              <w:bottom w:val="nil"/>
              <w:right w:val="nil"/>
            </w:tcBorders>
            <w:shd w:val="clear" w:color="auto" w:fill="auto"/>
            <w:vAlign w:val="center"/>
          </w:tcPr>
          <w:p w:rsidR="00A622B0" w:rsidRPr="00F840F9" w:rsidRDefault="00A622B0" w:rsidP="00846C2B">
            <w:pPr>
              <w:pStyle w:val="Textetableau"/>
              <w:rPr>
                <w:color w:val="000000" w:themeColor="text1"/>
                <w:szCs w:val="20"/>
              </w:rPr>
            </w:pPr>
          </w:p>
        </w:tc>
        <w:tc>
          <w:tcPr>
            <w:tcW w:w="905" w:type="pct"/>
            <w:tcBorders>
              <w:top w:val="nil"/>
              <w:left w:val="nil"/>
              <w:bottom w:val="nil"/>
              <w:right w:val="single" w:sz="4" w:space="0" w:color="A6A6A6" w:themeColor="background1" w:themeShade="A6"/>
            </w:tcBorders>
            <w:shd w:val="clear" w:color="auto" w:fill="auto"/>
            <w:vAlign w:val="center"/>
          </w:tcPr>
          <w:p w:rsidR="00A622B0" w:rsidRDefault="00A622B0" w:rsidP="00846C2B">
            <w:pPr>
              <w:pStyle w:val="Textetableau"/>
              <w:rPr>
                <w:color w:val="000000" w:themeColor="text1"/>
                <w:szCs w:val="20"/>
              </w:rPr>
            </w:pPr>
            <w:r>
              <w:rPr>
                <w:color w:val="000000" w:themeColor="text1"/>
                <w:szCs w:val="20"/>
              </w:rPr>
              <w:t>Adresse 2 :</w:t>
            </w:r>
          </w:p>
        </w:tc>
        <w:tc>
          <w:tcPr>
            <w:tcW w:w="1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22B0" w:rsidRPr="00F840F9" w:rsidRDefault="00A622B0" w:rsidP="00846C2B">
            <w:pPr>
              <w:pStyle w:val="Textetableau"/>
              <w:rPr>
                <w:color w:val="000000" w:themeColor="text1"/>
                <w:szCs w:val="20"/>
              </w:rPr>
            </w:pPr>
          </w:p>
        </w:tc>
      </w:tr>
      <w:tr w:rsidR="00A622B0" w:rsidTr="007A0463">
        <w:trPr>
          <w:trHeight w:val="350"/>
        </w:trPr>
        <w:tc>
          <w:tcPr>
            <w:tcW w:w="1093" w:type="pct"/>
            <w:tcBorders>
              <w:top w:val="nil"/>
              <w:left w:val="nil"/>
              <w:bottom w:val="nil"/>
              <w:right w:val="single" w:sz="4" w:space="0" w:color="A6A6A6" w:themeColor="background1" w:themeShade="A6"/>
            </w:tcBorders>
            <w:shd w:val="clear" w:color="auto" w:fill="auto"/>
            <w:vAlign w:val="center"/>
          </w:tcPr>
          <w:p w:rsidR="00A622B0" w:rsidRDefault="00A622B0" w:rsidP="00846C2B">
            <w:pPr>
              <w:pStyle w:val="Textetableau"/>
              <w:rPr>
                <w:szCs w:val="20"/>
              </w:rPr>
            </w:pPr>
            <w:r>
              <w:rPr>
                <w:szCs w:val="20"/>
              </w:rPr>
              <w:t>Fonction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22B0" w:rsidRPr="00F840F9" w:rsidRDefault="00A622B0" w:rsidP="00846C2B">
            <w:pPr>
              <w:pStyle w:val="Textetableau"/>
              <w:rPr>
                <w:color w:val="000000" w:themeColor="text1"/>
                <w:szCs w:val="20"/>
              </w:rPr>
            </w:pPr>
          </w:p>
        </w:tc>
        <w:tc>
          <w:tcPr>
            <w:tcW w:w="113" w:type="pct"/>
            <w:tcBorders>
              <w:top w:val="nil"/>
              <w:left w:val="single" w:sz="4" w:space="0" w:color="A6A6A6" w:themeColor="background1" w:themeShade="A6"/>
              <w:bottom w:val="nil"/>
              <w:right w:val="nil"/>
            </w:tcBorders>
            <w:shd w:val="clear" w:color="auto" w:fill="auto"/>
            <w:vAlign w:val="center"/>
          </w:tcPr>
          <w:p w:rsidR="00A622B0" w:rsidRPr="00F840F9" w:rsidRDefault="00A622B0" w:rsidP="00846C2B">
            <w:pPr>
              <w:pStyle w:val="Textetableau"/>
              <w:rPr>
                <w:color w:val="000000" w:themeColor="text1"/>
                <w:szCs w:val="20"/>
              </w:rPr>
            </w:pPr>
          </w:p>
        </w:tc>
        <w:tc>
          <w:tcPr>
            <w:tcW w:w="905" w:type="pct"/>
            <w:tcBorders>
              <w:top w:val="nil"/>
              <w:left w:val="nil"/>
              <w:bottom w:val="nil"/>
              <w:right w:val="single" w:sz="4" w:space="0" w:color="A6A6A6" w:themeColor="background1" w:themeShade="A6"/>
            </w:tcBorders>
            <w:shd w:val="clear" w:color="auto" w:fill="auto"/>
            <w:vAlign w:val="center"/>
          </w:tcPr>
          <w:p w:rsidR="00A622B0" w:rsidRDefault="00A622B0" w:rsidP="00846C2B">
            <w:pPr>
              <w:pStyle w:val="Textetableau"/>
              <w:rPr>
                <w:color w:val="000000" w:themeColor="text1"/>
                <w:szCs w:val="20"/>
              </w:rPr>
            </w:pPr>
            <w:r>
              <w:rPr>
                <w:color w:val="000000" w:themeColor="text1"/>
                <w:szCs w:val="20"/>
              </w:rPr>
              <w:t>Code postal :</w:t>
            </w:r>
          </w:p>
        </w:tc>
        <w:tc>
          <w:tcPr>
            <w:tcW w:w="1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22B0" w:rsidRPr="00F840F9" w:rsidRDefault="00A622B0" w:rsidP="00846C2B">
            <w:pPr>
              <w:pStyle w:val="Textetableau"/>
              <w:rPr>
                <w:color w:val="000000" w:themeColor="text1"/>
                <w:szCs w:val="20"/>
              </w:rPr>
            </w:pPr>
          </w:p>
        </w:tc>
      </w:tr>
      <w:tr w:rsidR="00A622B0" w:rsidTr="007A0463">
        <w:trPr>
          <w:trHeight w:val="350"/>
        </w:trPr>
        <w:tc>
          <w:tcPr>
            <w:tcW w:w="1093" w:type="pct"/>
            <w:tcBorders>
              <w:top w:val="nil"/>
              <w:left w:val="nil"/>
              <w:bottom w:val="nil"/>
              <w:right w:val="single" w:sz="4" w:space="0" w:color="A6A6A6" w:themeColor="background1" w:themeShade="A6"/>
            </w:tcBorders>
            <w:shd w:val="clear" w:color="auto" w:fill="auto"/>
            <w:vAlign w:val="center"/>
          </w:tcPr>
          <w:p w:rsidR="00A622B0" w:rsidRDefault="00A622B0" w:rsidP="00846C2B">
            <w:pPr>
              <w:pStyle w:val="Textetableau"/>
              <w:rPr>
                <w:szCs w:val="20"/>
              </w:rPr>
            </w:pPr>
            <w:r>
              <w:rPr>
                <w:szCs w:val="20"/>
              </w:rPr>
              <w:t>Téléphone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22B0" w:rsidRPr="00F840F9" w:rsidRDefault="00A622B0" w:rsidP="00846C2B">
            <w:pPr>
              <w:pStyle w:val="Textetableau"/>
              <w:rPr>
                <w:color w:val="000000" w:themeColor="text1"/>
                <w:szCs w:val="20"/>
              </w:rPr>
            </w:pPr>
          </w:p>
        </w:tc>
        <w:tc>
          <w:tcPr>
            <w:tcW w:w="113" w:type="pct"/>
            <w:tcBorders>
              <w:top w:val="nil"/>
              <w:left w:val="single" w:sz="4" w:space="0" w:color="A6A6A6" w:themeColor="background1" w:themeShade="A6"/>
              <w:bottom w:val="nil"/>
              <w:right w:val="nil"/>
            </w:tcBorders>
            <w:shd w:val="clear" w:color="auto" w:fill="auto"/>
            <w:vAlign w:val="center"/>
          </w:tcPr>
          <w:p w:rsidR="00A622B0" w:rsidRPr="00F840F9" w:rsidRDefault="00A622B0" w:rsidP="00846C2B">
            <w:pPr>
              <w:pStyle w:val="Textetableau"/>
              <w:rPr>
                <w:color w:val="000000" w:themeColor="text1"/>
                <w:szCs w:val="20"/>
              </w:rPr>
            </w:pPr>
          </w:p>
        </w:tc>
        <w:tc>
          <w:tcPr>
            <w:tcW w:w="905" w:type="pct"/>
            <w:tcBorders>
              <w:top w:val="nil"/>
              <w:left w:val="nil"/>
              <w:bottom w:val="nil"/>
              <w:right w:val="single" w:sz="4" w:space="0" w:color="A6A6A6" w:themeColor="background1" w:themeShade="A6"/>
            </w:tcBorders>
            <w:shd w:val="clear" w:color="auto" w:fill="auto"/>
            <w:vAlign w:val="center"/>
          </w:tcPr>
          <w:p w:rsidR="00A622B0" w:rsidRDefault="00A622B0" w:rsidP="00846C2B">
            <w:pPr>
              <w:pStyle w:val="Textetableau"/>
              <w:rPr>
                <w:color w:val="000000" w:themeColor="text1"/>
                <w:szCs w:val="20"/>
              </w:rPr>
            </w:pPr>
            <w:r>
              <w:rPr>
                <w:color w:val="000000" w:themeColor="text1"/>
                <w:szCs w:val="20"/>
              </w:rPr>
              <w:t>Ville :</w:t>
            </w:r>
          </w:p>
        </w:tc>
        <w:tc>
          <w:tcPr>
            <w:tcW w:w="1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22B0" w:rsidRPr="00F840F9" w:rsidRDefault="00A622B0" w:rsidP="00846C2B">
            <w:pPr>
              <w:pStyle w:val="Textetableau"/>
              <w:rPr>
                <w:color w:val="000000" w:themeColor="text1"/>
                <w:szCs w:val="20"/>
              </w:rPr>
            </w:pPr>
          </w:p>
        </w:tc>
      </w:tr>
      <w:tr w:rsidR="00A622B0" w:rsidTr="007A0463">
        <w:trPr>
          <w:trHeight w:val="350"/>
        </w:trPr>
        <w:tc>
          <w:tcPr>
            <w:tcW w:w="1093" w:type="pct"/>
            <w:tcBorders>
              <w:top w:val="nil"/>
              <w:left w:val="nil"/>
              <w:bottom w:val="nil"/>
              <w:right w:val="single" w:sz="4" w:space="0" w:color="A6A6A6" w:themeColor="background1" w:themeShade="A6"/>
            </w:tcBorders>
            <w:shd w:val="clear" w:color="auto" w:fill="auto"/>
            <w:vAlign w:val="center"/>
          </w:tcPr>
          <w:p w:rsidR="00A622B0" w:rsidRDefault="00A622B0" w:rsidP="00846C2B">
            <w:pPr>
              <w:pStyle w:val="Textetableau"/>
              <w:rPr>
                <w:szCs w:val="20"/>
              </w:rPr>
            </w:pPr>
            <w:r>
              <w:rPr>
                <w:szCs w:val="20"/>
              </w:rPr>
              <w:t>Télécopie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22B0" w:rsidRPr="00F840F9" w:rsidRDefault="00A622B0" w:rsidP="00846C2B">
            <w:pPr>
              <w:pStyle w:val="Textetableau"/>
              <w:rPr>
                <w:color w:val="000000" w:themeColor="text1"/>
                <w:szCs w:val="20"/>
              </w:rPr>
            </w:pPr>
          </w:p>
        </w:tc>
        <w:tc>
          <w:tcPr>
            <w:tcW w:w="113" w:type="pct"/>
            <w:tcBorders>
              <w:top w:val="nil"/>
              <w:left w:val="single" w:sz="4" w:space="0" w:color="A6A6A6" w:themeColor="background1" w:themeShade="A6"/>
              <w:bottom w:val="nil"/>
              <w:right w:val="nil"/>
            </w:tcBorders>
            <w:shd w:val="clear" w:color="auto" w:fill="auto"/>
            <w:vAlign w:val="center"/>
          </w:tcPr>
          <w:p w:rsidR="00A622B0" w:rsidRPr="00F840F9" w:rsidRDefault="00A622B0" w:rsidP="00846C2B">
            <w:pPr>
              <w:pStyle w:val="Textetableau"/>
              <w:rPr>
                <w:color w:val="000000" w:themeColor="text1"/>
                <w:szCs w:val="20"/>
              </w:rPr>
            </w:pPr>
          </w:p>
        </w:tc>
        <w:tc>
          <w:tcPr>
            <w:tcW w:w="905" w:type="pct"/>
            <w:tcBorders>
              <w:top w:val="nil"/>
              <w:left w:val="nil"/>
              <w:bottom w:val="nil"/>
              <w:right w:val="single" w:sz="4" w:space="0" w:color="A6A6A6" w:themeColor="background1" w:themeShade="A6"/>
            </w:tcBorders>
            <w:shd w:val="clear" w:color="auto" w:fill="auto"/>
            <w:vAlign w:val="center"/>
          </w:tcPr>
          <w:p w:rsidR="00A622B0" w:rsidRDefault="00A622B0" w:rsidP="00846C2B">
            <w:pPr>
              <w:pStyle w:val="Textetableau"/>
              <w:rPr>
                <w:color w:val="000000" w:themeColor="text1"/>
                <w:szCs w:val="20"/>
              </w:rPr>
            </w:pPr>
            <w:r>
              <w:rPr>
                <w:color w:val="000000" w:themeColor="text1"/>
                <w:szCs w:val="20"/>
              </w:rPr>
              <w:t>Pays :</w:t>
            </w:r>
          </w:p>
        </w:tc>
        <w:tc>
          <w:tcPr>
            <w:tcW w:w="1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22B0" w:rsidRPr="00F840F9" w:rsidRDefault="00A622B0" w:rsidP="00846C2B">
            <w:pPr>
              <w:pStyle w:val="Textetableau"/>
              <w:rPr>
                <w:color w:val="000000" w:themeColor="text1"/>
                <w:szCs w:val="20"/>
              </w:rPr>
            </w:pPr>
          </w:p>
        </w:tc>
      </w:tr>
    </w:tbl>
    <w:p w:rsidR="00A622B0" w:rsidRDefault="00A622B0" w:rsidP="002F74FA"/>
    <w:p w:rsidR="00A622B0" w:rsidRDefault="00A622B0" w:rsidP="002F74FA">
      <w:r w:rsidRPr="00A622B0">
        <w:t>La signature des présentes Conditions Particulières vaut acceptation par le tiers payeur et bénéficiaire de payer les sommes dues par l'Editeur de Service au titre de ce contrat et d'encaisser les sommes dues à l'Editeur de Service.</w:t>
      </w:r>
      <w:r>
        <w:t xml:space="preserve"> </w:t>
      </w:r>
    </w:p>
    <w:tbl>
      <w:tblPr>
        <w:tblStyle w:val="Grilledutableau"/>
        <w:tblW w:w="5007" w:type="pct"/>
        <w:tblLook w:val="0600" w:firstRow="0" w:lastRow="0" w:firstColumn="0" w:lastColumn="0" w:noHBand="1" w:noVBand="1"/>
      </w:tblPr>
      <w:tblGrid>
        <w:gridCol w:w="5010"/>
        <w:gridCol w:w="672"/>
        <w:gridCol w:w="5006"/>
        <w:gridCol w:w="9"/>
      </w:tblGrid>
      <w:tr w:rsidR="00A622B0" w:rsidRPr="00F241B5" w:rsidTr="0076595E">
        <w:trPr>
          <w:trHeight w:val="173"/>
        </w:trPr>
        <w:tc>
          <w:tcPr>
            <w:tcW w:w="2342" w:type="pct"/>
            <w:tcBorders>
              <w:top w:val="nil"/>
              <w:left w:val="nil"/>
              <w:bottom w:val="single" w:sz="4" w:space="0" w:color="A6A6A6" w:themeColor="background1" w:themeShade="A6"/>
              <w:right w:val="nil"/>
            </w:tcBorders>
            <w:shd w:val="clear" w:color="auto" w:fill="auto"/>
            <w:vAlign w:val="center"/>
          </w:tcPr>
          <w:p w:rsidR="00A622B0" w:rsidRPr="00F241B5" w:rsidRDefault="00A622B0" w:rsidP="00A622B0">
            <w:pPr>
              <w:pStyle w:val="Textetableau"/>
              <w:jc w:val="both"/>
              <w:rPr>
                <w:color w:val="000000" w:themeColor="text1"/>
                <w:szCs w:val="20"/>
              </w:rPr>
            </w:pPr>
            <w:r w:rsidRPr="00F241B5">
              <w:rPr>
                <w:color w:val="000000" w:themeColor="text1"/>
                <w:szCs w:val="20"/>
              </w:rPr>
              <w:t>Fait à :</w:t>
            </w:r>
          </w:p>
        </w:tc>
        <w:tc>
          <w:tcPr>
            <w:tcW w:w="314" w:type="pct"/>
            <w:tcBorders>
              <w:top w:val="nil"/>
              <w:left w:val="nil"/>
              <w:bottom w:val="nil"/>
              <w:right w:val="nil"/>
            </w:tcBorders>
            <w:shd w:val="clear" w:color="auto" w:fill="auto"/>
            <w:vAlign w:val="center"/>
          </w:tcPr>
          <w:p w:rsidR="00A622B0" w:rsidRPr="00F241B5" w:rsidRDefault="00A622B0" w:rsidP="00846C2B">
            <w:pPr>
              <w:pStyle w:val="Textetableau"/>
              <w:jc w:val="both"/>
              <w:rPr>
                <w:color w:val="000000" w:themeColor="text1"/>
                <w:szCs w:val="20"/>
              </w:rPr>
            </w:pPr>
          </w:p>
        </w:tc>
        <w:tc>
          <w:tcPr>
            <w:tcW w:w="2344" w:type="pct"/>
            <w:gridSpan w:val="2"/>
            <w:tcBorders>
              <w:top w:val="nil"/>
              <w:left w:val="nil"/>
              <w:bottom w:val="single" w:sz="4" w:space="0" w:color="A6A6A6" w:themeColor="background1" w:themeShade="A6"/>
              <w:right w:val="nil"/>
            </w:tcBorders>
            <w:shd w:val="clear" w:color="auto" w:fill="auto"/>
            <w:vAlign w:val="center"/>
          </w:tcPr>
          <w:p w:rsidR="00A622B0" w:rsidRPr="00F241B5" w:rsidRDefault="00A622B0" w:rsidP="00846C2B">
            <w:pPr>
              <w:pStyle w:val="Textetableau"/>
              <w:jc w:val="both"/>
              <w:rPr>
                <w:color w:val="000000" w:themeColor="text1"/>
                <w:szCs w:val="20"/>
              </w:rPr>
            </w:pPr>
            <w:r w:rsidRPr="00F241B5">
              <w:rPr>
                <w:color w:val="000000" w:themeColor="text1"/>
                <w:szCs w:val="20"/>
              </w:rPr>
              <w:t>Le :</w:t>
            </w:r>
          </w:p>
        </w:tc>
      </w:tr>
      <w:tr w:rsidR="00A622B0" w:rsidTr="0076595E">
        <w:trPr>
          <w:trHeight w:val="172"/>
        </w:trPr>
        <w:tc>
          <w:tcPr>
            <w:tcW w:w="23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22B0" w:rsidRDefault="00A622B0" w:rsidP="00A622B0">
            <w:pPr>
              <w:pStyle w:val="Textetableau"/>
              <w:jc w:val="both"/>
              <w:rPr>
                <w:color w:val="000000" w:themeColor="text1"/>
                <w:szCs w:val="20"/>
              </w:rPr>
            </w:pPr>
          </w:p>
        </w:tc>
        <w:tc>
          <w:tcPr>
            <w:tcW w:w="314" w:type="pct"/>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A622B0" w:rsidRDefault="00A622B0" w:rsidP="00846C2B">
            <w:pPr>
              <w:pStyle w:val="Textetableau"/>
              <w:jc w:val="both"/>
              <w:rPr>
                <w:color w:val="000000" w:themeColor="text1"/>
                <w:szCs w:val="20"/>
              </w:rPr>
            </w:pPr>
          </w:p>
        </w:tc>
        <w:sdt>
          <w:sdtPr>
            <w:rPr>
              <w:color w:val="000000" w:themeColor="text1"/>
              <w:szCs w:val="20"/>
            </w:rPr>
            <w:id w:val="-440614405"/>
            <w:placeholder>
              <w:docPart w:val="DefaultPlaceholder_1081868576"/>
            </w:placeholder>
            <w:showingPlcHdr/>
            <w:date>
              <w:dateFormat w:val="dd/MM/yyyy"/>
              <w:lid w:val="fr-FR"/>
              <w:storeMappedDataAs w:val="dateTime"/>
              <w:calendar w:val="gregorian"/>
            </w:date>
          </w:sdtPr>
          <w:sdtEndPr/>
          <w:sdtContent>
            <w:tc>
              <w:tcPr>
                <w:tcW w:w="2344"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22B0" w:rsidRDefault="0076595E" w:rsidP="0076595E">
                <w:pPr>
                  <w:pStyle w:val="Textetableau"/>
                  <w:jc w:val="both"/>
                  <w:rPr>
                    <w:color w:val="000000" w:themeColor="text1"/>
                    <w:szCs w:val="20"/>
                  </w:rPr>
                </w:pPr>
                <w:r w:rsidRPr="00623498">
                  <w:rPr>
                    <w:rStyle w:val="Textedelespacerserv"/>
                  </w:rPr>
                  <w:t>Cliquez ici pour entrer une date.</w:t>
                </w:r>
              </w:p>
            </w:tc>
          </w:sdtContent>
        </w:sdt>
      </w:tr>
      <w:tr w:rsidR="00A622B0" w:rsidRPr="00F241B5" w:rsidTr="0076595E">
        <w:trPr>
          <w:gridAfter w:val="1"/>
          <w:wAfter w:w="4" w:type="pct"/>
          <w:trHeight w:val="173"/>
        </w:trPr>
        <w:tc>
          <w:tcPr>
            <w:tcW w:w="2342" w:type="pct"/>
            <w:tcBorders>
              <w:top w:val="nil"/>
              <w:left w:val="nil"/>
              <w:bottom w:val="single" w:sz="4" w:space="0" w:color="A6A6A6" w:themeColor="background1" w:themeShade="A6"/>
              <w:right w:val="nil"/>
            </w:tcBorders>
            <w:shd w:val="clear" w:color="auto" w:fill="auto"/>
          </w:tcPr>
          <w:p w:rsidR="00A622B0" w:rsidRPr="00F241B5" w:rsidRDefault="00A622B0" w:rsidP="0076595E">
            <w:pPr>
              <w:pStyle w:val="Textetableau"/>
              <w:rPr>
                <w:color w:val="000000" w:themeColor="text1"/>
                <w:szCs w:val="20"/>
              </w:rPr>
            </w:pPr>
            <w:r w:rsidRPr="00F241B5">
              <w:rPr>
                <w:color w:val="000000" w:themeColor="text1"/>
                <w:szCs w:val="20"/>
              </w:rPr>
              <w:t>Nom, prénom, qualité et signature d</w:t>
            </w:r>
            <w:r w:rsidR="0076595E">
              <w:rPr>
                <w:color w:val="000000" w:themeColor="text1"/>
                <w:szCs w:val="20"/>
              </w:rPr>
              <w:t>u</w:t>
            </w:r>
            <w:r w:rsidRPr="00F241B5">
              <w:rPr>
                <w:color w:val="000000" w:themeColor="text1"/>
                <w:szCs w:val="20"/>
              </w:rPr>
              <w:t xml:space="preserve"> représentant</w:t>
            </w:r>
            <w:r w:rsidR="0076595E">
              <w:rPr>
                <w:color w:val="000000" w:themeColor="text1"/>
                <w:szCs w:val="20"/>
              </w:rPr>
              <w:t xml:space="preserve"> du tiers payeur et bénéficiaire</w:t>
            </w:r>
          </w:p>
        </w:tc>
        <w:tc>
          <w:tcPr>
            <w:tcW w:w="314" w:type="pct"/>
            <w:tcBorders>
              <w:top w:val="nil"/>
              <w:left w:val="nil"/>
              <w:bottom w:val="nil"/>
              <w:right w:val="nil"/>
            </w:tcBorders>
            <w:shd w:val="clear" w:color="auto" w:fill="auto"/>
          </w:tcPr>
          <w:p w:rsidR="00A622B0" w:rsidRPr="00F241B5" w:rsidRDefault="00A622B0" w:rsidP="00846C2B">
            <w:pPr>
              <w:pStyle w:val="Textetableau"/>
              <w:rPr>
                <w:color w:val="000000" w:themeColor="text1"/>
                <w:szCs w:val="20"/>
              </w:rPr>
            </w:pPr>
          </w:p>
        </w:tc>
        <w:tc>
          <w:tcPr>
            <w:tcW w:w="2340" w:type="pct"/>
            <w:tcBorders>
              <w:top w:val="nil"/>
              <w:left w:val="nil"/>
              <w:bottom w:val="nil"/>
              <w:right w:val="nil"/>
            </w:tcBorders>
            <w:shd w:val="clear" w:color="auto" w:fill="auto"/>
          </w:tcPr>
          <w:p w:rsidR="00A622B0" w:rsidRPr="00F241B5" w:rsidRDefault="00A622B0" w:rsidP="00846C2B">
            <w:pPr>
              <w:pStyle w:val="Textetableau"/>
              <w:rPr>
                <w:color w:val="000000" w:themeColor="text1"/>
                <w:szCs w:val="20"/>
              </w:rPr>
            </w:pPr>
            <w:r w:rsidRPr="00F241B5">
              <w:rPr>
                <w:color w:val="000000" w:themeColor="text1"/>
                <w:szCs w:val="20"/>
              </w:rPr>
              <w:t>Cachet :</w:t>
            </w:r>
          </w:p>
        </w:tc>
      </w:tr>
      <w:tr w:rsidR="00A622B0" w:rsidTr="0076595E">
        <w:trPr>
          <w:trHeight w:val="172"/>
        </w:trPr>
        <w:tc>
          <w:tcPr>
            <w:tcW w:w="23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22B0" w:rsidRDefault="00A622B0" w:rsidP="00846C2B">
            <w:pPr>
              <w:pStyle w:val="Textetableau"/>
              <w:jc w:val="both"/>
              <w:rPr>
                <w:color w:val="000000" w:themeColor="text1"/>
                <w:szCs w:val="20"/>
              </w:rPr>
            </w:pPr>
          </w:p>
          <w:p w:rsidR="00A622B0" w:rsidRDefault="00A622B0" w:rsidP="00846C2B">
            <w:pPr>
              <w:pStyle w:val="Textetableau"/>
              <w:jc w:val="both"/>
              <w:rPr>
                <w:color w:val="000000" w:themeColor="text1"/>
                <w:szCs w:val="20"/>
              </w:rPr>
            </w:pPr>
          </w:p>
          <w:p w:rsidR="00A622B0" w:rsidRDefault="00A622B0" w:rsidP="00846C2B">
            <w:pPr>
              <w:pStyle w:val="Textetableau"/>
              <w:jc w:val="both"/>
              <w:rPr>
                <w:color w:val="000000" w:themeColor="text1"/>
                <w:szCs w:val="20"/>
              </w:rPr>
            </w:pPr>
          </w:p>
          <w:p w:rsidR="00A622B0" w:rsidRDefault="00A622B0" w:rsidP="00846C2B">
            <w:pPr>
              <w:pStyle w:val="Textetableau"/>
              <w:jc w:val="both"/>
              <w:rPr>
                <w:color w:val="000000" w:themeColor="text1"/>
                <w:szCs w:val="20"/>
              </w:rPr>
            </w:pPr>
          </w:p>
        </w:tc>
        <w:tc>
          <w:tcPr>
            <w:tcW w:w="314" w:type="pct"/>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A622B0" w:rsidRDefault="00A622B0" w:rsidP="00846C2B">
            <w:pPr>
              <w:pStyle w:val="Textetableau"/>
              <w:jc w:val="both"/>
              <w:rPr>
                <w:color w:val="000000" w:themeColor="text1"/>
                <w:szCs w:val="20"/>
              </w:rPr>
            </w:pPr>
          </w:p>
        </w:tc>
        <w:tc>
          <w:tcPr>
            <w:tcW w:w="2344"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22B0" w:rsidRDefault="00A622B0" w:rsidP="00846C2B">
            <w:pPr>
              <w:pStyle w:val="Textetableau"/>
              <w:jc w:val="both"/>
              <w:rPr>
                <w:color w:val="000000" w:themeColor="text1"/>
                <w:szCs w:val="20"/>
              </w:rPr>
            </w:pPr>
          </w:p>
        </w:tc>
      </w:tr>
    </w:tbl>
    <w:p w:rsidR="00A622B0" w:rsidRDefault="00A622B0" w:rsidP="002F74FA"/>
    <w:tbl>
      <w:tblPr>
        <w:tblStyle w:val="Grilledutableau"/>
        <w:tblW w:w="5005" w:type="pct"/>
        <w:tblInd w:w="-5" w:type="dxa"/>
        <w:tblLook w:val="0600" w:firstRow="0" w:lastRow="0" w:firstColumn="0" w:lastColumn="0" w:noHBand="1" w:noVBand="1"/>
      </w:tblPr>
      <w:tblGrid>
        <w:gridCol w:w="430"/>
        <w:gridCol w:w="3073"/>
        <w:gridCol w:w="2173"/>
        <w:gridCol w:w="5017"/>
      </w:tblGrid>
      <w:tr w:rsidR="0076595E" w:rsidTr="0076595E">
        <w:trPr>
          <w:trHeight w:val="350"/>
        </w:trPr>
        <w:tc>
          <w:tcPr>
            <w:tcW w:w="20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76595E" w:rsidRPr="00FE690D" w:rsidRDefault="0076595E" w:rsidP="00846C2B">
            <w:pPr>
              <w:pStyle w:val="StyleTitrecolonneAutomatique"/>
              <w:rPr>
                <w:sz w:val="22"/>
              </w:rPr>
            </w:pPr>
            <w:r>
              <w:rPr>
                <w:sz w:val="22"/>
              </w:rPr>
              <w:t>4</w:t>
            </w:r>
          </w:p>
        </w:tc>
        <w:tc>
          <w:tcPr>
            <w:tcW w:w="4799"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76595E" w:rsidRPr="00F840F9" w:rsidRDefault="0076595E" w:rsidP="00846C2B">
            <w:pPr>
              <w:pStyle w:val="Textetableau"/>
              <w:rPr>
                <w:b/>
                <w:bCs/>
                <w:sz w:val="22"/>
              </w:rPr>
            </w:pPr>
            <w:r>
              <w:rPr>
                <w:b/>
                <w:bCs/>
                <w:sz w:val="22"/>
              </w:rPr>
              <w:t>Sélection des fonctionnalités et des Partenaires W-HA</w:t>
            </w:r>
          </w:p>
        </w:tc>
      </w:tr>
      <w:tr w:rsidR="0076595E" w:rsidTr="0076595E">
        <w:trPr>
          <w:trHeight w:val="113"/>
        </w:trPr>
        <w:tc>
          <w:tcPr>
            <w:tcW w:w="5000" w:type="pct"/>
            <w:gridSpan w:val="4"/>
            <w:tcBorders>
              <w:top w:val="single" w:sz="4" w:space="0" w:color="A6A6A6" w:themeColor="background1" w:themeShade="A6"/>
              <w:left w:val="nil"/>
              <w:bottom w:val="nil"/>
              <w:right w:val="nil"/>
            </w:tcBorders>
            <w:shd w:val="clear" w:color="auto" w:fill="auto"/>
          </w:tcPr>
          <w:p w:rsidR="0076595E" w:rsidRPr="00C42E16" w:rsidRDefault="0076595E" w:rsidP="00846C2B">
            <w:pPr>
              <w:pStyle w:val="Textetableau"/>
              <w:rPr>
                <w:b/>
                <w:szCs w:val="20"/>
              </w:rPr>
            </w:pPr>
          </w:p>
        </w:tc>
      </w:tr>
      <w:tr w:rsidR="0076595E" w:rsidTr="0076595E">
        <w:trPr>
          <w:trHeight w:val="113"/>
        </w:trPr>
        <w:tc>
          <w:tcPr>
            <w:tcW w:w="5000" w:type="pct"/>
            <w:gridSpan w:val="4"/>
            <w:tcBorders>
              <w:top w:val="nil"/>
              <w:left w:val="nil"/>
              <w:bottom w:val="nil"/>
              <w:right w:val="nil"/>
            </w:tcBorders>
            <w:shd w:val="clear" w:color="auto" w:fill="auto"/>
          </w:tcPr>
          <w:p w:rsidR="0076595E" w:rsidRDefault="0076595E" w:rsidP="00846C2B">
            <w:pPr>
              <w:pStyle w:val="Textetableau"/>
              <w:rPr>
                <w:b/>
                <w:color w:val="27699A"/>
                <w:szCs w:val="20"/>
              </w:rPr>
            </w:pPr>
            <w:r>
              <w:rPr>
                <w:b/>
                <w:color w:val="27699A"/>
                <w:szCs w:val="20"/>
              </w:rPr>
              <w:t>Fonctionnalités « Acte » et « Abonnement »</w:t>
            </w:r>
          </w:p>
          <w:p w:rsidR="0076595E" w:rsidRPr="0076595E" w:rsidRDefault="0076595E" w:rsidP="00846C2B">
            <w:pPr>
              <w:pStyle w:val="Textetableau"/>
              <w:rPr>
                <w:szCs w:val="20"/>
              </w:rPr>
            </w:pPr>
            <w:r w:rsidRPr="0076595E">
              <w:rPr>
                <w:szCs w:val="20"/>
              </w:rPr>
              <w:t>Les 2 fonctionnalités suivantes sont disponibles et comprises dans le contrat SIP.</w:t>
            </w:r>
          </w:p>
          <w:p w:rsidR="0076595E" w:rsidRDefault="0076595E" w:rsidP="00846C2B">
            <w:pPr>
              <w:pStyle w:val="Textetableau"/>
              <w:rPr>
                <w:szCs w:val="20"/>
              </w:rPr>
            </w:pPr>
            <w:r w:rsidRPr="0076595E">
              <w:rPr>
                <w:szCs w:val="20"/>
              </w:rPr>
              <w:t>Quelles sont les fonctionnalités que vous souhaitez installer ?</w:t>
            </w:r>
          </w:p>
          <w:p w:rsidR="0076595E" w:rsidRPr="00C42E16" w:rsidRDefault="0076595E" w:rsidP="00846C2B">
            <w:pPr>
              <w:pStyle w:val="Textetableau"/>
              <w:rPr>
                <w:b/>
                <w:szCs w:val="20"/>
              </w:rPr>
            </w:pPr>
          </w:p>
        </w:tc>
      </w:tr>
      <w:tr w:rsidR="0076595E" w:rsidTr="0076595E">
        <w:trPr>
          <w:trHeight w:val="350"/>
        </w:trPr>
        <w:tc>
          <w:tcPr>
            <w:tcW w:w="1638" w:type="pct"/>
            <w:gridSpan w:val="2"/>
            <w:tcBorders>
              <w:top w:val="nil"/>
              <w:left w:val="nil"/>
              <w:bottom w:val="nil"/>
              <w:right w:val="single" w:sz="4" w:space="0" w:color="A6A6A6" w:themeColor="background1" w:themeShade="A6"/>
            </w:tcBorders>
            <w:shd w:val="clear" w:color="auto" w:fill="auto"/>
            <w:vAlign w:val="center"/>
          </w:tcPr>
          <w:p w:rsidR="0076595E" w:rsidRPr="00F840F9" w:rsidRDefault="0076595E" w:rsidP="00846C2B">
            <w:pPr>
              <w:pStyle w:val="Textetableau"/>
              <w:rPr>
                <w:szCs w:val="20"/>
              </w:rPr>
            </w:pPr>
            <w:r>
              <w:rPr>
                <w:szCs w:val="20"/>
              </w:rPr>
              <w:t>Paiement à l’acte</w:t>
            </w:r>
          </w:p>
        </w:tc>
        <w:sdt>
          <w:sdtPr>
            <w:rPr>
              <w:color w:val="000000" w:themeColor="text1"/>
              <w:szCs w:val="20"/>
            </w:rPr>
            <w:id w:val="1910107646"/>
            <w:placeholder>
              <w:docPart w:val="303713DBA78A40E79A82F60778D5910D"/>
            </w:placeholder>
            <w:comboBox>
              <w:listItem w:displayText="Non" w:value="Non"/>
              <w:listItem w:displayText="Oui" w:value="Oui"/>
            </w:comboBox>
          </w:sdtPr>
          <w:sdtEndPr/>
          <w:sdtContent>
            <w:tc>
              <w:tcPr>
                <w:tcW w:w="10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6595E" w:rsidRPr="00F840F9" w:rsidRDefault="0076595E" w:rsidP="00846C2B">
                <w:pPr>
                  <w:pStyle w:val="Textetableau"/>
                  <w:rPr>
                    <w:color w:val="000000" w:themeColor="text1"/>
                    <w:szCs w:val="20"/>
                  </w:rPr>
                </w:pPr>
                <w:r>
                  <w:rPr>
                    <w:color w:val="000000" w:themeColor="text1"/>
                    <w:szCs w:val="20"/>
                  </w:rPr>
                  <w:t>Non</w:t>
                </w:r>
              </w:p>
            </w:tc>
          </w:sdtContent>
        </w:sdt>
        <w:tc>
          <w:tcPr>
            <w:tcW w:w="2346" w:type="pct"/>
            <w:tcBorders>
              <w:top w:val="nil"/>
              <w:left w:val="single" w:sz="4" w:space="0" w:color="A6A6A6" w:themeColor="background1" w:themeShade="A6"/>
              <w:bottom w:val="nil"/>
              <w:right w:val="nil"/>
            </w:tcBorders>
            <w:shd w:val="clear" w:color="auto" w:fill="auto"/>
            <w:vAlign w:val="center"/>
          </w:tcPr>
          <w:p w:rsidR="0076595E" w:rsidRPr="00F840F9" w:rsidRDefault="0076595E" w:rsidP="00846C2B">
            <w:pPr>
              <w:pStyle w:val="Textetableau"/>
              <w:rPr>
                <w:color w:val="000000" w:themeColor="text1"/>
                <w:szCs w:val="20"/>
              </w:rPr>
            </w:pPr>
          </w:p>
        </w:tc>
      </w:tr>
      <w:tr w:rsidR="0076595E" w:rsidTr="0076595E">
        <w:trPr>
          <w:trHeight w:val="350"/>
        </w:trPr>
        <w:tc>
          <w:tcPr>
            <w:tcW w:w="1638" w:type="pct"/>
            <w:gridSpan w:val="2"/>
            <w:tcBorders>
              <w:top w:val="nil"/>
              <w:left w:val="nil"/>
              <w:bottom w:val="nil"/>
              <w:right w:val="single" w:sz="4" w:space="0" w:color="A6A6A6" w:themeColor="background1" w:themeShade="A6"/>
            </w:tcBorders>
            <w:shd w:val="clear" w:color="auto" w:fill="auto"/>
            <w:vAlign w:val="center"/>
          </w:tcPr>
          <w:p w:rsidR="0076595E" w:rsidRPr="00F840F9" w:rsidRDefault="0076595E" w:rsidP="00846C2B">
            <w:pPr>
              <w:pStyle w:val="Textetableau"/>
              <w:rPr>
                <w:szCs w:val="20"/>
              </w:rPr>
            </w:pPr>
            <w:r>
              <w:rPr>
                <w:szCs w:val="20"/>
              </w:rPr>
              <w:t>Paiement à l’abonnement (*)</w:t>
            </w:r>
          </w:p>
        </w:tc>
        <w:sdt>
          <w:sdtPr>
            <w:rPr>
              <w:color w:val="000000" w:themeColor="text1"/>
              <w:szCs w:val="20"/>
            </w:rPr>
            <w:id w:val="-471144695"/>
            <w:placeholder>
              <w:docPart w:val="75A3E384894846F6A6167098968BE982"/>
            </w:placeholder>
            <w:comboBox>
              <w:listItem w:displayText="Non" w:value="Non"/>
              <w:listItem w:displayText="Oui" w:value="Oui"/>
            </w:comboBox>
          </w:sdtPr>
          <w:sdtEndPr/>
          <w:sdtContent>
            <w:tc>
              <w:tcPr>
                <w:tcW w:w="10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6595E" w:rsidRPr="00F840F9" w:rsidRDefault="0076595E" w:rsidP="00846C2B">
                <w:pPr>
                  <w:pStyle w:val="Textetableau"/>
                </w:pPr>
                <w:r>
                  <w:rPr>
                    <w:color w:val="000000" w:themeColor="text1"/>
                    <w:szCs w:val="20"/>
                  </w:rPr>
                  <w:t>Non</w:t>
                </w:r>
              </w:p>
            </w:tc>
          </w:sdtContent>
        </w:sdt>
        <w:tc>
          <w:tcPr>
            <w:tcW w:w="2346" w:type="pct"/>
            <w:tcBorders>
              <w:top w:val="nil"/>
              <w:left w:val="single" w:sz="4" w:space="0" w:color="A6A6A6" w:themeColor="background1" w:themeShade="A6"/>
              <w:bottom w:val="nil"/>
              <w:right w:val="nil"/>
            </w:tcBorders>
            <w:shd w:val="clear" w:color="auto" w:fill="auto"/>
            <w:vAlign w:val="center"/>
          </w:tcPr>
          <w:p w:rsidR="0076595E" w:rsidRPr="00F840F9" w:rsidRDefault="0076595E" w:rsidP="00846C2B">
            <w:pPr>
              <w:pStyle w:val="Textetableau"/>
            </w:pPr>
            <w:r>
              <w:t>(*) sous réserve de compatibilité</w:t>
            </w:r>
          </w:p>
        </w:tc>
      </w:tr>
    </w:tbl>
    <w:p w:rsidR="00A622B0" w:rsidRDefault="00A622B0" w:rsidP="002F74FA"/>
    <w:p w:rsidR="005211A5" w:rsidRDefault="005211A5" w:rsidP="002F74FA"/>
    <w:tbl>
      <w:tblPr>
        <w:tblStyle w:val="Grilledutableau"/>
        <w:tblW w:w="5005" w:type="pct"/>
        <w:tblInd w:w="-5" w:type="dxa"/>
        <w:tblLook w:val="0600" w:firstRow="0" w:lastRow="0" w:firstColumn="0" w:lastColumn="0" w:noHBand="1" w:noVBand="1"/>
      </w:tblPr>
      <w:tblGrid>
        <w:gridCol w:w="3503"/>
        <w:gridCol w:w="3159"/>
        <w:gridCol w:w="4031"/>
      </w:tblGrid>
      <w:tr w:rsidR="0076595E" w:rsidTr="00846C2B">
        <w:trPr>
          <w:trHeight w:val="113"/>
        </w:trPr>
        <w:tc>
          <w:tcPr>
            <w:tcW w:w="5000" w:type="pct"/>
            <w:gridSpan w:val="3"/>
            <w:tcBorders>
              <w:top w:val="nil"/>
              <w:left w:val="nil"/>
              <w:bottom w:val="nil"/>
              <w:right w:val="nil"/>
            </w:tcBorders>
            <w:shd w:val="clear" w:color="auto" w:fill="auto"/>
          </w:tcPr>
          <w:p w:rsidR="0076595E" w:rsidRDefault="0076595E" w:rsidP="00846C2B">
            <w:pPr>
              <w:pStyle w:val="Textetableau"/>
              <w:rPr>
                <w:b/>
                <w:color w:val="27699A"/>
                <w:szCs w:val="20"/>
              </w:rPr>
            </w:pPr>
            <w:r>
              <w:rPr>
                <w:b/>
                <w:color w:val="27699A"/>
                <w:szCs w:val="20"/>
              </w:rPr>
              <w:t>Choix de la solution technique</w:t>
            </w:r>
          </w:p>
          <w:p w:rsidR="0076595E" w:rsidRPr="0076595E" w:rsidRDefault="0076595E" w:rsidP="0076595E">
            <w:pPr>
              <w:pStyle w:val="Textetableau"/>
              <w:rPr>
                <w:szCs w:val="20"/>
              </w:rPr>
            </w:pPr>
            <w:r w:rsidRPr="0076595E">
              <w:rPr>
                <w:szCs w:val="20"/>
              </w:rPr>
              <w:t>Les 3 modalités suivantes de mise en service sont disponibles e</w:t>
            </w:r>
            <w:r>
              <w:rPr>
                <w:szCs w:val="20"/>
              </w:rPr>
              <w:t>t comprises dans le contrat SIP.</w:t>
            </w:r>
          </w:p>
          <w:p w:rsidR="0076595E" w:rsidRPr="00C42E16" w:rsidRDefault="0076595E" w:rsidP="0076595E">
            <w:pPr>
              <w:pStyle w:val="Textetableau"/>
              <w:rPr>
                <w:b/>
                <w:szCs w:val="20"/>
              </w:rPr>
            </w:pPr>
          </w:p>
        </w:tc>
      </w:tr>
      <w:tr w:rsidR="0076595E" w:rsidTr="00524C05">
        <w:trPr>
          <w:trHeight w:val="350"/>
        </w:trPr>
        <w:tc>
          <w:tcPr>
            <w:tcW w:w="1638" w:type="pct"/>
            <w:tcBorders>
              <w:top w:val="nil"/>
              <w:left w:val="nil"/>
              <w:bottom w:val="nil"/>
              <w:right w:val="single" w:sz="4" w:space="0" w:color="A6A6A6" w:themeColor="background1" w:themeShade="A6"/>
            </w:tcBorders>
            <w:shd w:val="clear" w:color="auto" w:fill="auto"/>
            <w:vAlign w:val="center"/>
          </w:tcPr>
          <w:p w:rsidR="0076595E" w:rsidRPr="00F840F9" w:rsidRDefault="0076595E" w:rsidP="00846C2B">
            <w:pPr>
              <w:pStyle w:val="Textetableau"/>
              <w:rPr>
                <w:szCs w:val="20"/>
              </w:rPr>
            </w:pPr>
            <w:r>
              <w:rPr>
                <w:szCs w:val="20"/>
              </w:rPr>
              <w:t>Choix de la solution technique</w:t>
            </w:r>
          </w:p>
        </w:tc>
        <w:sdt>
          <w:sdtPr>
            <w:rPr>
              <w:color w:val="000000" w:themeColor="text1"/>
              <w:szCs w:val="20"/>
            </w:rPr>
            <w:id w:val="-1222206819"/>
            <w:placeholder>
              <w:docPart w:val="DefaultPlaceholder_1081868575"/>
            </w:placeholder>
            <w:showingPlcHdr/>
            <w:comboBox>
              <w:listItem w:value="Choisissez un élément."/>
              <w:listItem w:displayText="Internet+ Easy (MPS)" w:value="Internet+ Easy (MPS)"/>
              <w:listItem w:displayText="Internet+ Expert (SDK)" w:value="Internet+ Expert (SDK)"/>
              <w:listItem w:displayText="Kit Java d'installation" w:value="Kit Java d'installation"/>
            </w:comboBox>
          </w:sdtPr>
          <w:sdtEndPr/>
          <w:sdtContent>
            <w:tc>
              <w:tcPr>
                <w:tcW w:w="1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6595E" w:rsidRPr="00F840F9" w:rsidRDefault="00174031" w:rsidP="00846C2B">
                <w:pPr>
                  <w:pStyle w:val="Textetableau"/>
                  <w:rPr>
                    <w:color w:val="000000" w:themeColor="text1"/>
                    <w:szCs w:val="20"/>
                  </w:rPr>
                </w:pPr>
                <w:r w:rsidRPr="00CE6BA3">
                  <w:rPr>
                    <w:rStyle w:val="Textedelespacerserv"/>
                  </w:rPr>
                  <w:t>Choisissez un élément.</w:t>
                </w:r>
              </w:p>
            </w:tc>
          </w:sdtContent>
        </w:sdt>
        <w:tc>
          <w:tcPr>
            <w:tcW w:w="1885" w:type="pct"/>
            <w:tcBorders>
              <w:top w:val="nil"/>
              <w:left w:val="single" w:sz="4" w:space="0" w:color="A6A6A6" w:themeColor="background1" w:themeShade="A6"/>
              <w:bottom w:val="nil"/>
              <w:right w:val="nil"/>
            </w:tcBorders>
            <w:shd w:val="clear" w:color="auto" w:fill="auto"/>
            <w:vAlign w:val="center"/>
          </w:tcPr>
          <w:p w:rsidR="0076595E" w:rsidRPr="00F840F9" w:rsidRDefault="0076595E" w:rsidP="00846C2B">
            <w:pPr>
              <w:pStyle w:val="Textetableau"/>
              <w:rPr>
                <w:color w:val="000000" w:themeColor="text1"/>
                <w:szCs w:val="20"/>
              </w:rPr>
            </w:pPr>
          </w:p>
        </w:tc>
      </w:tr>
      <w:tr w:rsidR="00524C05" w:rsidTr="00524C05">
        <w:trPr>
          <w:trHeight w:val="350"/>
        </w:trPr>
        <w:tc>
          <w:tcPr>
            <w:tcW w:w="1638" w:type="pct"/>
            <w:tcBorders>
              <w:top w:val="nil"/>
              <w:left w:val="nil"/>
              <w:bottom w:val="nil"/>
              <w:right w:val="nil"/>
            </w:tcBorders>
            <w:shd w:val="clear" w:color="auto" w:fill="auto"/>
            <w:vAlign w:val="center"/>
          </w:tcPr>
          <w:p w:rsidR="00524C05" w:rsidRDefault="00524C05" w:rsidP="00846C2B">
            <w:pPr>
              <w:pStyle w:val="Textetableau"/>
              <w:rPr>
                <w:szCs w:val="20"/>
              </w:rPr>
            </w:pPr>
          </w:p>
        </w:tc>
        <w:tc>
          <w:tcPr>
            <w:tcW w:w="1477" w:type="pct"/>
            <w:tcBorders>
              <w:top w:val="nil"/>
              <w:left w:val="nil"/>
              <w:bottom w:val="nil"/>
              <w:right w:val="nil"/>
            </w:tcBorders>
            <w:shd w:val="clear" w:color="auto" w:fill="auto"/>
            <w:vAlign w:val="center"/>
          </w:tcPr>
          <w:p w:rsidR="00524C05" w:rsidRDefault="00524C05" w:rsidP="00846C2B">
            <w:pPr>
              <w:pStyle w:val="Textetableau"/>
              <w:rPr>
                <w:color w:val="000000" w:themeColor="text1"/>
                <w:szCs w:val="20"/>
              </w:rPr>
            </w:pPr>
          </w:p>
        </w:tc>
        <w:tc>
          <w:tcPr>
            <w:tcW w:w="1885" w:type="pct"/>
            <w:tcBorders>
              <w:top w:val="nil"/>
              <w:left w:val="nil"/>
              <w:bottom w:val="nil"/>
              <w:right w:val="nil"/>
            </w:tcBorders>
            <w:shd w:val="clear" w:color="auto" w:fill="auto"/>
            <w:vAlign w:val="center"/>
          </w:tcPr>
          <w:p w:rsidR="00524C05" w:rsidRPr="00F840F9" w:rsidRDefault="00524C05" w:rsidP="00846C2B">
            <w:pPr>
              <w:pStyle w:val="Textetableau"/>
              <w:rPr>
                <w:color w:val="000000" w:themeColor="text1"/>
                <w:szCs w:val="20"/>
              </w:rPr>
            </w:pPr>
          </w:p>
        </w:tc>
      </w:tr>
    </w:tbl>
    <w:p w:rsidR="0076595E" w:rsidRDefault="0076595E" w:rsidP="002F74FA"/>
    <w:p w:rsidR="005211A5" w:rsidRDefault="005211A5" w:rsidP="002F74FA"/>
    <w:tbl>
      <w:tblPr>
        <w:tblStyle w:val="Grilledutableau"/>
        <w:tblW w:w="5005" w:type="pct"/>
        <w:tblInd w:w="-5" w:type="dxa"/>
        <w:tblLook w:val="0600" w:firstRow="0" w:lastRow="0" w:firstColumn="0" w:lastColumn="0" w:noHBand="1" w:noVBand="1"/>
      </w:tblPr>
      <w:tblGrid>
        <w:gridCol w:w="6227"/>
        <w:gridCol w:w="2894"/>
        <w:gridCol w:w="1572"/>
      </w:tblGrid>
      <w:tr w:rsidR="0076595E" w:rsidTr="00846C2B">
        <w:trPr>
          <w:trHeight w:val="113"/>
        </w:trPr>
        <w:tc>
          <w:tcPr>
            <w:tcW w:w="5000" w:type="pct"/>
            <w:gridSpan w:val="3"/>
            <w:tcBorders>
              <w:top w:val="nil"/>
              <w:left w:val="nil"/>
              <w:bottom w:val="nil"/>
              <w:right w:val="nil"/>
            </w:tcBorders>
            <w:shd w:val="clear" w:color="auto" w:fill="auto"/>
          </w:tcPr>
          <w:p w:rsidR="0076595E" w:rsidRPr="00C42E16" w:rsidRDefault="005211A5" w:rsidP="005211A5">
            <w:pPr>
              <w:pStyle w:val="Textetableau"/>
              <w:rPr>
                <w:b/>
                <w:szCs w:val="20"/>
              </w:rPr>
            </w:pPr>
            <w:r>
              <w:rPr>
                <w:b/>
                <w:color w:val="27699A"/>
                <w:szCs w:val="20"/>
              </w:rPr>
              <w:t>Portail de Statistiques</w:t>
            </w:r>
          </w:p>
        </w:tc>
      </w:tr>
      <w:tr w:rsidR="005211A5" w:rsidTr="005211A5">
        <w:trPr>
          <w:trHeight w:val="350"/>
        </w:trPr>
        <w:tc>
          <w:tcPr>
            <w:tcW w:w="2912" w:type="pct"/>
            <w:tcBorders>
              <w:top w:val="nil"/>
              <w:left w:val="nil"/>
              <w:bottom w:val="nil"/>
              <w:right w:val="single" w:sz="4" w:space="0" w:color="A6A6A6" w:themeColor="background1" w:themeShade="A6"/>
            </w:tcBorders>
            <w:shd w:val="clear" w:color="auto" w:fill="auto"/>
            <w:vAlign w:val="center"/>
          </w:tcPr>
          <w:p w:rsidR="0076595E" w:rsidRPr="00F840F9" w:rsidRDefault="0076595E" w:rsidP="005211A5">
            <w:pPr>
              <w:pStyle w:val="Textetableau"/>
              <w:rPr>
                <w:szCs w:val="20"/>
              </w:rPr>
            </w:pPr>
            <w:r w:rsidRPr="0076595E">
              <w:rPr>
                <w:szCs w:val="20"/>
              </w:rPr>
              <w:t>Accès au Portail de Statistiques (ventes détaillées) - 430 € HT/an</w:t>
            </w:r>
          </w:p>
        </w:tc>
        <w:sdt>
          <w:sdtPr>
            <w:rPr>
              <w:color w:val="000000" w:themeColor="text1"/>
              <w:szCs w:val="20"/>
            </w:rPr>
            <w:id w:val="-863432751"/>
            <w:placeholder>
              <w:docPart w:val="0B13AB276C95470092AF9AD1F33413E0"/>
            </w:placeholder>
            <w:showingPlcHdr/>
            <w:comboBox>
              <w:listItem w:value="Choisissez un élément."/>
              <w:listItem w:displayText="Oui" w:value="Oui"/>
              <w:listItem w:displayText="Non" w:value="Non"/>
            </w:comboBox>
          </w:sdtPr>
          <w:sdtEndPr/>
          <w:sdtContent>
            <w:tc>
              <w:tcPr>
                <w:tcW w:w="13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6595E" w:rsidRPr="00F840F9" w:rsidRDefault="00174031" w:rsidP="00846C2B">
                <w:pPr>
                  <w:pStyle w:val="Textetableau"/>
                  <w:rPr>
                    <w:color w:val="000000" w:themeColor="text1"/>
                    <w:szCs w:val="20"/>
                  </w:rPr>
                </w:pPr>
                <w:r w:rsidRPr="00CE6BA3">
                  <w:rPr>
                    <w:rStyle w:val="Textedelespacerserv"/>
                  </w:rPr>
                  <w:t>Choisissez un élément.</w:t>
                </w:r>
              </w:p>
            </w:tc>
          </w:sdtContent>
        </w:sdt>
        <w:tc>
          <w:tcPr>
            <w:tcW w:w="735" w:type="pct"/>
            <w:tcBorders>
              <w:top w:val="nil"/>
              <w:left w:val="single" w:sz="4" w:space="0" w:color="A6A6A6" w:themeColor="background1" w:themeShade="A6"/>
              <w:bottom w:val="nil"/>
              <w:right w:val="nil"/>
            </w:tcBorders>
            <w:shd w:val="clear" w:color="auto" w:fill="auto"/>
            <w:vAlign w:val="center"/>
          </w:tcPr>
          <w:p w:rsidR="0076595E" w:rsidRPr="00F840F9" w:rsidRDefault="0076595E" w:rsidP="00846C2B">
            <w:pPr>
              <w:pStyle w:val="Textetableau"/>
              <w:rPr>
                <w:color w:val="000000" w:themeColor="text1"/>
                <w:szCs w:val="20"/>
              </w:rPr>
            </w:pPr>
          </w:p>
        </w:tc>
      </w:tr>
      <w:tr w:rsidR="007B5028" w:rsidRPr="00F840F9" w:rsidTr="00FE7F8F">
        <w:trPr>
          <w:gridAfter w:val="1"/>
          <w:wAfter w:w="735" w:type="pct"/>
          <w:trHeight w:val="350"/>
        </w:trPr>
        <w:tc>
          <w:tcPr>
            <w:tcW w:w="2912" w:type="pct"/>
            <w:tcBorders>
              <w:top w:val="nil"/>
              <w:left w:val="nil"/>
              <w:bottom w:val="nil"/>
              <w:right w:val="single" w:sz="4" w:space="0" w:color="A6A6A6" w:themeColor="background1" w:themeShade="A6"/>
            </w:tcBorders>
            <w:shd w:val="clear" w:color="auto" w:fill="auto"/>
            <w:vAlign w:val="center"/>
          </w:tcPr>
          <w:p w:rsidR="007B5028" w:rsidRPr="00F840F9" w:rsidRDefault="007B5028" w:rsidP="007B5028">
            <w:pPr>
              <w:pStyle w:val="Textetableau"/>
              <w:rPr>
                <w:szCs w:val="20"/>
              </w:rPr>
            </w:pPr>
            <w:r>
              <w:rPr>
                <w:szCs w:val="20"/>
              </w:rPr>
              <w:t>Si accès existant, nom du compte</w:t>
            </w:r>
          </w:p>
        </w:tc>
        <w:tc>
          <w:tcPr>
            <w:tcW w:w="13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B5028" w:rsidRPr="00F840F9" w:rsidRDefault="007B5028" w:rsidP="007B5028">
            <w:pPr>
              <w:pStyle w:val="Textetableau"/>
              <w:rPr>
                <w:color w:val="000000" w:themeColor="text1"/>
                <w:szCs w:val="20"/>
              </w:rPr>
            </w:pPr>
          </w:p>
        </w:tc>
      </w:tr>
    </w:tbl>
    <w:p w:rsidR="0076595E" w:rsidRDefault="0076595E" w:rsidP="002F74FA"/>
    <w:p w:rsidR="005211A5" w:rsidRDefault="005211A5" w:rsidP="002F74FA"/>
    <w:p w:rsidR="007B5028" w:rsidRDefault="007B5028" w:rsidP="002F74FA"/>
    <w:tbl>
      <w:tblPr>
        <w:tblStyle w:val="Grilledutableau"/>
        <w:tblW w:w="5000" w:type="pct"/>
        <w:tblLook w:val="0600" w:firstRow="0" w:lastRow="0" w:firstColumn="0" w:lastColumn="0" w:noHBand="1" w:noVBand="1"/>
      </w:tblPr>
      <w:tblGrid>
        <w:gridCol w:w="3004"/>
        <w:gridCol w:w="2839"/>
        <w:gridCol w:w="4839"/>
      </w:tblGrid>
      <w:tr w:rsidR="005211A5" w:rsidRPr="00F840F9" w:rsidTr="00846C2B">
        <w:trPr>
          <w:trHeight w:val="119"/>
        </w:trPr>
        <w:tc>
          <w:tcPr>
            <w:tcW w:w="5000" w:type="pct"/>
            <w:gridSpan w:val="3"/>
            <w:tcBorders>
              <w:top w:val="nil"/>
              <w:left w:val="nil"/>
              <w:bottom w:val="nil"/>
              <w:right w:val="nil"/>
            </w:tcBorders>
            <w:shd w:val="clear" w:color="auto" w:fill="auto"/>
          </w:tcPr>
          <w:p w:rsidR="005211A5" w:rsidRPr="005211A5" w:rsidRDefault="005211A5" w:rsidP="005211A5">
            <w:pPr>
              <w:pStyle w:val="Textetableau"/>
              <w:rPr>
                <w:b/>
                <w:color w:val="27699A"/>
                <w:szCs w:val="20"/>
              </w:rPr>
            </w:pPr>
            <w:r w:rsidRPr="005211A5">
              <w:rPr>
                <w:b/>
                <w:color w:val="27699A"/>
                <w:szCs w:val="20"/>
              </w:rPr>
              <w:t>Choix des part</w:t>
            </w:r>
            <w:r w:rsidRPr="00942187">
              <w:rPr>
                <w:b/>
                <w:color w:val="27699A"/>
                <w:szCs w:val="20"/>
              </w:rPr>
              <w:t>ena</w:t>
            </w:r>
            <w:r w:rsidRPr="005211A5">
              <w:rPr>
                <w:b/>
                <w:color w:val="27699A"/>
                <w:szCs w:val="20"/>
              </w:rPr>
              <w:t>ires d’Internet+</w:t>
            </w:r>
          </w:p>
          <w:p w:rsidR="005211A5" w:rsidRPr="00F840F9" w:rsidRDefault="005211A5" w:rsidP="005211A5">
            <w:pPr>
              <w:pStyle w:val="Textetableau"/>
              <w:rPr>
                <w:szCs w:val="20"/>
              </w:rPr>
            </w:pPr>
            <w:r>
              <w:rPr>
                <w:szCs w:val="20"/>
              </w:rPr>
              <w:t>Ils seront raccordés à votre boutique SIP W-HA et le logo de ces partenaires apparaîtra sur le bouton d’achat Internet+</w:t>
            </w:r>
          </w:p>
        </w:tc>
      </w:tr>
      <w:tr w:rsidR="005211A5" w:rsidRPr="00F840F9" w:rsidTr="00846C2B">
        <w:trPr>
          <w:trHeight w:val="119"/>
        </w:trPr>
        <w:tc>
          <w:tcPr>
            <w:tcW w:w="5000" w:type="pct"/>
            <w:gridSpan w:val="3"/>
            <w:tcBorders>
              <w:top w:val="nil"/>
              <w:left w:val="nil"/>
              <w:bottom w:val="nil"/>
              <w:right w:val="nil"/>
            </w:tcBorders>
            <w:shd w:val="clear" w:color="auto" w:fill="auto"/>
          </w:tcPr>
          <w:p w:rsidR="005211A5" w:rsidRPr="00F840F9" w:rsidRDefault="005211A5" w:rsidP="00846C2B">
            <w:pPr>
              <w:pStyle w:val="Textetableau"/>
              <w:rPr>
                <w:szCs w:val="20"/>
              </w:rPr>
            </w:pPr>
          </w:p>
        </w:tc>
      </w:tr>
      <w:tr w:rsidR="005211A5" w:rsidRPr="00E50BD9" w:rsidTr="005211A5">
        <w:trPr>
          <w:trHeight w:val="350"/>
        </w:trPr>
        <w:tc>
          <w:tcPr>
            <w:tcW w:w="1406" w:type="pct"/>
            <w:tcBorders>
              <w:top w:val="nil"/>
              <w:left w:val="nil"/>
              <w:bottom w:val="nil"/>
              <w:right w:val="single" w:sz="4" w:space="0" w:color="A6A6A6" w:themeColor="background1" w:themeShade="A6"/>
            </w:tcBorders>
            <w:shd w:val="clear" w:color="auto" w:fill="auto"/>
            <w:vAlign w:val="center"/>
          </w:tcPr>
          <w:p w:rsidR="005211A5" w:rsidRPr="00F840F9" w:rsidRDefault="005211A5" w:rsidP="00846C2B">
            <w:pPr>
              <w:pStyle w:val="Textetableau"/>
              <w:rPr>
                <w:szCs w:val="20"/>
              </w:rPr>
            </w:pPr>
            <w:r>
              <w:rPr>
                <w:szCs w:val="20"/>
              </w:rPr>
              <w:t>Orange Internet</w:t>
            </w:r>
          </w:p>
        </w:tc>
        <w:sdt>
          <w:sdtPr>
            <w:rPr>
              <w:color w:val="000000" w:themeColor="text1"/>
              <w:szCs w:val="20"/>
            </w:rPr>
            <w:id w:val="296194721"/>
            <w:placeholder>
              <w:docPart w:val="DefaultPlaceholder_1081868575"/>
            </w:placeholder>
            <w:showingPlcHdr/>
            <w:comboBox>
              <w:listItem w:value="Choisissez un élément."/>
              <w:listItem w:displayText="Oui" w:value="Oui"/>
              <w:listItem w:displayText="Non" w:value="Non"/>
            </w:comboBox>
          </w:sdtPr>
          <w:sdtEndPr/>
          <w:sdtContent>
            <w:tc>
              <w:tcPr>
                <w:tcW w:w="132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5211A5" w:rsidRPr="00F840F9" w:rsidRDefault="00174031" w:rsidP="00846C2B">
                <w:pPr>
                  <w:pStyle w:val="Textetableau"/>
                  <w:rPr>
                    <w:color w:val="000000" w:themeColor="text1"/>
                    <w:szCs w:val="20"/>
                  </w:rPr>
                </w:pPr>
                <w:r w:rsidRPr="00CE6BA3">
                  <w:rPr>
                    <w:rStyle w:val="Textedelespacerserv"/>
                  </w:rPr>
                  <w:t>Choisissez un élément.</w:t>
                </w:r>
              </w:p>
            </w:tc>
          </w:sdtContent>
        </w:sdt>
        <w:tc>
          <w:tcPr>
            <w:tcW w:w="2265" w:type="pct"/>
            <w:tcBorders>
              <w:top w:val="nil"/>
              <w:left w:val="single" w:sz="4" w:space="0" w:color="A6A6A6" w:themeColor="background1" w:themeShade="A6"/>
              <w:bottom w:val="nil"/>
              <w:right w:val="nil"/>
            </w:tcBorders>
            <w:shd w:val="clear" w:color="auto" w:fill="auto"/>
            <w:vAlign w:val="center"/>
          </w:tcPr>
          <w:p w:rsidR="005211A5" w:rsidRPr="00E50BD9" w:rsidRDefault="005211A5" w:rsidP="00846C2B">
            <w:pPr>
              <w:pStyle w:val="Textetableau"/>
              <w:rPr>
                <w:i/>
                <w:color w:val="000000" w:themeColor="text1"/>
                <w:sz w:val="16"/>
                <w:szCs w:val="20"/>
              </w:rPr>
            </w:pPr>
            <w:r w:rsidRPr="00E50BD9">
              <w:rPr>
                <w:i/>
                <w:color w:val="000000" w:themeColor="text1"/>
                <w:sz w:val="16"/>
                <w:szCs w:val="20"/>
              </w:rPr>
              <w:t>Partenaire Modèle Distributeur *</w:t>
            </w:r>
          </w:p>
        </w:tc>
      </w:tr>
      <w:tr w:rsidR="005211A5" w:rsidRPr="00E50BD9" w:rsidTr="005211A5">
        <w:trPr>
          <w:trHeight w:val="350"/>
        </w:trPr>
        <w:tc>
          <w:tcPr>
            <w:tcW w:w="1406" w:type="pct"/>
            <w:tcBorders>
              <w:top w:val="nil"/>
              <w:left w:val="nil"/>
              <w:bottom w:val="nil"/>
              <w:right w:val="single" w:sz="4" w:space="0" w:color="A6A6A6" w:themeColor="background1" w:themeShade="A6"/>
            </w:tcBorders>
            <w:shd w:val="clear" w:color="auto" w:fill="auto"/>
            <w:vAlign w:val="center"/>
          </w:tcPr>
          <w:p w:rsidR="005211A5" w:rsidRPr="00F840F9" w:rsidRDefault="005211A5" w:rsidP="00846C2B">
            <w:pPr>
              <w:pStyle w:val="Textetableau"/>
              <w:rPr>
                <w:szCs w:val="20"/>
              </w:rPr>
            </w:pPr>
            <w:r>
              <w:rPr>
                <w:szCs w:val="20"/>
              </w:rPr>
              <w:t>Alice / Free</w:t>
            </w:r>
          </w:p>
        </w:tc>
        <w:sdt>
          <w:sdtPr>
            <w:rPr>
              <w:color w:val="000000" w:themeColor="text1"/>
              <w:szCs w:val="20"/>
            </w:rPr>
            <w:id w:val="1191493699"/>
            <w:placeholder>
              <w:docPart w:val="799B05C8343B4D06B6AAE5BC7B796162"/>
            </w:placeholder>
            <w:showingPlcHdr/>
            <w:comboBox>
              <w:listItem w:value="Choisissez un élément."/>
              <w:listItem w:displayText="Oui" w:value="Oui"/>
              <w:listItem w:displayText="Non" w:value="Non"/>
            </w:comboBox>
          </w:sdtPr>
          <w:sdtEndPr/>
          <w:sdtContent>
            <w:tc>
              <w:tcPr>
                <w:tcW w:w="132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5211A5" w:rsidRPr="00F840F9" w:rsidRDefault="00174031" w:rsidP="00846C2B">
                <w:pPr>
                  <w:pStyle w:val="Textetableau"/>
                </w:pPr>
                <w:r w:rsidRPr="00CE6BA3">
                  <w:rPr>
                    <w:rStyle w:val="Textedelespacerserv"/>
                  </w:rPr>
                  <w:t>Choisissez un élément.</w:t>
                </w:r>
              </w:p>
            </w:tc>
          </w:sdtContent>
        </w:sdt>
        <w:tc>
          <w:tcPr>
            <w:tcW w:w="2265" w:type="pct"/>
            <w:tcBorders>
              <w:top w:val="nil"/>
              <w:left w:val="single" w:sz="4" w:space="0" w:color="A6A6A6" w:themeColor="background1" w:themeShade="A6"/>
              <w:bottom w:val="nil"/>
              <w:right w:val="nil"/>
            </w:tcBorders>
            <w:shd w:val="clear" w:color="auto" w:fill="auto"/>
            <w:vAlign w:val="center"/>
          </w:tcPr>
          <w:p w:rsidR="005211A5" w:rsidRPr="00E50BD9" w:rsidRDefault="005211A5" w:rsidP="00846C2B">
            <w:pPr>
              <w:rPr>
                <w:sz w:val="16"/>
              </w:rPr>
            </w:pPr>
            <w:r w:rsidRPr="00E50BD9">
              <w:rPr>
                <w:i/>
                <w:color w:val="000000" w:themeColor="text1"/>
                <w:sz w:val="16"/>
              </w:rPr>
              <w:t>Partenaire Modèle Distributeur *</w:t>
            </w:r>
          </w:p>
        </w:tc>
      </w:tr>
      <w:tr w:rsidR="005211A5" w:rsidRPr="00E50BD9" w:rsidTr="005211A5">
        <w:trPr>
          <w:trHeight w:val="350"/>
        </w:trPr>
        <w:tc>
          <w:tcPr>
            <w:tcW w:w="1406" w:type="pct"/>
            <w:tcBorders>
              <w:top w:val="nil"/>
              <w:left w:val="nil"/>
              <w:bottom w:val="nil"/>
              <w:right w:val="single" w:sz="4" w:space="0" w:color="A6A6A6" w:themeColor="background1" w:themeShade="A6"/>
            </w:tcBorders>
            <w:shd w:val="clear" w:color="auto" w:fill="auto"/>
            <w:vAlign w:val="center"/>
          </w:tcPr>
          <w:p w:rsidR="005211A5" w:rsidRDefault="005211A5" w:rsidP="00846C2B">
            <w:pPr>
              <w:pStyle w:val="Textetableau"/>
              <w:rPr>
                <w:szCs w:val="20"/>
              </w:rPr>
            </w:pPr>
            <w:r>
              <w:rPr>
                <w:szCs w:val="20"/>
              </w:rPr>
              <w:t>Bouygues Telecom</w:t>
            </w:r>
          </w:p>
        </w:tc>
        <w:sdt>
          <w:sdtPr>
            <w:rPr>
              <w:color w:val="000000" w:themeColor="text1"/>
              <w:szCs w:val="20"/>
            </w:rPr>
            <w:id w:val="-665939796"/>
            <w:placeholder>
              <w:docPart w:val="96D40B92F61C4F3FB3EA916274D83AD0"/>
            </w:placeholder>
            <w:showingPlcHdr/>
            <w:comboBox>
              <w:listItem w:value="Choisissez un élément."/>
              <w:listItem w:displayText="Oui" w:value="Oui"/>
              <w:listItem w:displayText="Non" w:value="Non"/>
            </w:comboBox>
          </w:sdtPr>
          <w:sdtEndPr/>
          <w:sdtContent>
            <w:tc>
              <w:tcPr>
                <w:tcW w:w="132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5211A5" w:rsidRDefault="00174031" w:rsidP="00846C2B">
                <w:pPr>
                  <w:pStyle w:val="Textetableau"/>
                  <w:rPr>
                    <w:color w:val="000000" w:themeColor="text1"/>
                    <w:szCs w:val="20"/>
                  </w:rPr>
                </w:pPr>
                <w:r w:rsidRPr="00CE6BA3">
                  <w:rPr>
                    <w:rStyle w:val="Textedelespacerserv"/>
                  </w:rPr>
                  <w:t>Choisissez un élément.</w:t>
                </w:r>
              </w:p>
            </w:tc>
          </w:sdtContent>
        </w:sdt>
        <w:tc>
          <w:tcPr>
            <w:tcW w:w="2265" w:type="pct"/>
            <w:tcBorders>
              <w:top w:val="nil"/>
              <w:left w:val="single" w:sz="4" w:space="0" w:color="A6A6A6" w:themeColor="background1" w:themeShade="A6"/>
              <w:bottom w:val="nil"/>
              <w:right w:val="nil"/>
            </w:tcBorders>
            <w:shd w:val="clear" w:color="auto" w:fill="auto"/>
            <w:vAlign w:val="center"/>
          </w:tcPr>
          <w:p w:rsidR="005211A5" w:rsidRPr="00E50BD9" w:rsidRDefault="005211A5" w:rsidP="00846C2B">
            <w:pPr>
              <w:rPr>
                <w:sz w:val="16"/>
              </w:rPr>
            </w:pPr>
            <w:r w:rsidRPr="00E50BD9">
              <w:rPr>
                <w:i/>
                <w:color w:val="000000" w:themeColor="text1"/>
                <w:sz w:val="16"/>
              </w:rPr>
              <w:t>Partenaire Modèle Distributeur *</w:t>
            </w:r>
          </w:p>
        </w:tc>
      </w:tr>
      <w:tr w:rsidR="005211A5" w:rsidRPr="00D631D3" w:rsidTr="00846C2B">
        <w:trPr>
          <w:trHeight w:val="350"/>
        </w:trPr>
        <w:tc>
          <w:tcPr>
            <w:tcW w:w="5000" w:type="pct"/>
            <w:gridSpan w:val="3"/>
            <w:tcBorders>
              <w:top w:val="nil"/>
              <w:left w:val="nil"/>
              <w:bottom w:val="nil"/>
              <w:right w:val="nil"/>
            </w:tcBorders>
            <w:shd w:val="clear" w:color="auto" w:fill="auto"/>
            <w:vAlign w:val="center"/>
          </w:tcPr>
          <w:p w:rsidR="005211A5" w:rsidRPr="00D631D3" w:rsidRDefault="005211A5" w:rsidP="00846C2B">
            <w:pPr>
              <w:rPr>
                <w:i/>
                <w:color w:val="000000" w:themeColor="text1"/>
                <w:sz w:val="18"/>
              </w:rPr>
            </w:pPr>
            <w:r w:rsidRPr="00E50BD9">
              <w:rPr>
                <w:i/>
                <w:color w:val="000000" w:themeColor="text1"/>
                <w:sz w:val="16"/>
              </w:rPr>
              <w:t>* Ces partenaires ne peuvent être sélectionnés qu’à la condition que l’éditeur ait conclu avec eux un contrat de distribution</w:t>
            </w:r>
          </w:p>
        </w:tc>
      </w:tr>
    </w:tbl>
    <w:p w:rsidR="0076595E" w:rsidRPr="0076595E" w:rsidRDefault="0076595E" w:rsidP="0076595E"/>
    <w:p w:rsidR="0076595E" w:rsidRPr="0076595E" w:rsidRDefault="0076595E" w:rsidP="0076595E"/>
    <w:tbl>
      <w:tblPr>
        <w:tblStyle w:val="Grilledutableau"/>
        <w:tblW w:w="5005" w:type="pct"/>
        <w:tblInd w:w="-5" w:type="dxa"/>
        <w:tblLook w:val="0600" w:firstRow="0" w:lastRow="0" w:firstColumn="0" w:lastColumn="0" w:noHBand="1" w:noVBand="1"/>
      </w:tblPr>
      <w:tblGrid>
        <w:gridCol w:w="429"/>
        <w:gridCol w:w="2323"/>
        <w:gridCol w:w="7941"/>
      </w:tblGrid>
      <w:tr w:rsidR="005211A5" w:rsidTr="00846C2B">
        <w:trPr>
          <w:trHeight w:val="350"/>
        </w:trPr>
        <w:tc>
          <w:tcPr>
            <w:tcW w:w="20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5211A5" w:rsidRPr="00FE690D" w:rsidRDefault="005211A5" w:rsidP="00846C2B">
            <w:pPr>
              <w:pStyle w:val="StyleTitrecolonneAutomatique"/>
              <w:rPr>
                <w:sz w:val="22"/>
              </w:rPr>
            </w:pPr>
            <w:r>
              <w:rPr>
                <w:sz w:val="22"/>
              </w:rPr>
              <w:t>5</w:t>
            </w:r>
          </w:p>
        </w:tc>
        <w:tc>
          <w:tcPr>
            <w:tcW w:w="479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5211A5" w:rsidRPr="00F840F9" w:rsidRDefault="005211A5" w:rsidP="00846C2B">
            <w:pPr>
              <w:pStyle w:val="Textetableau"/>
              <w:rPr>
                <w:b/>
                <w:bCs/>
                <w:sz w:val="22"/>
              </w:rPr>
            </w:pPr>
            <w:r>
              <w:rPr>
                <w:b/>
                <w:bCs/>
                <w:sz w:val="22"/>
              </w:rPr>
              <w:t>Caractéristiques du service</w:t>
            </w:r>
          </w:p>
        </w:tc>
      </w:tr>
      <w:tr w:rsidR="005211A5" w:rsidTr="00846C2B">
        <w:trPr>
          <w:trHeight w:val="113"/>
        </w:trPr>
        <w:tc>
          <w:tcPr>
            <w:tcW w:w="5000" w:type="pct"/>
            <w:gridSpan w:val="3"/>
            <w:tcBorders>
              <w:top w:val="single" w:sz="4" w:space="0" w:color="A6A6A6" w:themeColor="background1" w:themeShade="A6"/>
              <w:left w:val="nil"/>
              <w:bottom w:val="nil"/>
              <w:right w:val="nil"/>
            </w:tcBorders>
            <w:shd w:val="clear" w:color="auto" w:fill="auto"/>
          </w:tcPr>
          <w:p w:rsidR="005211A5" w:rsidRPr="00C42E16" w:rsidRDefault="005211A5" w:rsidP="00846C2B">
            <w:pPr>
              <w:pStyle w:val="Textetableau"/>
              <w:rPr>
                <w:b/>
                <w:szCs w:val="20"/>
              </w:rPr>
            </w:pPr>
          </w:p>
        </w:tc>
      </w:tr>
      <w:tr w:rsidR="005211A5" w:rsidTr="00D62460">
        <w:trPr>
          <w:trHeight w:val="350"/>
        </w:trPr>
        <w:tc>
          <w:tcPr>
            <w:tcW w:w="1287" w:type="pct"/>
            <w:gridSpan w:val="2"/>
            <w:tcBorders>
              <w:top w:val="nil"/>
              <w:left w:val="nil"/>
              <w:bottom w:val="nil"/>
              <w:right w:val="single" w:sz="4" w:space="0" w:color="A6A6A6" w:themeColor="background1" w:themeShade="A6"/>
            </w:tcBorders>
            <w:shd w:val="clear" w:color="auto" w:fill="auto"/>
            <w:vAlign w:val="center"/>
          </w:tcPr>
          <w:p w:rsidR="005211A5" w:rsidRPr="005211A5" w:rsidRDefault="005211A5" w:rsidP="00846C2B">
            <w:pPr>
              <w:pStyle w:val="Textetableau"/>
              <w:rPr>
                <w:b/>
                <w:szCs w:val="20"/>
              </w:rPr>
            </w:pPr>
            <w:r w:rsidRPr="005211A5">
              <w:rPr>
                <w:b/>
                <w:color w:val="27699A"/>
                <w:szCs w:val="20"/>
              </w:rPr>
              <w:t>Nom du service :</w:t>
            </w:r>
          </w:p>
        </w:tc>
        <w:tc>
          <w:tcPr>
            <w:tcW w:w="37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5211A5" w:rsidRPr="00F840F9" w:rsidRDefault="005211A5" w:rsidP="00846C2B">
            <w:pPr>
              <w:pStyle w:val="Textetableau"/>
              <w:rPr>
                <w:color w:val="000000" w:themeColor="text1"/>
                <w:szCs w:val="20"/>
              </w:rPr>
            </w:pPr>
          </w:p>
        </w:tc>
      </w:tr>
      <w:tr w:rsidR="005211A5" w:rsidTr="00D62460">
        <w:trPr>
          <w:trHeight w:val="350"/>
        </w:trPr>
        <w:tc>
          <w:tcPr>
            <w:tcW w:w="1287" w:type="pct"/>
            <w:gridSpan w:val="2"/>
            <w:tcBorders>
              <w:top w:val="nil"/>
              <w:left w:val="nil"/>
              <w:bottom w:val="nil"/>
              <w:right w:val="nil"/>
            </w:tcBorders>
            <w:shd w:val="clear" w:color="auto" w:fill="auto"/>
            <w:vAlign w:val="center"/>
          </w:tcPr>
          <w:p w:rsidR="005211A5" w:rsidRDefault="005211A5" w:rsidP="00846C2B">
            <w:pPr>
              <w:pStyle w:val="Textetableau"/>
              <w:rPr>
                <w:szCs w:val="20"/>
              </w:rPr>
            </w:pPr>
          </w:p>
        </w:tc>
        <w:tc>
          <w:tcPr>
            <w:tcW w:w="3713" w:type="pct"/>
            <w:tcBorders>
              <w:top w:val="single" w:sz="4" w:space="0" w:color="A6A6A6" w:themeColor="background1" w:themeShade="A6"/>
              <w:left w:val="nil"/>
              <w:bottom w:val="single" w:sz="4" w:space="0" w:color="A6A6A6" w:themeColor="background1" w:themeShade="A6"/>
              <w:right w:val="nil"/>
            </w:tcBorders>
            <w:shd w:val="clear" w:color="auto" w:fill="auto"/>
          </w:tcPr>
          <w:p w:rsidR="005211A5" w:rsidRPr="00F840F9" w:rsidRDefault="005211A5" w:rsidP="005211A5">
            <w:pPr>
              <w:pStyle w:val="Textetableau"/>
            </w:pPr>
          </w:p>
        </w:tc>
      </w:tr>
      <w:tr w:rsidR="005211A5" w:rsidTr="00D62460">
        <w:trPr>
          <w:trHeight w:val="350"/>
        </w:trPr>
        <w:tc>
          <w:tcPr>
            <w:tcW w:w="1287" w:type="pct"/>
            <w:gridSpan w:val="2"/>
            <w:tcBorders>
              <w:top w:val="nil"/>
              <w:left w:val="nil"/>
              <w:bottom w:val="nil"/>
              <w:right w:val="single" w:sz="4" w:space="0" w:color="A6A6A6" w:themeColor="background1" w:themeShade="A6"/>
            </w:tcBorders>
            <w:shd w:val="clear" w:color="auto" w:fill="auto"/>
            <w:vAlign w:val="center"/>
          </w:tcPr>
          <w:p w:rsidR="005211A5" w:rsidRPr="005211A5" w:rsidRDefault="005211A5" w:rsidP="00846C2B">
            <w:pPr>
              <w:pStyle w:val="Textetableau"/>
              <w:rPr>
                <w:b/>
                <w:color w:val="27699A"/>
                <w:szCs w:val="20"/>
              </w:rPr>
            </w:pPr>
            <w:r w:rsidRPr="005211A5">
              <w:rPr>
                <w:b/>
                <w:color w:val="27699A"/>
                <w:szCs w:val="20"/>
              </w:rPr>
              <w:t>Description du service</w:t>
            </w:r>
            <w:r>
              <w:rPr>
                <w:b/>
                <w:color w:val="27699A"/>
                <w:szCs w:val="20"/>
              </w:rPr>
              <w:t> :</w:t>
            </w:r>
          </w:p>
          <w:p w:rsidR="005211A5" w:rsidRDefault="005211A5" w:rsidP="00846C2B">
            <w:pPr>
              <w:pStyle w:val="Textetableau"/>
              <w:rPr>
                <w:szCs w:val="20"/>
              </w:rPr>
            </w:pPr>
            <w:r>
              <w:rPr>
                <w:szCs w:val="20"/>
              </w:rPr>
              <w:t>(maximum 3 lignes)</w:t>
            </w:r>
          </w:p>
          <w:p w:rsidR="005211A5" w:rsidRPr="00F840F9" w:rsidRDefault="005211A5" w:rsidP="00846C2B">
            <w:pPr>
              <w:pStyle w:val="Textetableau"/>
              <w:rPr>
                <w:szCs w:val="20"/>
              </w:rPr>
            </w:pPr>
          </w:p>
        </w:tc>
        <w:tc>
          <w:tcPr>
            <w:tcW w:w="37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211A5" w:rsidRPr="00F840F9" w:rsidRDefault="005211A5" w:rsidP="005211A5">
            <w:pPr>
              <w:pStyle w:val="Textetableau"/>
            </w:pPr>
          </w:p>
        </w:tc>
      </w:tr>
    </w:tbl>
    <w:p w:rsidR="0076595E" w:rsidRPr="0076595E" w:rsidRDefault="0076595E" w:rsidP="0076595E"/>
    <w:p w:rsidR="0076595E" w:rsidRPr="0076595E" w:rsidRDefault="0076595E" w:rsidP="0076595E"/>
    <w:p w:rsidR="0076595E" w:rsidRPr="0076595E" w:rsidRDefault="0076595E" w:rsidP="0076595E"/>
    <w:p w:rsidR="0076595E" w:rsidRPr="0076595E" w:rsidRDefault="0076595E" w:rsidP="0076595E"/>
    <w:p w:rsidR="0076595E" w:rsidRPr="0076595E" w:rsidRDefault="0076595E" w:rsidP="0076595E"/>
    <w:p w:rsidR="0076595E" w:rsidRPr="0076595E" w:rsidRDefault="0076595E" w:rsidP="0076595E"/>
    <w:p w:rsidR="0076595E" w:rsidRPr="0076595E" w:rsidRDefault="0076595E" w:rsidP="0076595E"/>
    <w:p w:rsidR="0076595E" w:rsidRPr="0076595E" w:rsidRDefault="0076595E" w:rsidP="0076595E"/>
    <w:tbl>
      <w:tblPr>
        <w:tblStyle w:val="Grilledutableau"/>
        <w:tblW w:w="5000" w:type="pct"/>
        <w:tblLook w:val="0600" w:firstRow="0" w:lastRow="0" w:firstColumn="0" w:lastColumn="0" w:noHBand="1" w:noVBand="1"/>
      </w:tblPr>
      <w:tblGrid>
        <w:gridCol w:w="429"/>
        <w:gridCol w:w="1906"/>
        <w:gridCol w:w="3175"/>
        <w:gridCol w:w="335"/>
        <w:gridCol w:w="1837"/>
        <w:gridCol w:w="3000"/>
      </w:tblGrid>
      <w:tr w:rsidR="00846C2B" w:rsidTr="00846C2B">
        <w:trPr>
          <w:trHeight w:val="350"/>
        </w:trPr>
        <w:tc>
          <w:tcPr>
            <w:tcW w:w="20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846C2B" w:rsidRPr="00FE690D" w:rsidRDefault="00846C2B" w:rsidP="00846C2B">
            <w:pPr>
              <w:pStyle w:val="StyleTitrecolonneAutomatique"/>
              <w:rPr>
                <w:sz w:val="22"/>
              </w:rPr>
            </w:pPr>
            <w:r>
              <w:rPr>
                <w:sz w:val="22"/>
              </w:rPr>
              <w:t>6</w:t>
            </w:r>
          </w:p>
        </w:tc>
        <w:tc>
          <w:tcPr>
            <w:tcW w:w="4799"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846C2B" w:rsidRPr="00F840F9" w:rsidRDefault="00846C2B" w:rsidP="00846C2B">
            <w:pPr>
              <w:pStyle w:val="Textetableau"/>
              <w:rPr>
                <w:b/>
                <w:bCs/>
                <w:sz w:val="22"/>
              </w:rPr>
            </w:pPr>
            <w:r>
              <w:rPr>
                <w:b/>
                <w:bCs/>
                <w:sz w:val="22"/>
              </w:rPr>
              <w:t>Aspects techniques du service</w:t>
            </w:r>
          </w:p>
        </w:tc>
      </w:tr>
      <w:tr w:rsidR="00846C2B" w:rsidRPr="009510F9" w:rsidTr="00846C2B">
        <w:trPr>
          <w:trHeight w:val="113"/>
        </w:trPr>
        <w:tc>
          <w:tcPr>
            <w:tcW w:w="5000" w:type="pct"/>
            <w:gridSpan w:val="6"/>
            <w:tcBorders>
              <w:top w:val="nil"/>
              <w:left w:val="nil"/>
              <w:bottom w:val="nil"/>
              <w:right w:val="nil"/>
            </w:tcBorders>
            <w:shd w:val="clear" w:color="auto" w:fill="auto"/>
          </w:tcPr>
          <w:p w:rsidR="00846C2B" w:rsidRPr="009510F9" w:rsidRDefault="00846C2B" w:rsidP="00846C2B">
            <w:pPr>
              <w:pStyle w:val="Textetableau"/>
              <w:rPr>
                <w:b/>
                <w:color w:val="ED7D31" w:themeColor="accent2"/>
                <w:szCs w:val="20"/>
              </w:rPr>
            </w:pPr>
            <w:r>
              <w:rPr>
                <w:b/>
                <w:color w:val="ED7D31" w:themeColor="accent2"/>
                <w:szCs w:val="20"/>
              </w:rPr>
              <w:t>Ne pas renseigner dans le cas de la solution Internet+ Easy (MPS)</w:t>
            </w:r>
          </w:p>
        </w:tc>
      </w:tr>
      <w:tr w:rsidR="00846C2B" w:rsidTr="00846C2B">
        <w:trPr>
          <w:trHeight w:val="113"/>
        </w:trPr>
        <w:tc>
          <w:tcPr>
            <w:tcW w:w="5000" w:type="pct"/>
            <w:gridSpan w:val="6"/>
            <w:tcBorders>
              <w:top w:val="nil"/>
              <w:left w:val="nil"/>
              <w:bottom w:val="nil"/>
              <w:right w:val="nil"/>
            </w:tcBorders>
            <w:shd w:val="clear" w:color="auto" w:fill="auto"/>
          </w:tcPr>
          <w:p w:rsidR="00846C2B" w:rsidRPr="00942187" w:rsidRDefault="00846C2B" w:rsidP="00846C2B">
            <w:pPr>
              <w:pStyle w:val="Textetableau"/>
              <w:rPr>
                <w:b/>
                <w:color w:val="27699A"/>
                <w:szCs w:val="20"/>
              </w:rPr>
            </w:pPr>
          </w:p>
          <w:p w:rsidR="00846C2B" w:rsidRPr="00942187" w:rsidRDefault="00846C2B" w:rsidP="00846C2B">
            <w:pPr>
              <w:pStyle w:val="Textetableau"/>
              <w:rPr>
                <w:b/>
                <w:color w:val="27699A"/>
                <w:szCs w:val="20"/>
              </w:rPr>
            </w:pPr>
            <w:r w:rsidRPr="00942187">
              <w:rPr>
                <w:b/>
                <w:color w:val="27699A"/>
                <w:szCs w:val="20"/>
              </w:rPr>
              <w:t>Localisation de la plateforme du service</w:t>
            </w:r>
          </w:p>
        </w:tc>
      </w:tr>
      <w:tr w:rsidR="00846C2B" w:rsidTr="00846C2B">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846C2B" w:rsidRDefault="00846C2B" w:rsidP="00846C2B">
            <w:pPr>
              <w:pStyle w:val="Textetableau"/>
              <w:rPr>
                <w:szCs w:val="20"/>
              </w:rPr>
            </w:pPr>
            <w:r>
              <w:rPr>
                <w:szCs w:val="20"/>
              </w:rPr>
              <w:t>Société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46C2B" w:rsidRPr="00F840F9" w:rsidRDefault="00846C2B" w:rsidP="00846C2B">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846C2B" w:rsidRPr="00F840F9" w:rsidRDefault="00846C2B" w:rsidP="00846C2B">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846C2B" w:rsidRDefault="00846C2B" w:rsidP="00846C2B">
            <w:pPr>
              <w:pStyle w:val="Textetableau"/>
              <w:rPr>
                <w:color w:val="000000" w:themeColor="text1"/>
                <w:szCs w:val="20"/>
              </w:rPr>
            </w:pPr>
            <w:r>
              <w:rPr>
                <w:color w:val="000000" w:themeColor="text1"/>
                <w:szCs w:val="20"/>
              </w:rPr>
              <w:t>Code postal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46C2B" w:rsidRPr="00F840F9" w:rsidRDefault="00846C2B" w:rsidP="00846C2B">
            <w:pPr>
              <w:pStyle w:val="Textetableau"/>
              <w:rPr>
                <w:color w:val="000000" w:themeColor="text1"/>
                <w:szCs w:val="20"/>
              </w:rPr>
            </w:pPr>
          </w:p>
        </w:tc>
      </w:tr>
      <w:tr w:rsidR="00846C2B" w:rsidTr="00846C2B">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846C2B" w:rsidRDefault="00846C2B" w:rsidP="00846C2B">
            <w:pPr>
              <w:pStyle w:val="Textetableau"/>
              <w:rPr>
                <w:szCs w:val="20"/>
              </w:rPr>
            </w:pPr>
            <w:r>
              <w:rPr>
                <w:szCs w:val="20"/>
              </w:rPr>
              <w:t>Adresse 1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46C2B" w:rsidRPr="00F840F9" w:rsidRDefault="00846C2B" w:rsidP="00846C2B">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846C2B" w:rsidRPr="00F840F9" w:rsidRDefault="00846C2B" w:rsidP="00846C2B">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846C2B" w:rsidRDefault="00846C2B" w:rsidP="00846C2B">
            <w:pPr>
              <w:pStyle w:val="Textetableau"/>
              <w:rPr>
                <w:color w:val="000000" w:themeColor="text1"/>
                <w:szCs w:val="20"/>
              </w:rPr>
            </w:pPr>
            <w:r>
              <w:rPr>
                <w:color w:val="000000" w:themeColor="text1"/>
                <w:szCs w:val="20"/>
              </w:rPr>
              <w:t>Ville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46C2B" w:rsidRPr="00F840F9" w:rsidRDefault="00846C2B" w:rsidP="00846C2B">
            <w:pPr>
              <w:pStyle w:val="Textetableau"/>
              <w:rPr>
                <w:color w:val="000000" w:themeColor="text1"/>
                <w:szCs w:val="20"/>
              </w:rPr>
            </w:pPr>
          </w:p>
        </w:tc>
      </w:tr>
      <w:tr w:rsidR="00846C2B" w:rsidTr="00846C2B">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rsidR="00846C2B" w:rsidRDefault="00846C2B" w:rsidP="00846C2B">
            <w:pPr>
              <w:pStyle w:val="Textetableau"/>
              <w:rPr>
                <w:szCs w:val="20"/>
              </w:rPr>
            </w:pPr>
            <w:r>
              <w:rPr>
                <w:szCs w:val="20"/>
              </w:rPr>
              <w:t>Adresse 2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46C2B" w:rsidRPr="00F840F9" w:rsidRDefault="00846C2B" w:rsidP="00846C2B">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846C2B" w:rsidRPr="00F840F9" w:rsidRDefault="00846C2B" w:rsidP="00846C2B">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rsidR="00846C2B" w:rsidRDefault="00846C2B" w:rsidP="00846C2B">
            <w:pPr>
              <w:pStyle w:val="Textetableau"/>
              <w:rPr>
                <w:color w:val="000000" w:themeColor="text1"/>
                <w:szCs w:val="20"/>
              </w:rPr>
            </w:pPr>
            <w:r>
              <w:rPr>
                <w:color w:val="000000" w:themeColor="text1"/>
                <w:szCs w:val="20"/>
              </w:rPr>
              <w:t>Pays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46C2B" w:rsidRPr="00F840F9" w:rsidRDefault="00846C2B" w:rsidP="00846C2B">
            <w:pPr>
              <w:pStyle w:val="Textetableau"/>
              <w:rPr>
                <w:color w:val="000000" w:themeColor="text1"/>
                <w:szCs w:val="20"/>
              </w:rPr>
            </w:pPr>
          </w:p>
        </w:tc>
      </w:tr>
    </w:tbl>
    <w:p w:rsidR="0076595E" w:rsidRPr="0076595E" w:rsidRDefault="0076595E" w:rsidP="0076595E"/>
    <w:p w:rsidR="0076595E" w:rsidRDefault="0076595E" w:rsidP="0076595E"/>
    <w:tbl>
      <w:tblPr>
        <w:tblStyle w:val="Grilledutableau"/>
        <w:tblW w:w="5000" w:type="pct"/>
        <w:tblLook w:val="0600" w:firstRow="0" w:lastRow="0" w:firstColumn="0" w:lastColumn="0" w:noHBand="1" w:noVBand="1"/>
      </w:tblPr>
      <w:tblGrid>
        <w:gridCol w:w="2333"/>
        <w:gridCol w:w="996"/>
        <w:gridCol w:w="2177"/>
        <w:gridCol w:w="335"/>
        <w:gridCol w:w="1844"/>
        <w:gridCol w:w="2997"/>
      </w:tblGrid>
      <w:tr w:rsidR="00942187" w:rsidTr="00942187">
        <w:trPr>
          <w:trHeight w:val="350"/>
        </w:trPr>
        <w:tc>
          <w:tcPr>
            <w:tcW w:w="1558" w:type="pct"/>
            <w:gridSpan w:val="2"/>
            <w:tcBorders>
              <w:top w:val="nil"/>
              <w:left w:val="nil"/>
              <w:bottom w:val="nil"/>
              <w:right w:val="single" w:sz="4" w:space="0" w:color="A6A6A6" w:themeColor="background1" w:themeShade="A6"/>
            </w:tcBorders>
            <w:shd w:val="clear" w:color="auto" w:fill="auto"/>
            <w:vAlign w:val="center"/>
          </w:tcPr>
          <w:p w:rsidR="00942187" w:rsidRPr="00942187" w:rsidRDefault="00942187" w:rsidP="00846C2B">
            <w:pPr>
              <w:pStyle w:val="Textetableau"/>
              <w:rPr>
                <w:b/>
                <w:szCs w:val="20"/>
              </w:rPr>
            </w:pPr>
            <w:r w:rsidRPr="00942187">
              <w:rPr>
                <w:b/>
                <w:color w:val="27699A"/>
                <w:szCs w:val="20"/>
              </w:rPr>
              <w:t>Prix des produits / services</w:t>
            </w:r>
          </w:p>
        </w:tc>
        <w:sdt>
          <w:sdtPr>
            <w:rPr>
              <w:color w:val="000000" w:themeColor="text1"/>
              <w:szCs w:val="20"/>
            </w:rPr>
            <w:id w:val="-1371986761"/>
            <w:placeholder>
              <w:docPart w:val="DefaultPlaceholder_1081868575"/>
            </w:placeholder>
            <w:showingPlcHdr/>
            <w:comboBox>
              <w:listItem w:value="Choisissez un élément."/>
              <w:listItem w:displayText="Fixe (par produit)" w:value="Fixe (par produit)"/>
              <w:listItem w:displayText="Variable" w:value="Variable"/>
            </w:comboBox>
          </w:sdtPr>
          <w:sdtEndPr/>
          <w:sdtContent>
            <w:tc>
              <w:tcPr>
                <w:tcW w:w="2039"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42187" w:rsidRDefault="00942187" w:rsidP="00846C2B">
                <w:pPr>
                  <w:pStyle w:val="Textetableau"/>
                  <w:rPr>
                    <w:color w:val="000000" w:themeColor="text1"/>
                    <w:szCs w:val="20"/>
                  </w:rPr>
                </w:pPr>
                <w:r w:rsidRPr="00CE6BA3">
                  <w:rPr>
                    <w:rStyle w:val="Textedelespacerserv"/>
                  </w:rPr>
                  <w:t>Choisissez un élément.</w:t>
                </w:r>
              </w:p>
            </w:tc>
          </w:sdtContent>
        </w:sdt>
        <w:tc>
          <w:tcPr>
            <w:tcW w:w="1403" w:type="pct"/>
            <w:tcBorders>
              <w:top w:val="nil"/>
              <w:left w:val="nil"/>
              <w:bottom w:val="nil"/>
              <w:right w:val="nil"/>
            </w:tcBorders>
            <w:shd w:val="clear" w:color="auto" w:fill="auto"/>
            <w:vAlign w:val="center"/>
          </w:tcPr>
          <w:p w:rsidR="00942187" w:rsidRPr="00F840F9" w:rsidRDefault="00942187" w:rsidP="00846C2B">
            <w:pPr>
              <w:pStyle w:val="Textetableau"/>
              <w:rPr>
                <w:color w:val="000000" w:themeColor="text1"/>
                <w:szCs w:val="20"/>
              </w:rPr>
            </w:pPr>
          </w:p>
        </w:tc>
      </w:tr>
      <w:tr w:rsidR="00942187" w:rsidTr="00942187">
        <w:trPr>
          <w:trHeight w:val="350"/>
        </w:trPr>
        <w:tc>
          <w:tcPr>
            <w:tcW w:w="3597" w:type="pct"/>
            <w:gridSpan w:val="5"/>
            <w:tcBorders>
              <w:top w:val="nil"/>
              <w:left w:val="nil"/>
              <w:bottom w:val="nil"/>
              <w:right w:val="nil"/>
            </w:tcBorders>
            <w:shd w:val="clear" w:color="auto" w:fill="auto"/>
            <w:vAlign w:val="center"/>
          </w:tcPr>
          <w:p w:rsidR="00942187" w:rsidRDefault="00942187" w:rsidP="00DD5C14">
            <w:pPr>
              <w:pStyle w:val="Textetableau"/>
              <w:rPr>
                <w:b/>
                <w:color w:val="27699A"/>
                <w:szCs w:val="20"/>
              </w:rPr>
            </w:pPr>
          </w:p>
          <w:p w:rsidR="00942187" w:rsidRPr="00942187" w:rsidRDefault="00942187" w:rsidP="00DD5C14">
            <w:pPr>
              <w:pStyle w:val="Textetableau"/>
              <w:rPr>
                <w:b/>
                <w:color w:val="000000" w:themeColor="text1"/>
                <w:szCs w:val="20"/>
              </w:rPr>
            </w:pPr>
            <w:r w:rsidRPr="00942187">
              <w:rPr>
                <w:b/>
                <w:color w:val="27699A"/>
                <w:szCs w:val="20"/>
              </w:rPr>
              <w:t>Information sur la plateforme d’hébergement : réseau interne</w:t>
            </w:r>
          </w:p>
        </w:tc>
        <w:tc>
          <w:tcPr>
            <w:tcW w:w="1403" w:type="pct"/>
            <w:tcBorders>
              <w:top w:val="nil"/>
              <w:left w:val="nil"/>
              <w:bottom w:val="nil"/>
              <w:right w:val="nil"/>
            </w:tcBorders>
            <w:shd w:val="clear" w:color="auto" w:fill="auto"/>
            <w:vAlign w:val="center"/>
          </w:tcPr>
          <w:p w:rsidR="00942187" w:rsidRPr="00F840F9" w:rsidRDefault="00942187" w:rsidP="00DD5C14">
            <w:pPr>
              <w:pStyle w:val="Textetableau"/>
              <w:rPr>
                <w:color w:val="000000" w:themeColor="text1"/>
                <w:szCs w:val="20"/>
              </w:rPr>
            </w:pPr>
          </w:p>
        </w:tc>
      </w:tr>
      <w:tr w:rsidR="00942187" w:rsidTr="00942187">
        <w:tblPrEx>
          <w:tblLook w:val="04A0" w:firstRow="1" w:lastRow="0" w:firstColumn="1" w:lastColumn="0" w:noHBand="0" w:noVBand="1"/>
        </w:tblPrEx>
        <w:trPr>
          <w:trHeight w:val="350"/>
        </w:trPr>
        <w:tc>
          <w:tcPr>
            <w:tcW w:w="1558" w:type="pct"/>
            <w:gridSpan w:val="2"/>
            <w:tcBorders>
              <w:top w:val="nil"/>
              <w:left w:val="nil"/>
              <w:bottom w:val="nil"/>
              <w:right w:val="single" w:sz="4" w:space="0" w:color="A6A6A6" w:themeColor="background1" w:themeShade="A6"/>
            </w:tcBorders>
          </w:tcPr>
          <w:p w:rsidR="00942187" w:rsidRDefault="00942187" w:rsidP="00DD5C14">
            <w:pPr>
              <w:pStyle w:val="Textetableau"/>
              <w:rPr>
                <w:szCs w:val="20"/>
              </w:rPr>
            </w:pPr>
            <w:r>
              <w:rPr>
                <w:szCs w:val="20"/>
              </w:rPr>
              <w:t>Utilisation d’un load balancer</w:t>
            </w:r>
          </w:p>
        </w:tc>
        <w:sdt>
          <w:sdtPr>
            <w:rPr>
              <w:color w:val="000000" w:themeColor="text1"/>
              <w:szCs w:val="20"/>
            </w:rPr>
            <w:id w:val="-358049864"/>
            <w:placeholder>
              <w:docPart w:val="D1C4184F30324983A250599E88432BEC"/>
            </w:placeholder>
            <w:showingPlcHdr/>
            <w:comboBox>
              <w:listItem w:value="Choisissez un élément."/>
              <w:listItem w:displayText="Oui" w:value="Oui"/>
              <w:listItem w:displayText="Non" w:value="Non"/>
            </w:comboBox>
          </w:sdtPr>
          <w:sdtEndPr/>
          <w:sdtContent>
            <w:tc>
              <w:tcPr>
                <w:tcW w:w="2039"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2187" w:rsidRDefault="00942187" w:rsidP="00DD5C14">
                <w:pPr>
                  <w:pStyle w:val="Textetableau"/>
                  <w:rPr>
                    <w:color w:val="000000" w:themeColor="text1"/>
                    <w:szCs w:val="20"/>
                  </w:rPr>
                </w:pPr>
                <w:r w:rsidRPr="00CE6BA3">
                  <w:rPr>
                    <w:rStyle w:val="Textedelespacerserv"/>
                  </w:rPr>
                  <w:t>Choisissez un élément.</w:t>
                </w:r>
              </w:p>
            </w:tc>
          </w:sdtContent>
        </w:sdt>
        <w:tc>
          <w:tcPr>
            <w:tcW w:w="1403" w:type="pct"/>
            <w:tcBorders>
              <w:top w:val="nil"/>
              <w:left w:val="single" w:sz="4" w:space="0" w:color="A6A6A6" w:themeColor="background1" w:themeShade="A6"/>
              <w:bottom w:val="nil"/>
              <w:right w:val="nil"/>
            </w:tcBorders>
          </w:tcPr>
          <w:p w:rsidR="00942187" w:rsidRPr="00F840F9" w:rsidRDefault="00942187" w:rsidP="00DD5C14">
            <w:pPr>
              <w:pStyle w:val="Textetableau"/>
              <w:rPr>
                <w:color w:val="000000" w:themeColor="text1"/>
                <w:szCs w:val="20"/>
              </w:rPr>
            </w:pPr>
          </w:p>
        </w:tc>
      </w:tr>
      <w:tr w:rsidR="00942187" w:rsidTr="00942187">
        <w:tblPrEx>
          <w:tblLook w:val="04A0" w:firstRow="1" w:lastRow="0" w:firstColumn="1" w:lastColumn="0" w:noHBand="0" w:noVBand="1"/>
        </w:tblPrEx>
        <w:trPr>
          <w:trHeight w:val="350"/>
        </w:trPr>
        <w:tc>
          <w:tcPr>
            <w:tcW w:w="1558" w:type="pct"/>
            <w:gridSpan w:val="2"/>
            <w:tcBorders>
              <w:top w:val="nil"/>
              <w:left w:val="nil"/>
              <w:bottom w:val="nil"/>
              <w:right w:val="single" w:sz="4" w:space="0" w:color="A6A6A6" w:themeColor="background1" w:themeShade="A6"/>
            </w:tcBorders>
          </w:tcPr>
          <w:p w:rsidR="00942187" w:rsidRDefault="00942187" w:rsidP="00DD5C14">
            <w:pPr>
              <w:pStyle w:val="Textetableau"/>
              <w:rPr>
                <w:szCs w:val="20"/>
              </w:rPr>
            </w:pPr>
            <w:r>
              <w:rPr>
                <w:szCs w:val="20"/>
              </w:rPr>
              <w:t>Utilisation d’un proxy</w:t>
            </w:r>
          </w:p>
        </w:tc>
        <w:sdt>
          <w:sdtPr>
            <w:rPr>
              <w:color w:val="000000" w:themeColor="text1"/>
              <w:szCs w:val="20"/>
            </w:rPr>
            <w:id w:val="275300458"/>
            <w:placeholder>
              <w:docPart w:val="8ECF641709A94B14B5BBEE586A7E8251"/>
            </w:placeholder>
            <w:showingPlcHdr/>
            <w:comboBox>
              <w:listItem w:value="Choisissez un élément."/>
              <w:listItem w:displayText="Oui" w:value="Oui"/>
              <w:listItem w:displayText="Non" w:value="Non"/>
            </w:comboBox>
          </w:sdtPr>
          <w:sdtEndPr/>
          <w:sdtContent>
            <w:tc>
              <w:tcPr>
                <w:tcW w:w="2039"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2187" w:rsidRDefault="00942187" w:rsidP="00942187">
                <w:pPr>
                  <w:pStyle w:val="Textetableau"/>
                  <w:rPr>
                    <w:color w:val="000000" w:themeColor="text1"/>
                    <w:szCs w:val="20"/>
                  </w:rPr>
                </w:pPr>
                <w:r w:rsidRPr="00CE6BA3">
                  <w:rPr>
                    <w:rStyle w:val="Textedelespacerserv"/>
                  </w:rPr>
                  <w:t>Choisissez un élément.</w:t>
                </w:r>
              </w:p>
            </w:tc>
          </w:sdtContent>
        </w:sdt>
        <w:tc>
          <w:tcPr>
            <w:tcW w:w="1403" w:type="pct"/>
            <w:tcBorders>
              <w:top w:val="nil"/>
              <w:left w:val="single" w:sz="4" w:space="0" w:color="A6A6A6" w:themeColor="background1" w:themeShade="A6"/>
              <w:bottom w:val="nil"/>
              <w:right w:val="nil"/>
            </w:tcBorders>
          </w:tcPr>
          <w:p w:rsidR="00942187" w:rsidRPr="00F840F9" w:rsidRDefault="00942187" w:rsidP="00DD5C14">
            <w:pPr>
              <w:pStyle w:val="Textetableau"/>
              <w:rPr>
                <w:color w:val="000000" w:themeColor="text1"/>
                <w:szCs w:val="20"/>
              </w:rPr>
            </w:pPr>
          </w:p>
        </w:tc>
      </w:tr>
      <w:tr w:rsidR="00942187" w:rsidTr="00942187">
        <w:tblPrEx>
          <w:tblLook w:val="04A0" w:firstRow="1" w:lastRow="0" w:firstColumn="1" w:lastColumn="0" w:noHBand="0" w:noVBand="1"/>
        </w:tblPrEx>
        <w:trPr>
          <w:trHeight w:val="350"/>
        </w:trPr>
        <w:tc>
          <w:tcPr>
            <w:tcW w:w="1558" w:type="pct"/>
            <w:gridSpan w:val="2"/>
            <w:tcBorders>
              <w:top w:val="nil"/>
              <w:left w:val="nil"/>
              <w:bottom w:val="nil"/>
              <w:right w:val="single" w:sz="4" w:space="0" w:color="A6A6A6" w:themeColor="background1" w:themeShade="A6"/>
            </w:tcBorders>
          </w:tcPr>
          <w:p w:rsidR="00942187" w:rsidRDefault="00942187" w:rsidP="00DD5C14">
            <w:pPr>
              <w:pStyle w:val="Textetableau"/>
              <w:rPr>
                <w:szCs w:val="20"/>
              </w:rPr>
            </w:pPr>
            <w:r>
              <w:rPr>
                <w:szCs w:val="20"/>
              </w:rPr>
              <w:t>Utilisation d’un firewall</w:t>
            </w:r>
          </w:p>
        </w:tc>
        <w:sdt>
          <w:sdtPr>
            <w:rPr>
              <w:color w:val="000000" w:themeColor="text1"/>
              <w:szCs w:val="20"/>
            </w:rPr>
            <w:id w:val="387536404"/>
            <w:placeholder>
              <w:docPart w:val="C65D099553E34FC28F361B8DFBAB9F47"/>
            </w:placeholder>
            <w:showingPlcHdr/>
            <w:comboBox>
              <w:listItem w:value="Choisissez un élément."/>
              <w:listItem w:displayText="Oui" w:value="Oui"/>
              <w:listItem w:displayText="Non" w:value="Non"/>
            </w:comboBox>
          </w:sdtPr>
          <w:sdtEndPr/>
          <w:sdtContent>
            <w:tc>
              <w:tcPr>
                <w:tcW w:w="2039"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2187" w:rsidRDefault="00942187" w:rsidP="00942187">
                <w:pPr>
                  <w:pStyle w:val="Textetableau"/>
                  <w:rPr>
                    <w:color w:val="000000" w:themeColor="text1"/>
                    <w:szCs w:val="20"/>
                  </w:rPr>
                </w:pPr>
                <w:r w:rsidRPr="00CE6BA3">
                  <w:rPr>
                    <w:rStyle w:val="Textedelespacerserv"/>
                  </w:rPr>
                  <w:t>Choisissez un élément.</w:t>
                </w:r>
              </w:p>
            </w:tc>
          </w:sdtContent>
        </w:sdt>
        <w:tc>
          <w:tcPr>
            <w:tcW w:w="1403" w:type="pct"/>
            <w:tcBorders>
              <w:top w:val="nil"/>
              <w:left w:val="single" w:sz="4" w:space="0" w:color="A6A6A6" w:themeColor="background1" w:themeShade="A6"/>
              <w:bottom w:val="nil"/>
              <w:right w:val="nil"/>
            </w:tcBorders>
          </w:tcPr>
          <w:p w:rsidR="00942187" w:rsidRPr="00F840F9" w:rsidRDefault="00942187" w:rsidP="00DD5C14">
            <w:pPr>
              <w:pStyle w:val="Textetableau"/>
              <w:rPr>
                <w:color w:val="000000" w:themeColor="text1"/>
                <w:szCs w:val="20"/>
              </w:rPr>
            </w:pPr>
          </w:p>
        </w:tc>
      </w:tr>
      <w:tr w:rsidR="00942187" w:rsidTr="00DD5C14">
        <w:trPr>
          <w:trHeight w:val="350"/>
        </w:trPr>
        <w:tc>
          <w:tcPr>
            <w:tcW w:w="3597" w:type="pct"/>
            <w:gridSpan w:val="5"/>
            <w:tcBorders>
              <w:top w:val="nil"/>
              <w:left w:val="nil"/>
              <w:bottom w:val="nil"/>
              <w:right w:val="nil"/>
            </w:tcBorders>
            <w:shd w:val="clear" w:color="auto" w:fill="auto"/>
            <w:vAlign w:val="center"/>
          </w:tcPr>
          <w:p w:rsidR="00942187" w:rsidRDefault="00942187" w:rsidP="00DD5C14">
            <w:pPr>
              <w:pStyle w:val="Textetableau"/>
              <w:rPr>
                <w:b/>
                <w:color w:val="27699A"/>
                <w:szCs w:val="20"/>
              </w:rPr>
            </w:pPr>
          </w:p>
          <w:p w:rsidR="00942187" w:rsidRPr="00942187" w:rsidRDefault="00942187" w:rsidP="00942187">
            <w:pPr>
              <w:pStyle w:val="Textetableau"/>
              <w:rPr>
                <w:b/>
                <w:color w:val="000000" w:themeColor="text1"/>
                <w:szCs w:val="20"/>
              </w:rPr>
            </w:pPr>
            <w:r w:rsidRPr="00942187">
              <w:rPr>
                <w:b/>
                <w:color w:val="27699A"/>
                <w:szCs w:val="20"/>
              </w:rPr>
              <w:t xml:space="preserve">Information sur la plateforme d’hébergement : </w:t>
            </w:r>
            <w:r>
              <w:rPr>
                <w:b/>
                <w:color w:val="27699A"/>
                <w:szCs w:val="20"/>
              </w:rPr>
              <w:t>matériels</w:t>
            </w:r>
          </w:p>
        </w:tc>
        <w:tc>
          <w:tcPr>
            <w:tcW w:w="1403" w:type="pct"/>
            <w:tcBorders>
              <w:top w:val="nil"/>
              <w:left w:val="nil"/>
              <w:bottom w:val="nil"/>
              <w:right w:val="nil"/>
            </w:tcBorders>
            <w:shd w:val="clear" w:color="auto" w:fill="auto"/>
            <w:vAlign w:val="center"/>
          </w:tcPr>
          <w:p w:rsidR="00942187" w:rsidRPr="00F840F9" w:rsidRDefault="00942187" w:rsidP="00DD5C14">
            <w:pPr>
              <w:pStyle w:val="Textetableau"/>
              <w:rPr>
                <w:color w:val="000000" w:themeColor="text1"/>
                <w:szCs w:val="20"/>
              </w:rPr>
            </w:pPr>
          </w:p>
        </w:tc>
      </w:tr>
      <w:tr w:rsidR="00942187" w:rsidTr="00942187">
        <w:tblPrEx>
          <w:tblLook w:val="04A0" w:firstRow="1" w:lastRow="0" w:firstColumn="1" w:lastColumn="0" w:noHBand="0" w:noVBand="1"/>
        </w:tblPrEx>
        <w:trPr>
          <w:trHeight w:val="350"/>
        </w:trPr>
        <w:tc>
          <w:tcPr>
            <w:tcW w:w="1558" w:type="pct"/>
            <w:gridSpan w:val="2"/>
            <w:tcBorders>
              <w:top w:val="nil"/>
              <w:left w:val="nil"/>
              <w:bottom w:val="nil"/>
              <w:right w:val="single" w:sz="4" w:space="0" w:color="A6A6A6" w:themeColor="background1" w:themeShade="A6"/>
            </w:tcBorders>
          </w:tcPr>
          <w:p w:rsidR="00942187" w:rsidRDefault="00942187" w:rsidP="00DD5C14">
            <w:pPr>
              <w:pStyle w:val="Textetableau"/>
              <w:rPr>
                <w:szCs w:val="20"/>
              </w:rPr>
            </w:pPr>
            <w:r>
              <w:rPr>
                <w:szCs w:val="20"/>
              </w:rPr>
              <w:t>Machine pour logiciel éditeur ?</w:t>
            </w:r>
          </w:p>
        </w:tc>
        <w:sdt>
          <w:sdtPr>
            <w:rPr>
              <w:color w:val="000000" w:themeColor="text1"/>
              <w:szCs w:val="20"/>
            </w:rPr>
            <w:id w:val="-1310699236"/>
            <w:placeholder>
              <w:docPart w:val="B4DDFA4829A4462AA82286D5C16B71DD"/>
            </w:placeholder>
            <w:showingPlcHdr/>
            <w:comboBox>
              <w:listItem w:value="Choisissez un élément."/>
              <w:listItem w:displayText="Existante" w:value="Existante"/>
              <w:listItem w:displayText="Nouvelle" w:value="Nouvelle"/>
            </w:comboBox>
          </w:sdtPr>
          <w:sdtEndPr/>
          <w:sdtContent>
            <w:tc>
              <w:tcPr>
                <w:tcW w:w="2039"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2187" w:rsidRDefault="00942187" w:rsidP="00DD5C14">
                <w:pPr>
                  <w:pStyle w:val="Textetableau"/>
                  <w:rPr>
                    <w:color w:val="000000" w:themeColor="text1"/>
                    <w:szCs w:val="20"/>
                  </w:rPr>
                </w:pPr>
                <w:r w:rsidRPr="00CE6BA3">
                  <w:rPr>
                    <w:rStyle w:val="Textedelespacerserv"/>
                  </w:rPr>
                  <w:t>Choisissez un élément.</w:t>
                </w:r>
              </w:p>
            </w:tc>
          </w:sdtContent>
        </w:sdt>
        <w:tc>
          <w:tcPr>
            <w:tcW w:w="1403" w:type="pct"/>
            <w:tcBorders>
              <w:top w:val="nil"/>
              <w:left w:val="single" w:sz="4" w:space="0" w:color="A6A6A6" w:themeColor="background1" w:themeShade="A6"/>
              <w:bottom w:val="nil"/>
              <w:right w:val="nil"/>
            </w:tcBorders>
          </w:tcPr>
          <w:p w:rsidR="00942187" w:rsidRPr="00F840F9" w:rsidRDefault="00942187" w:rsidP="00DD5C14">
            <w:pPr>
              <w:pStyle w:val="Textetableau"/>
              <w:rPr>
                <w:color w:val="000000" w:themeColor="text1"/>
                <w:szCs w:val="20"/>
              </w:rPr>
            </w:pPr>
          </w:p>
        </w:tc>
      </w:tr>
      <w:tr w:rsidR="00942187" w:rsidTr="00942187">
        <w:tblPrEx>
          <w:tblLook w:val="04A0" w:firstRow="1" w:lastRow="0" w:firstColumn="1" w:lastColumn="0" w:noHBand="0" w:noVBand="1"/>
        </w:tblPrEx>
        <w:trPr>
          <w:trHeight w:val="350"/>
        </w:trPr>
        <w:tc>
          <w:tcPr>
            <w:tcW w:w="1558" w:type="pct"/>
            <w:gridSpan w:val="2"/>
            <w:tcBorders>
              <w:top w:val="nil"/>
              <w:left w:val="nil"/>
              <w:bottom w:val="nil"/>
              <w:right w:val="single" w:sz="4" w:space="0" w:color="A6A6A6" w:themeColor="background1" w:themeShade="A6"/>
            </w:tcBorders>
          </w:tcPr>
          <w:p w:rsidR="00942187" w:rsidRDefault="00942187" w:rsidP="00DD5C14">
            <w:pPr>
              <w:pStyle w:val="Textetableau"/>
              <w:rPr>
                <w:szCs w:val="20"/>
              </w:rPr>
            </w:pPr>
            <w:r>
              <w:rPr>
                <w:szCs w:val="20"/>
              </w:rPr>
              <w:t>S’agit-il d’une machine ?</w:t>
            </w:r>
          </w:p>
        </w:tc>
        <w:sdt>
          <w:sdtPr>
            <w:rPr>
              <w:color w:val="000000" w:themeColor="text1"/>
              <w:szCs w:val="20"/>
            </w:rPr>
            <w:id w:val="-470297615"/>
            <w:placeholder>
              <w:docPart w:val="2F0137E3A4E14BEF91449FF38DBE8304"/>
            </w:placeholder>
            <w:showingPlcHdr/>
            <w:comboBox>
              <w:listItem w:value="Choisissez un élément."/>
              <w:listItem w:displayText="Dédiée à l'ES" w:value="Dédiée à l'ES"/>
              <w:listItem w:displayText="Partagée" w:value="Partagée"/>
            </w:comboBox>
          </w:sdtPr>
          <w:sdtEndPr/>
          <w:sdtContent>
            <w:tc>
              <w:tcPr>
                <w:tcW w:w="2039"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2187" w:rsidRDefault="00942187" w:rsidP="00DD5C14">
                <w:pPr>
                  <w:pStyle w:val="Textetableau"/>
                  <w:rPr>
                    <w:color w:val="000000" w:themeColor="text1"/>
                    <w:szCs w:val="20"/>
                  </w:rPr>
                </w:pPr>
                <w:r w:rsidRPr="00CE6BA3">
                  <w:rPr>
                    <w:rStyle w:val="Textedelespacerserv"/>
                  </w:rPr>
                  <w:t>Choisissez un élément.</w:t>
                </w:r>
              </w:p>
            </w:tc>
          </w:sdtContent>
        </w:sdt>
        <w:tc>
          <w:tcPr>
            <w:tcW w:w="1403" w:type="pct"/>
            <w:tcBorders>
              <w:top w:val="nil"/>
              <w:left w:val="single" w:sz="4" w:space="0" w:color="A6A6A6" w:themeColor="background1" w:themeShade="A6"/>
              <w:bottom w:val="nil"/>
              <w:right w:val="nil"/>
            </w:tcBorders>
          </w:tcPr>
          <w:p w:rsidR="00942187" w:rsidRPr="00F840F9" w:rsidRDefault="00942187" w:rsidP="00DD5C14">
            <w:pPr>
              <w:pStyle w:val="Textetableau"/>
              <w:rPr>
                <w:color w:val="000000" w:themeColor="text1"/>
                <w:szCs w:val="20"/>
              </w:rPr>
            </w:pPr>
          </w:p>
        </w:tc>
      </w:tr>
      <w:tr w:rsidR="00942187" w:rsidTr="00BB4BD2">
        <w:tblPrEx>
          <w:tblLook w:val="04A0" w:firstRow="1" w:lastRow="0" w:firstColumn="1" w:lastColumn="0" w:noHBand="0" w:noVBand="1"/>
        </w:tblPrEx>
        <w:trPr>
          <w:trHeight w:val="350"/>
        </w:trPr>
        <w:tc>
          <w:tcPr>
            <w:tcW w:w="1558" w:type="pct"/>
            <w:gridSpan w:val="2"/>
            <w:tcBorders>
              <w:top w:val="nil"/>
              <w:left w:val="nil"/>
              <w:bottom w:val="nil"/>
              <w:right w:val="single" w:sz="4" w:space="0" w:color="A6A6A6" w:themeColor="background1" w:themeShade="A6"/>
            </w:tcBorders>
          </w:tcPr>
          <w:p w:rsidR="00942187" w:rsidRDefault="00942187" w:rsidP="00942187">
            <w:pPr>
              <w:pStyle w:val="Textetableau"/>
              <w:rPr>
                <w:szCs w:val="20"/>
              </w:rPr>
            </w:pPr>
            <w:r>
              <w:rPr>
                <w:szCs w:val="20"/>
              </w:rPr>
              <w:t>S’agit-il d’une machine ?</w:t>
            </w:r>
          </w:p>
        </w:tc>
        <w:sdt>
          <w:sdtPr>
            <w:rPr>
              <w:color w:val="000000" w:themeColor="text1"/>
              <w:szCs w:val="20"/>
            </w:rPr>
            <w:id w:val="989981561"/>
            <w:placeholder>
              <w:docPart w:val="A04FDF58412F48CE851EE74DE23DDDF1"/>
            </w:placeholder>
            <w:showingPlcHdr/>
            <w:comboBox>
              <w:listItem w:value="Choisissez un élément."/>
              <w:listItem w:displayText="Dédiée au logiciel éditeur" w:value="Dédiée au logiciel éditeur"/>
              <w:listItem w:displayText="Utilisée pour plusieurs applications" w:value="Utilisée pour plusieurs applications"/>
            </w:comboBox>
          </w:sdtPr>
          <w:sdtEndPr/>
          <w:sdtContent>
            <w:tc>
              <w:tcPr>
                <w:tcW w:w="2039"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2187" w:rsidRDefault="00942187" w:rsidP="00942187">
                <w:pPr>
                  <w:pStyle w:val="Textetableau"/>
                  <w:rPr>
                    <w:color w:val="000000" w:themeColor="text1"/>
                    <w:szCs w:val="20"/>
                  </w:rPr>
                </w:pPr>
                <w:r w:rsidRPr="00CE6BA3">
                  <w:rPr>
                    <w:rStyle w:val="Textedelespacerserv"/>
                  </w:rPr>
                  <w:t>Choisissez un élément.</w:t>
                </w:r>
              </w:p>
            </w:tc>
          </w:sdtContent>
        </w:sdt>
        <w:tc>
          <w:tcPr>
            <w:tcW w:w="1403" w:type="pct"/>
            <w:tcBorders>
              <w:top w:val="nil"/>
              <w:left w:val="single" w:sz="4" w:space="0" w:color="A6A6A6" w:themeColor="background1" w:themeShade="A6"/>
              <w:bottom w:val="nil"/>
              <w:right w:val="nil"/>
            </w:tcBorders>
          </w:tcPr>
          <w:p w:rsidR="00942187" w:rsidRPr="00F840F9" w:rsidRDefault="00942187" w:rsidP="00942187">
            <w:pPr>
              <w:pStyle w:val="Textetableau"/>
              <w:rPr>
                <w:color w:val="000000" w:themeColor="text1"/>
                <w:szCs w:val="20"/>
              </w:rPr>
            </w:pPr>
          </w:p>
        </w:tc>
      </w:tr>
      <w:tr w:rsidR="00942187" w:rsidTr="00BB4BD2">
        <w:tblPrEx>
          <w:tblLook w:val="04A0" w:firstRow="1" w:lastRow="0" w:firstColumn="1" w:lastColumn="0" w:noHBand="0" w:noVBand="1"/>
        </w:tblPrEx>
        <w:trPr>
          <w:trHeight w:val="350"/>
        </w:trPr>
        <w:tc>
          <w:tcPr>
            <w:tcW w:w="1558" w:type="pct"/>
            <w:gridSpan w:val="2"/>
            <w:tcBorders>
              <w:top w:val="nil"/>
              <w:left w:val="nil"/>
              <w:bottom w:val="nil"/>
              <w:right w:val="single" w:sz="4" w:space="0" w:color="A6A6A6" w:themeColor="background1" w:themeShade="A6"/>
            </w:tcBorders>
          </w:tcPr>
          <w:p w:rsidR="00942187" w:rsidRDefault="00942187" w:rsidP="00DD5C14">
            <w:pPr>
              <w:pStyle w:val="Textetableau"/>
              <w:rPr>
                <w:szCs w:val="20"/>
              </w:rPr>
            </w:pPr>
            <w:r>
              <w:rPr>
                <w:szCs w:val="20"/>
              </w:rPr>
              <w:t>S’agit-il d’une machine ?</w:t>
            </w:r>
          </w:p>
        </w:tc>
        <w:sdt>
          <w:sdtPr>
            <w:rPr>
              <w:color w:val="000000" w:themeColor="text1"/>
              <w:szCs w:val="20"/>
            </w:rPr>
            <w:id w:val="-733702967"/>
            <w:placeholder>
              <w:docPart w:val="EE1DABAA9B944D549248D87113C6C70E"/>
            </w:placeholder>
            <w:showingPlcHdr/>
            <w:comboBox>
              <w:listItem w:value="Choisissez un élément."/>
              <w:listItem w:displayText="De test ou en pré-production" w:value="De test ou en pré-production"/>
              <w:listItem w:displayText="En production" w:value="En production"/>
              <w:listItem w:displayText="Test et production" w:value="Test et production"/>
            </w:comboBox>
          </w:sdtPr>
          <w:sdtEndPr/>
          <w:sdtContent>
            <w:tc>
              <w:tcPr>
                <w:tcW w:w="2039"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2187" w:rsidRDefault="00942187" w:rsidP="00DD5C14">
                <w:pPr>
                  <w:pStyle w:val="Textetableau"/>
                  <w:rPr>
                    <w:color w:val="000000" w:themeColor="text1"/>
                    <w:szCs w:val="20"/>
                  </w:rPr>
                </w:pPr>
                <w:r w:rsidRPr="00CE6BA3">
                  <w:rPr>
                    <w:rStyle w:val="Textedelespacerserv"/>
                  </w:rPr>
                  <w:t>Choisissez un élément.</w:t>
                </w:r>
              </w:p>
            </w:tc>
          </w:sdtContent>
        </w:sdt>
        <w:tc>
          <w:tcPr>
            <w:tcW w:w="1403" w:type="pct"/>
            <w:tcBorders>
              <w:top w:val="nil"/>
              <w:left w:val="single" w:sz="4" w:space="0" w:color="A6A6A6" w:themeColor="background1" w:themeShade="A6"/>
              <w:bottom w:val="nil"/>
              <w:right w:val="nil"/>
            </w:tcBorders>
          </w:tcPr>
          <w:p w:rsidR="00942187" w:rsidRPr="00F840F9" w:rsidRDefault="00942187" w:rsidP="00DD5C14">
            <w:pPr>
              <w:pStyle w:val="Textetableau"/>
              <w:rPr>
                <w:color w:val="000000" w:themeColor="text1"/>
                <w:szCs w:val="20"/>
              </w:rPr>
            </w:pPr>
          </w:p>
        </w:tc>
      </w:tr>
      <w:tr w:rsidR="00FE2029" w:rsidRPr="00F840F9" w:rsidTr="00BB4BD2">
        <w:trPr>
          <w:trHeight w:val="350"/>
        </w:trPr>
        <w:tc>
          <w:tcPr>
            <w:tcW w:w="5000" w:type="pct"/>
            <w:gridSpan w:val="6"/>
            <w:tcBorders>
              <w:top w:val="nil"/>
              <w:left w:val="nil"/>
              <w:bottom w:val="nil"/>
              <w:right w:val="nil"/>
            </w:tcBorders>
            <w:shd w:val="clear" w:color="auto" w:fill="auto"/>
            <w:vAlign w:val="center"/>
          </w:tcPr>
          <w:p w:rsidR="00FE2029" w:rsidRPr="00FE2029" w:rsidRDefault="00FE2029" w:rsidP="00DD5C14">
            <w:pPr>
              <w:pStyle w:val="Textetableau"/>
              <w:rPr>
                <w:b/>
                <w:color w:val="000000" w:themeColor="text1"/>
                <w:szCs w:val="20"/>
              </w:rPr>
            </w:pPr>
            <w:r w:rsidRPr="00FE2029">
              <w:rPr>
                <w:b/>
                <w:szCs w:val="20"/>
              </w:rPr>
              <w:t>Caractéristiques de la machine</w:t>
            </w:r>
          </w:p>
        </w:tc>
      </w:tr>
      <w:tr w:rsidR="00FE2029" w:rsidRPr="00F840F9" w:rsidTr="00BB4BD2">
        <w:trPr>
          <w:trHeight w:val="350"/>
        </w:trPr>
        <w:tc>
          <w:tcPr>
            <w:tcW w:w="1092" w:type="pct"/>
            <w:tcBorders>
              <w:top w:val="nil"/>
              <w:left w:val="nil"/>
              <w:bottom w:val="nil"/>
              <w:right w:val="single" w:sz="4" w:space="0" w:color="A6A6A6" w:themeColor="background1" w:themeShade="A6"/>
            </w:tcBorders>
            <w:shd w:val="clear" w:color="auto" w:fill="auto"/>
            <w:vAlign w:val="center"/>
          </w:tcPr>
          <w:p w:rsidR="00FE2029" w:rsidRDefault="00BB4BD2" w:rsidP="00DD5C14">
            <w:pPr>
              <w:pStyle w:val="Textetableau"/>
              <w:rPr>
                <w:szCs w:val="20"/>
              </w:rPr>
            </w:pPr>
            <w:r>
              <w:rPr>
                <w:szCs w:val="20"/>
              </w:rPr>
              <w:t>Processeur :</w:t>
            </w:r>
          </w:p>
        </w:tc>
        <w:tc>
          <w:tcPr>
            <w:tcW w:w="148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E2029" w:rsidRPr="00F840F9" w:rsidRDefault="00FE2029" w:rsidP="00DD5C14">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rsidR="00FE2029" w:rsidRPr="00F840F9" w:rsidRDefault="00FE2029" w:rsidP="00DD5C14">
            <w:pPr>
              <w:pStyle w:val="Textetableau"/>
              <w:rPr>
                <w:color w:val="000000" w:themeColor="text1"/>
                <w:szCs w:val="20"/>
              </w:rPr>
            </w:pPr>
          </w:p>
        </w:tc>
        <w:tc>
          <w:tcPr>
            <w:tcW w:w="863" w:type="pct"/>
            <w:tcBorders>
              <w:top w:val="nil"/>
              <w:left w:val="nil"/>
              <w:bottom w:val="nil"/>
              <w:right w:val="single" w:sz="4" w:space="0" w:color="A6A6A6" w:themeColor="background1" w:themeShade="A6"/>
            </w:tcBorders>
            <w:shd w:val="clear" w:color="auto" w:fill="auto"/>
            <w:vAlign w:val="center"/>
          </w:tcPr>
          <w:p w:rsidR="00FE2029" w:rsidRDefault="00BB4BD2" w:rsidP="00DD5C14">
            <w:pPr>
              <w:pStyle w:val="Textetableau"/>
              <w:rPr>
                <w:color w:val="000000" w:themeColor="text1"/>
                <w:szCs w:val="20"/>
              </w:rPr>
            </w:pPr>
            <w:r>
              <w:rPr>
                <w:color w:val="000000" w:themeColor="text1"/>
                <w:szCs w:val="20"/>
              </w:rPr>
              <w:t>Fréquence proc.</w:t>
            </w:r>
          </w:p>
        </w:tc>
        <w:tc>
          <w:tcPr>
            <w:tcW w:w="1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E2029" w:rsidRPr="00F840F9" w:rsidRDefault="00FE2029" w:rsidP="00DD5C14">
            <w:pPr>
              <w:pStyle w:val="Textetableau"/>
              <w:rPr>
                <w:color w:val="000000" w:themeColor="text1"/>
                <w:szCs w:val="20"/>
              </w:rPr>
            </w:pPr>
          </w:p>
        </w:tc>
      </w:tr>
      <w:tr w:rsidR="00FE2029" w:rsidRPr="00F840F9" w:rsidTr="00BB4BD2">
        <w:tblPrEx>
          <w:tblLook w:val="04A0" w:firstRow="1" w:lastRow="0" w:firstColumn="1" w:lastColumn="0" w:noHBand="0" w:noVBand="1"/>
        </w:tblPrEx>
        <w:trPr>
          <w:trHeight w:val="350"/>
        </w:trPr>
        <w:tc>
          <w:tcPr>
            <w:tcW w:w="1092" w:type="pct"/>
            <w:tcBorders>
              <w:top w:val="nil"/>
              <w:left w:val="nil"/>
              <w:bottom w:val="nil"/>
              <w:right w:val="single" w:sz="4" w:space="0" w:color="A6A6A6" w:themeColor="background1" w:themeShade="A6"/>
            </w:tcBorders>
          </w:tcPr>
          <w:p w:rsidR="00FE2029" w:rsidRDefault="00BB4BD2" w:rsidP="00DD5C14">
            <w:pPr>
              <w:pStyle w:val="Textetableau"/>
              <w:rPr>
                <w:szCs w:val="20"/>
              </w:rPr>
            </w:pPr>
            <w:r>
              <w:rPr>
                <w:szCs w:val="20"/>
              </w:rPr>
              <w:t>Taille disque :</w:t>
            </w:r>
          </w:p>
        </w:tc>
        <w:tc>
          <w:tcPr>
            <w:tcW w:w="148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2029" w:rsidRPr="00F840F9" w:rsidRDefault="00FE2029" w:rsidP="00DD5C14">
            <w:pPr>
              <w:pStyle w:val="Textetableau"/>
              <w:rPr>
                <w:color w:val="000000" w:themeColor="text1"/>
                <w:szCs w:val="20"/>
              </w:rPr>
            </w:pPr>
          </w:p>
        </w:tc>
        <w:tc>
          <w:tcPr>
            <w:tcW w:w="157" w:type="pct"/>
            <w:tcBorders>
              <w:top w:val="nil"/>
              <w:left w:val="single" w:sz="4" w:space="0" w:color="A6A6A6" w:themeColor="background1" w:themeShade="A6"/>
              <w:bottom w:val="nil"/>
              <w:right w:val="nil"/>
            </w:tcBorders>
          </w:tcPr>
          <w:p w:rsidR="00FE2029" w:rsidRPr="00F840F9" w:rsidRDefault="00FE2029" w:rsidP="00DD5C14">
            <w:pPr>
              <w:pStyle w:val="Textetableau"/>
              <w:rPr>
                <w:color w:val="000000" w:themeColor="text1"/>
                <w:szCs w:val="20"/>
              </w:rPr>
            </w:pPr>
          </w:p>
        </w:tc>
        <w:tc>
          <w:tcPr>
            <w:tcW w:w="863" w:type="pct"/>
            <w:tcBorders>
              <w:top w:val="nil"/>
              <w:left w:val="nil"/>
              <w:bottom w:val="nil"/>
              <w:right w:val="single" w:sz="4" w:space="0" w:color="A6A6A6" w:themeColor="background1" w:themeShade="A6"/>
            </w:tcBorders>
          </w:tcPr>
          <w:p w:rsidR="00FE2029" w:rsidRDefault="00BB4BD2" w:rsidP="00DD5C14">
            <w:pPr>
              <w:pStyle w:val="Textetableau"/>
              <w:rPr>
                <w:color w:val="000000" w:themeColor="text1"/>
                <w:szCs w:val="20"/>
              </w:rPr>
            </w:pPr>
            <w:r>
              <w:rPr>
                <w:color w:val="000000" w:themeColor="text1"/>
                <w:szCs w:val="20"/>
              </w:rPr>
              <w:t>Taille RAM :</w:t>
            </w:r>
          </w:p>
        </w:tc>
        <w:tc>
          <w:tcPr>
            <w:tcW w:w="1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2029" w:rsidRPr="00F840F9" w:rsidRDefault="00FE2029" w:rsidP="00DD5C14">
            <w:pPr>
              <w:pStyle w:val="Textetableau"/>
              <w:rPr>
                <w:color w:val="000000" w:themeColor="text1"/>
                <w:szCs w:val="20"/>
              </w:rPr>
            </w:pPr>
          </w:p>
        </w:tc>
      </w:tr>
    </w:tbl>
    <w:p w:rsidR="0076595E" w:rsidRPr="0076595E" w:rsidRDefault="0076595E" w:rsidP="0076595E"/>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83"/>
        <w:gridCol w:w="2604"/>
        <w:gridCol w:w="291"/>
        <w:gridCol w:w="2021"/>
        <w:gridCol w:w="2583"/>
      </w:tblGrid>
      <w:tr w:rsidR="00BB4BD2" w:rsidRPr="00F840F9" w:rsidTr="00A0294E">
        <w:trPr>
          <w:trHeight w:val="350"/>
        </w:trPr>
        <w:tc>
          <w:tcPr>
            <w:tcW w:w="5000" w:type="pct"/>
            <w:gridSpan w:val="5"/>
            <w:shd w:val="clear" w:color="auto" w:fill="auto"/>
            <w:vAlign w:val="center"/>
          </w:tcPr>
          <w:p w:rsidR="00BB4BD2" w:rsidRPr="00FE2029" w:rsidRDefault="00BB4BD2" w:rsidP="00DD5C14">
            <w:pPr>
              <w:pStyle w:val="Textetableau"/>
              <w:rPr>
                <w:b/>
                <w:color w:val="000000" w:themeColor="text1"/>
                <w:szCs w:val="20"/>
              </w:rPr>
            </w:pPr>
            <w:r w:rsidRPr="00BB4BD2">
              <w:rPr>
                <w:b/>
                <w:color w:val="27699A"/>
                <w:szCs w:val="20"/>
              </w:rPr>
              <w:t>Informations sur la plateforme d’hébergement : logiciels</w:t>
            </w:r>
          </w:p>
        </w:tc>
      </w:tr>
      <w:tr w:rsidR="00A0294E" w:rsidRPr="00F840F9" w:rsidTr="00A0294E">
        <w:trPr>
          <w:trHeight w:val="350"/>
        </w:trPr>
        <w:tc>
          <w:tcPr>
            <w:tcW w:w="1490" w:type="pct"/>
            <w:tcBorders>
              <w:right w:val="single" w:sz="4" w:space="0" w:color="A6A6A6" w:themeColor="background1" w:themeShade="A6"/>
            </w:tcBorders>
            <w:shd w:val="clear" w:color="auto" w:fill="auto"/>
            <w:vAlign w:val="center"/>
          </w:tcPr>
          <w:p w:rsidR="00A0294E" w:rsidRPr="00A0294E" w:rsidRDefault="00A0294E" w:rsidP="00DD5C14">
            <w:pPr>
              <w:pStyle w:val="Textetableau"/>
              <w:rPr>
                <w:b/>
                <w:szCs w:val="20"/>
              </w:rPr>
            </w:pPr>
            <w:r w:rsidRPr="00A0294E">
              <w:rPr>
                <w:b/>
                <w:szCs w:val="20"/>
              </w:rPr>
              <w:t>Système d’exploitation (OS) :</w:t>
            </w:r>
          </w:p>
        </w:tc>
        <w:sdt>
          <w:sdtPr>
            <w:rPr>
              <w:color w:val="000000" w:themeColor="text1"/>
              <w:szCs w:val="20"/>
            </w:rPr>
            <w:id w:val="-1277562879"/>
            <w:placeholder>
              <w:docPart w:val="DefaultPlaceholder_1081868575"/>
            </w:placeholder>
            <w:showingPlcHdr/>
            <w:comboBox>
              <w:listItem w:value="Choisissez un élément."/>
              <w:listItem w:displayText="Windows" w:value="Windows"/>
              <w:listItem w:displayText="Linux" w:value="Linux"/>
              <w:listItem w:displayText="Unix" w:value="Unix"/>
            </w:comboBox>
          </w:sdtPr>
          <w:sdtEndPr/>
          <w:sdtContent>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0294E" w:rsidRPr="00F840F9" w:rsidRDefault="00A0294E" w:rsidP="00DD5C14">
                <w:pPr>
                  <w:pStyle w:val="Textetableau"/>
                  <w:rPr>
                    <w:color w:val="000000" w:themeColor="text1"/>
                    <w:szCs w:val="20"/>
                  </w:rPr>
                </w:pPr>
                <w:r w:rsidRPr="00CE6BA3">
                  <w:rPr>
                    <w:rStyle w:val="Textedelespacerserv"/>
                  </w:rPr>
                  <w:t>Choisissez un élément.</w:t>
                </w:r>
              </w:p>
            </w:tc>
          </w:sdtContent>
        </w:sdt>
        <w:tc>
          <w:tcPr>
            <w:tcW w:w="136" w:type="pct"/>
            <w:tcBorders>
              <w:left w:val="single" w:sz="4" w:space="0" w:color="A6A6A6" w:themeColor="background1" w:themeShade="A6"/>
            </w:tcBorders>
            <w:shd w:val="clear" w:color="auto" w:fill="auto"/>
            <w:vAlign w:val="center"/>
          </w:tcPr>
          <w:p w:rsidR="00A0294E" w:rsidRPr="00F840F9" w:rsidRDefault="00A0294E" w:rsidP="00DD5C14">
            <w:pPr>
              <w:pStyle w:val="Textetableau"/>
              <w:rPr>
                <w:color w:val="000000" w:themeColor="text1"/>
                <w:szCs w:val="20"/>
              </w:rPr>
            </w:pPr>
          </w:p>
        </w:tc>
        <w:tc>
          <w:tcPr>
            <w:tcW w:w="946" w:type="pct"/>
            <w:tcBorders>
              <w:right w:val="single" w:sz="4" w:space="0" w:color="A6A6A6" w:themeColor="background1" w:themeShade="A6"/>
            </w:tcBorders>
            <w:shd w:val="clear" w:color="auto" w:fill="auto"/>
            <w:vAlign w:val="center"/>
          </w:tcPr>
          <w:p w:rsidR="00A0294E" w:rsidRDefault="00A0294E" w:rsidP="00DD5C14">
            <w:pPr>
              <w:pStyle w:val="Textetableau"/>
              <w:rPr>
                <w:color w:val="000000" w:themeColor="text1"/>
                <w:szCs w:val="20"/>
              </w:rPr>
            </w:pPr>
            <w:r>
              <w:rPr>
                <w:color w:val="000000" w:themeColor="text1"/>
                <w:szCs w:val="20"/>
              </w:rPr>
              <w:t>Version :</w:t>
            </w:r>
          </w:p>
        </w:tc>
        <w:tc>
          <w:tcPr>
            <w:tcW w:w="1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0294E" w:rsidRPr="00F840F9" w:rsidRDefault="00A0294E" w:rsidP="00DD5C14">
            <w:pPr>
              <w:pStyle w:val="Textetableau"/>
              <w:rPr>
                <w:color w:val="000000" w:themeColor="text1"/>
                <w:szCs w:val="20"/>
              </w:rPr>
            </w:pPr>
          </w:p>
        </w:tc>
      </w:tr>
      <w:tr w:rsidR="00A0294E" w:rsidRPr="00F840F9" w:rsidTr="00A0294E">
        <w:tblPrEx>
          <w:tblLook w:val="04A0" w:firstRow="1" w:lastRow="0" w:firstColumn="1" w:lastColumn="0" w:noHBand="0" w:noVBand="1"/>
        </w:tblPrEx>
        <w:trPr>
          <w:trHeight w:val="350"/>
        </w:trPr>
        <w:tc>
          <w:tcPr>
            <w:tcW w:w="1490" w:type="pct"/>
          </w:tcPr>
          <w:p w:rsidR="00A0294E" w:rsidRDefault="00A0294E" w:rsidP="00DD5C14">
            <w:pPr>
              <w:pStyle w:val="Textetableau"/>
              <w:rPr>
                <w:szCs w:val="20"/>
              </w:rPr>
            </w:pPr>
          </w:p>
        </w:tc>
        <w:tc>
          <w:tcPr>
            <w:tcW w:w="1219" w:type="pct"/>
            <w:tcBorders>
              <w:top w:val="single" w:sz="4" w:space="0" w:color="A6A6A6" w:themeColor="background1" w:themeShade="A6"/>
            </w:tcBorders>
          </w:tcPr>
          <w:p w:rsidR="00A0294E" w:rsidRPr="00F840F9" w:rsidRDefault="00A0294E" w:rsidP="00DD5C14">
            <w:pPr>
              <w:pStyle w:val="Textetableau"/>
              <w:rPr>
                <w:color w:val="000000" w:themeColor="text1"/>
                <w:szCs w:val="20"/>
              </w:rPr>
            </w:pPr>
          </w:p>
        </w:tc>
        <w:tc>
          <w:tcPr>
            <w:tcW w:w="136" w:type="pct"/>
          </w:tcPr>
          <w:p w:rsidR="00A0294E" w:rsidRPr="00F840F9" w:rsidRDefault="00A0294E" w:rsidP="00DD5C14">
            <w:pPr>
              <w:pStyle w:val="Textetableau"/>
              <w:rPr>
                <w:color w:val="000000" w:themeColor="text1"/>
                <w:szCs w:val="20"/>
              </w:rPr>
            </w:pPr>
          </w:p>
        </w:tc>
        <w:tc>
          <w:tcPr>
            <w:tcW w:w="946" w:type="pct"/>
            <w:tcBorders>
              <w:right w:val="single" w:sz="4" w:space="0" w:color="A6A6A6" w:themeColor="background1" w:themeShade="A6"/>
            </w:tcBorders>
          </w:tcPr>
          <w:p w:rsidR="00A0294E" w:rsidRDefault="00A0294E" w:rsidP="00DD5C14">
            <w:pPr>
              <w:pStyle w:val="Textetableau"/>
              <w:rPr>
                <w:color w:val="000000" w:themeColor="text1"/>
                <w:szCs w:val="20"/>
              </w:rPr>
            </w:pPr>
            <w:r>
              <w:rPr>
                <w:color w:val="000000" w:themeColor="text1"/>
                <w:szCs w:val="20"/>
              </w:rPr>
              <w:t>Kernel (Linux) :</w:t>
            </w:r>
          </w:p>
        </w:tc>
        <w:tc>
          <w:tcPr>
            <w:tcW w:w="1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94E" w:rsidRPr="00F840F9" w:rsidRDefault="00A0294E" w:rsidP="00DD5C14">
            <w:pPr>
              <w:pStyle w:val="Textetableau"/>
              <w:rPr>
                <w:color w:val="000000" w:themeColor="text1"/>
                <w:szCs w:val="20"/>
              </w:rPr>
            </w:pPr>
          </w:p>
        </w:tc>
      </w:tr>
    </w:tbl>
    <w:p w:rsidR="00BB4BD2" w:rsidRPr="0076595E" w:rsidRDefault="00BB4BD2" w:rsidP="00BB4BD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83"/>
        <w:gridCol w:w="2606"/>
        <w:gridCol w:w="291"/>
        <w:gridCol w:w="2021"/>
        <w:gridCol w:w="2581"/>
      </w:tblGrid>
      <w:tr w:rsidR="00A0294E" w:rsidRPr="00F840F9" w:rsidTr="00A0294E">
        <w:trPr>
          <w:trHeight w:val="350"/>
        </w:trPr>
        <w:tc>
          <w:tcPr>
            <w:tcW w:w="1490" w:type="pct"/>
            <w:tcBorders>
              <w:right w:val="single" w:sz="4" w:space="0" w:color="A6A6A6" w:themeColor="background1" w:themeShade="A6"/>
            </w:tcBorders>
            <w:shd w:val="clear" w:color="auto" w:fill="auto"/>
            <w:vAlign w:val="center"/>
          </w:tcPr>
          <w:p w:rsidR="00A0294E" w:rsidRPr="00A0294E" w:rsidRDefault="00A0294E" w:rsidP="00DD5C14">
            <w:pPr>
              <w:pStyle w:val="Textetableau"/>
              <w:rPr>
                <w:b/>
                <w:szCs w:val="20"/>
              </w:rPr>
            </w:pPr>
            <w:r>
              <w:rPr>
                <w:b/>
                <w:szCs w:val="20"/>
              </w:rPr>
              <w:t>Serveur web</w:t>
            </w:r>
            <w:r w:rsidRPr="00A0294E">
              <w:rPr>
                <w:b/>
                <w:szCs w:val="20"/>
              </w:rPr>
              <w:t> :</w:t>
            </w:r>
          </w:p>
        </w:tc>
        <w:sdt>
          <w:sdtPr>
            <w:rPr>
              <w:color w:val="000000" w:themeColor="text1"/>
              <w:szCs w:val="20"/>
            </w:rPr>
            <w:id w:val="-1312089281"/>
            <w:placeholder>
              <w:docPart w:val="DefaultPlaceholder_1081868575"/>
            </w:placeholder>
            <w:showingPlcHdr/>
            <w:comboBox>
              <w:listItem w:value="Choisissez un élément."/>
              <w:listItem w:displayText="IIS" w:value="IIS"/>
              <w:listItem w:displayText="Apache" w:value="Apache"/>
              <w:listItem w:displayText="Autre" w:value="Autre"/>
            </w:comboBox>
          </w:sdtPr>
          <w:sdtEndPr/>
          <w:sdtContent>
            <w:tc>
              <w:tcPr>
                <w:tcW w:w="1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0294E" w:rsidRPr="00F840F9" w:rsidRDefault="00A0294E" w:rsidP="00DD5C14">
                <w:pPr>
                  <w:pStyle w:val="Textetableau"/>
                  <w:rPr>
                    <w:color w:val="000000" w:themeColor="text1"/>
                    <w:szCs w:val="20"/>
                  </w:rPr>
                </w:pPr>
                <w:r w:rsidRPr="00CE6BA3">
                  <w:rPr>
                    <w:rStyle w:val="Textedelespacerserv"/>
                  </w:rPr>
                  <w:t>Choisissez un élément.</w:t>
                </w:r>
              </w:p>
            </w:tc>
          </w:sdtContent>
        </w:sdt>
        <w:tc>
          <w:tcPr>
            <w:tcW w:w="136" w:type="pct"/>
            <w:tcBorders>
              <w:left w:val="single" w:sz="4" w:space="0" w:color="A6A6A6" w:themeColor="background1" w:themeShade="A6"/>
            </w:tcBorders>
            <w:shd w:val="clear" w:color="auto" w:fill="auto"/>
            <w:vAlign w:val="center"/>
          </w:tcPr>
          <w:p w:rsidR="00A0294E" w:rsidRPr="00F840F9" w:rsidRDefault="00A0294E" w:rsidP="00DD5C14">
            <w:pPr>
              <w:pStyle w:val="Textetableau"/>
              <w:rPr>
                <w:color w:val="000000" w:themeColor="text1"/>
                <w:szCs w:val="20"/>
              </w:rPr>
            </w:pPr>
          </w:p>
        </w:tc>
        <w:tc>
          <w:tcPr>
            <w:tcW w:w="946" w:type="pct"/>
            <w:tcBorders>
              <w:right w:val="single" w:sz="4" w:space="0" w:color="A6A6A6" w:themeColor="background1" w:themeShade="A6"/>
            </w:tcBorders>
            <w:shd w:val="clear" w:color="auto" w:fill="auto"/>
            <w:vAlign w:val="center"/>
          </w:tcPr>
          <w:p w:rsidR="00A0294E" w:rsidRDefault="00A0294E" w:rsidP="00DD5C14">
            <w:pPr>
              <w:pStyle w:val="Textetableau"/>
              <w:rPr>
                <w:color w:val="000000" w:themeColor="text1"/>
                <w:szCs w:val="20"/>
              </w:rPr>
            </w:pPr>
            <w:r>
              <w:rPr>
                <w:color w:val="000000" w:themeColor="text1"/>
                <w:szCs w:val="20"/>
              </w:rPr>
              <w:t>Si Autre, précisez :</w:t>
            </w:r>
          </w:p>
        </w:tc>
        <w:tc>
          <w:tcPr>
            <w:tcW w:w="12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0294E" w:rsidRPr="00F840F9" w:rsidRDefault="00A0294E" w:rsidP="00DD5C14">
            <w:pPr>
              <w:pStyle w:val="Textetableau"/>
              <w:rPr>
                <w:color w:val="000000" w:themeColor="text1"/>
                <w:szCs w:val="20"/>
              </w:rPr>
            </w:pPr>
          </w:p>
        </w:tc>
      </w:tr>
    </w:tbl>
    <w:p w:rsidR="0076595E" w:rsidRPr="0076595E" w:rsidRDefault="0076595E" w:rsidP="0076595E"/>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83"/>
        <w:gridCol w:w="2606"/>
        <w:gridCol w:w="291"/>
        <w:gridCol w:w="2021"/>
        <w:gridCol w:w="2581"/>
      </w:tblGrid>
      <w:tr w:rsidR="00A0294E" w:rsidRPr="00F840F9" w:rsidTr="00DD5C14">
        <w:trPr>
          <w:trHeight w:val="350"/>
        </w:trPr>
        <w:tc>
          <w:tcPr>
            <w:tcW w:w="1490" w:type="pct"/>
            <w:tcBorders>
              <w:right w:val="single" w:sz="4" w:space="0" w:color="A6A6A6" w:themeColor="background1" w:themeShade="A6"/>
            </w:tcBorders>
            <w:shd w:val="clear" w:color="auto" w:fill="auto"/>
            <w:vAlign w:val="center"/>
          </w:tcPr>
          <w:p w:rsidR="00A0294E" w:rsidRPr="00A0294E" w:rsidRDefault="00A0294E" w:rsidP="00DD5C14">
            <w:pPr>
              <w:pStyle w:val="Textetableau"/>
              <w:rPr>
                <w:b/>
                <w:szCs w:val="20"/>
              </w:rPr>
            </w:pPr>
            <w:r>
              <w:rPr>
                <w:b/>
                <w:szCs w:val="20"/>
              </w:rPr>
              <w:t>J2SDK</w:t>
            </w:r>
            <w:r w:rsidRPr="00A0294E">
              <w:rPr>
                <w:b/>
                <w:szCs w:val="20"/>
              </w:rPr>
              <w:t> :</w:t>
            </w:r>
          </w:p>
        </w:tc>
        <w:sdt>
          <w:sdtPr>
            <w:rPr>
              <w:color w:val="000000" w:themeColor="text1"/>
              <w:szCs w:val="20"/>
            </w:rPr>
            <w:id w:val="-1756812680"/>
            <w:placeholder>
              <w:docPart w:val="DefaultPlaceholder_1081868575"/>
            </w:placeholder>
            <w:showingPlcHdr/>
            <w:comboBox>
              <w:listItem w:value="Choisissez un élément."/>
              <w:listItem w:displayText="Déjà installé" w:value="Déjà installé"/>
              <w:listItem w:displayText="A installer" w:value="A installer"/>
            </w:comboBox>
          </w:sdtPr>
          <w:sdtEndPr/>
          <w:sdtContent>
            <w:tc>
              <w:tcPr>
                <w:tcW w:w="1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0294E" w:rsidRPr="00F840F9" w:rsidRDefault="00A0294E" w:rsidP="00DD5C14">
                <w:pPr>
                  <w:pStyle w:val="Textetableau"/>
                  <w:rPr>
                    <w:color w:val="000000" w:themeColor="text1"/>
                    <w:szCs w:val="20"/>
                  </w:rPr>
                </w:pPr>
                <w:r w:rsidRPr="00CE6BA3">
                  <w:rPr>
                    <w:rStyle w:val="Textedelespacerserv"/>
                  </w:rPr>
                  <w:t>Choisissez un élément.</w:t>
                </w:r>
              </w:p>
            </w:tc>
          </w:sdtContent>
        </w:sdt>
        <w:tc>
          <w:tcPr>
            <w:tcW w:w="136" w:type="pct"/>
            <w:tcBorders>
              <w:left w:val="single" w:sz="4" w:space="0" w:color="A6A6A6" w:themeColor="background1" w:themeShade="A6"/>
            </w:tcBorders>
            <w:shd w:val="clear" w:color="auto" w:fill="auto"/>
            <w:vAlign w:val="center"/>
          </w:tcPr>
          <w:p w:rsidR="00A0294E" w:rsidRPr="00F840F9" w:rsidRDefault="00A0294E" w:rsidP="00DD5C14">
            <w:pPr>
              <w:pStyle w:val="Textetableau"/>
              <w:rPr>
                <w:color w:val="000000" w:themeColor="text1"/>
                <w:szCs w:val="20"/>
              </w:rPr>
            </w:pPr>
          </w:p>
        </w:tc>
        <w:tc>
          <w:tcPr>
            <w:tcW w:w="946" w:type="pct"/>
            <w:tcBorders>
              <w:right w:val="single" w:sz="4" w:space="0" w:color="A6A6A6" w:themeColor="background1" w:themeShade="A6"/>
            </w:tcBorders>
            <w:shd w:val="clear" w:color="auto" w:fill="auto"/>
            <w:vAlign w:val="center"/>
          </w:tcPr>
          <w:p w:rsidR="00A0294E" w:rsidRDefault="00A0294E" w:rsidP="00DD5C14">
            <w:pPr>
              <w:pStyle w:val="Textetableau"/>
              <w:rPr>
                <w:color w:val="000000" w:themeColor="text1"/>
                <w:szCs w:val="20"/>
              </w:rPr>
            </w:pPr>
            <w:r>
              <w:rPr>
                <w:color w:val="000000" w:themeColor="text1"/>
                <w:szCs w:val="20"/>
              </w:rPr>
              <w:t>Version :</w:t>
            </w:r>
          </w:p>
        </w:tc>
        <w:tc>
          <w:tcPr>
            <w:tcW w:w="12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0294E" w:rsidRPr="00F840F9" w:rsidRDefault="00A0294E" w:rsidP="00DD5C14">
            <w:pPr>
              <w:pStyle w:val="Textetableau"/>
              <w:rPr>
                <w:color w:val="000000" w:themeColor="text1"/>
                <w:szCs w:val="20"/>
              </w:rPr>
            </w:pPr>
          </w:p>
        </w:tc>
      </w:tr>
    </w:tbl>
    <w:p w:rsidR="0076595E" w:rsidRPr="0076595E" w:rsidRDefault="0076595E" w:rsidP="0076595E"/>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83"/>
        <w:gridCol w:w="2606"/>
        <w:gridCol w:w="291"/>
        <w:gridCol w:w="2021"/>
        <w:gridCol w:w="2581"/>
      </w:tblGrid>
      <w:tr w:rsidR="00A0294E" w:rsidRPr="00F840F9" w:rsidTr="00DD5C14">
        <w:trPr>
          <w:trHeight w:val="350"/>
        </w:trPr>
        <w:tc>
          <w:tcPr>
            <w:tcW w:w="1490" w:type="pct"/>
            <w:tcBorders>
              <w:right w:val="single" w:sz="4" w:space="0" w:color="A6A6A6" w:themeColor="background1" w:themeShade="A6"/>
            </w:tcBorders>
            <w:shd w:val="clear" w:color="auto" w:fill="auto"/>
            <w:vAlign w:val="center"/>
          </w:tcPr>
          <w:p w:rsidR="00A0294E" w:rsidRPr="00A0294E" w:rsidRDefault="00A0294E" w:rsidP="00A0294E">
            <w:pPr>
              <w:pStyle w:val="Textetableau"/>
              <w:rPr>
                <w:b/>
                <w:szCs w:val="20"/>
              </w:rPr>
            </w:pPr>
            <w:r>
              <w:rPr>
                <w:b/>
                <w:szCs w:val="20"/>
              </w:rPr>
              <w:t>JSSE</w:t>
            </w:r>
            <w:r w:rsidRPr="00A0294E">
              <w:rPr>
                <w:b/>
                <w:szCs w:val="20"/>
              </w:rPr>
              <w:t> :</w:t>
            </w:r>
          </w:p>
        </w:tc>
        <w:sdt>
          <w:sdtPr>
            <w:rPr>
              <w:color w:val="000000" w:themeColor="text1"/>
              <w:szCs w:val="20"/>
            </w:rPr>
            <w:id w:val="-473602819"/>
            <w:placeholder>
              <w:docPart w:val="B691A251F66E4AB0BB235D79B7F1477D"/>
            </w:placeholder>
            <w:showingPlcHdr/>
            <w:comboBox>
              <w:listItem w:value="Choisissez un élément."/>
              <w:listItem w:displayText="Déjà installé" w:value="Déjà installé"/>
              <w:listItem w:displayText="A installer" w:value="A installer"/>
            </w:comboBox>
          </w:sdtPr>
          <w:sdtEndPr/>
          <w:sdtContent>
            <w:tc>
              <w:tcPr>
                <w:tcW w:w="1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0294E" w:rsidRPr="00F840F9" w:rsidRDefault="00A0294E" w:rsidP="00DD5C14">
                <w:pPr>
                  <w:pStyle w:val="Textetableau"/>
                  <w:rPr>
                    <w:color w:val="000000" w:themeColor="text1"/>
                    <w:szCs w:val="20"/>
                  </w:rPr>
                </w:pPr>
                <w:r w:rsidRPr="00CE6BA3">
                  <w:rPr>
                    <w:rStyle w:val="Textedelespacerserv"/>
                  </w:rPr>
                  <w:t>Choisissez un élément.</w:t>
                </w:r>
              </w:p>
            </w:tc>
          </w:sdtContent>
        </w:sdt>
        <w:tc>
          <w:tcPr>
            <w:tcW w:w="136" w:type="pct"/>
            <w:tcBorders>
              <w:left w:val="single" w:sz="4" w:space="0" w:color="A6A6A6" w:themeColor="background1" w:themeShade="A6"/>
            </w:tcBorders>
            <w:shd w:val="clear" w:color="auto" w:fill="auto"/>
            <w:vAlign w:val="center"/>
          </w:tcPr>
          <w:p w:rsidR="00A0294E" w:rsidRPr="00F840F9" w:rsidRDefault="00A0294E" w:rsidP="00DD5C14">
            <w:pPr>
              <w:pStyle w:val="Textetableau"/>
              <w:rPr>
                <w:color w:val="000000" w:themeColor="text1"/>
                <w:szCs w:val="20"/>
              </w:rPr>
            </w:pPr>
          </w:p>
        </w:tc>
        <w:tc>
          <w:tcPr>
            <w:tcW w:w="946" w:type="pct"/>
            <w:tcBorders>
              <w:right w:val="single" w:sz="4" w:space="0" w:color="A6A6A6" w:themeColor="background1" w:themeShade="A6"/>
            </w:tcBorders>
            <w:shd w:val="clear" w:color="auto" w:fill="auto"/>
            <w:vAlign w:val="center"/>
          </w:tcPr>
          <w:p w:rsidR="00A0294E" w:rsidRDefault="00A0294E" w:rsidP="00DD5C14">
            <w:pPr>
              <w:pStyle w:val="Textetableau"/>
              <w:rPr>
                <w:color w:val="000000" w:themeColor="text1"/>
                <w:szCs w:val="20"/>
              </w:rPr>
            </w:pPr>
            <w:r>
              <w:rPr>
                <w:color w:val="000000" w:themeColor="text1"/>
                <w:szCs w:val="20"/>
              </w:rPr>
              <w:t>Version :</w:t>
            </w:r>
          </w:p>
        </w:tc>
        <w:tc>
          <w:tcPr>
            <w:tcW w:w="12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0294E" w:rsidRPr="00F840F9" w:rsidRDefault="00A0294E" w:rsidP="00DD5C14">
            <w:pPr>
              <w:pStyle w:val="Textetableau"/>
              <w:rPr>
                <w:color w:val="000000" w:themeColor="text1"/>
                <w:szCs w:val="20"/>
              </w:rPr>
            </w:pPr>
          </w:p>
        </w:tc>
      </w:tr>
    </w:tbl>
    <w:p w:rsidR="0076595E" w:rsidRPr="0076595E" w:rsidRDefault="0076595E" w:rsidP="0076595E"/>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83"/>
        <w:gridCol w:w="2604"/>
        <w:gridCol w:w="293"/>
        <w:gridCol w:w="2019"/>
        <w:gridCol w:w="2583"/>
      </w:tblGrid>
      <w:tr w:rsidR="00A0294E" w:rsidRPr="00F840F9" w:rsidTr="00A0294E">
        <w:trPr>
          <w:trHeight w:val="350"/>
        </w:trPr>
        <w:tc>
          <w:tcPr>
            <w:tcW w:w="1490" w:type="pct"/>
            <w:tcBorders>
              <w:right w:val="single" w:sz="4" w:space="0" w:color="A6A6A6" w:themeColor="background1" w:themeShade="A6"/>
            </w:tcBorders>
            <w:shd w:val="clear" w:color="auto" w:fill="auto"/>
            <w:vAlign w:val="center"/>
          </w:tcPr>
          <w:p w:rsidR="00A0294E" w:rsidRPr="00A0294E" w:rsidRDefault="00A0294E" w:rsidP="00DD5C14">
            <w:pPr>
              <w:pStyle w:val="Textetableau"/>
              <w:rPr>
                <w:b/>
                <w:szCs w:val="20"/>
              </w:rPr>
            </w:pPr>
            <w:r>
              <w:rPr>
                <w:b/>
                <w:szCs w:val="20"/>
              </w:rPr>
              <w:t>Moteur de servlet</w:t>
            </w:r>
            <w:r w:rsidRPr="00A0294E">
              <w:rPr>
                <w:b/>
                <w:szCs w:val="20"/>
              </w:rPr>
              <w:t> :</w:t>
            </w:r>
          </w:p>
        </w:tc>
        <w:sdt>
          <w:sdtPr>
            <w:rPr>
              <w:color w:val="000000" w:themeColor="text1"/>
              <w:szCs w:val="20"/>
            </w:rPr>
            <w:id w:val="267122223"/>
            <w:placeholder>
              <w:docPart w:val="DefaultPlaceholder_1081868575"/>
            </w:placeholder>
            <w:showingPlcHdr/>
            <w:comboBox>
              <w:listItem w:value="Choisissez un élément."/>
              <w:listItem w:displayText="Jakarta-Tomcat" w:value="Jakarta-Tomcat"/>
              <w:listItem w:displayText="Autre" w:value="Autre"/>
            </w:comboBox>
          </w:sdtPr>
          <w:sdtEndPr/>
          <w:sdtContent>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0294E" w:rsidRPr="00F840F9" w:rsidRDefault="00A0294E" w:rsidP="00DD5C14">
                <w:pPr>
                  <w:pStyle w:val="Textetableau"/>
                  <w:rPr>
                    <w:color w:val="000000" w:themeColor="text1"/>
                    <w:szCs w:val="20"/>
                  </w:rPr>
                </w:pPr>
                <w:r w:rsidRPr="00CE6BA3">
                  <w:rPr>
                    <w:rStyle w:val="Textedelespacerserv"/>
                  </w:rPr>
                  <w:t>Choisissez un élément.</w:t>
                </w:r>
              </w:p>
            </w:tc>
          </w:sdtContent>
        </w:sdt>
        <w:tc>
          <w:tcPr>
            <w:tcW w:w="137" w:type="pct"/>
            <w:tcBorders>
              <w:left w:val="single" w:sz="4" w:space="0" w:color="A6A6A6" w:themeColor="background1" w:themeShade="A6"/>
            </w:tcBorders>
            <w:shd w:val="clear" w:color="auto" w:fill="auto"/>
            <w:vAlign w:val="center"/>
          </w:tcPr>
          <w:p w:rsidR="00A0294E" w:rsidRPr="00F840F9" w:rsidRDefault="00A0294E" w:rsidP="00DD5C14">
            <w:pPr>
              <w:pStyle w:val="Textetableau"/>
              <w:rPr>
                <w:color w:val="000000" w:themeColor="text1"/>
                <w:szCs w:val="20"/>
              </w:rPr>
            </w:pPr>
          </w:p>
        </w:tc>
        <w:tc>
          <w:tcPr>
            <w:tcW w:w="945" w:type="pct"/>
            <w:tcBorders>
              <w:right w:val="single" w:sz="4" w:space="0" w:color="A6A6A6" w:themeColor="background1" w:themeShade="A6"/>
            </w:tcBorders>
            <w:shd w:val="clear" w:color="auto" w:fill="auto"/>
            <w:vAlign w:val="center"/>
          </w:tcPr>
          <w:p w:rsidR="00A0294E" w:rsidRDefault="00A0294E" w:rsidP="00DD5C14">
            <w:pPr>
              <w:pStyle w:val="Textetableau"/>
              <w:rPr>
                <w:color w:val="000000" w:themeColor="text1"/>
                <w:szCs w:val="20"/>
              </w:rPr>
            </w:pPr>
            <w:r>
              <w:rPr>
                <w:color w:val="000000" w:themeColor="text1"/>
                <w:szCs w:val="20"/>
              </w:rPr>
              <w:t>Etat :</w:t>
            </w:r>
          </w:p>
        </w:tc>
        <w:sdt>
          <w:sdtPr>
            <w:rPr>
              <w:color w:val="000000" w:themeColor="text1"/>
              <w:szCs w:val="20"/>
            </w:rPr>
            <w:id w:val="-94022655"/>
            <w:placeholder>
              <w:docPart w:val="9B9F4A66A37C4C238C151ACE5903A7D1"/>
            </w:placeholder>
            <w:showingPlcHdr/>
            <w:comboBox>
              <w:listItem w:value="Choisissez un élément."/>
              <w:listItem w:displayText="Déjà installé" w:value="Déjà installé"/>
              <w:listItem w:displayText="A installer" w:value="A installer"/>
            </w:comboBox>
          </w:sdtPr>
          <w:sdtEndPr/>
          <w:sdtContent>
            <w:tc>
              <w:tcPr>
                <w:tcW w:w="1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0294E" w:rsidRPr="00F840F9" w:rsidRDefault="00A43583" w:rsidP="00DD5C14">
                <w:pPr>
                  <w:pStyle w:val="Textetableau"/>
                  <w:rPr>
                    <w:color w:val="000000" w:themeColor="text1"/>
                    <w:szCs w:val="20"/>
                  </w:rPr>
                </w:pPr>
                <w:r w:rsidRPr="00CE6BA3">
                  <w:rPr>
                    <w:rStyle w:val="Textedelespacerserv"/>
                  </w:rPr>
                  <w:t>Choisissez un élément.</w:t>
                </w:r>
              </w:p>
            </w:tc>
          </w:sdtContent>
        </w:sdt>
      </w:tr>
      <w:tr w:rsidR="00A0294E" w:rsidRPr="00F840F9" w:rsidTr="00A0294E">
        <w:tblPrEx>
          <w:tblLook w:val="04A0" w:firstRow="1" w:lastRow="0" w:firstColumn="1" w:lastColumn="0" w:noHBand="0" w:noVBand="1"/>
        </w:tblPrEx>
        <w:trPr>
          <w:trHeight w:val="350"/>
        </w:trPr>
        <w:tc>
          <w:tcPr>
            <w:tcW w:w="1490" w:type="pct"/>
          </w:tcPr>
          <w:p w:rsidR="00A0294E" w:rsidRDefault="00A0294E" w:rsidP="00DD5C14">
            <w:pPr>
              <w:pStyle w:val="Textetableau"/>
              <w:rPr>
                <w:szCs w:val="20"/>
              </w:rPr>
            </w:pPr>
          </w:p>
        </w:tc>
        <w:tc>
          <w:tcPr>
            <w:tcW w:w="1219" w:type="pct"/>
            <w:tcBorders>
              <w:top w:val="single" w:sz="4" w:space="0" w:color="A6A6A6" w:themeColor="background1" w:themeShade="A6"/>
            </w:tcBorders>
          </w:tcPr>
          <w:p w:rsidR="00A0294E" w:rsidRPr="00F840F9" w:rsidRDefault="00A0294E" w:rsidP="00DD5C14">
            <w:pPr>
              <w:pStyle w:val="Textetableau"/>
              <w:rPr>
                <w:color w:val="000000" w:themeColor="text1"/>
                <w:szCs w:val="20"/>
              </w:rPr>
            </w:pPr>
          </w:p>
        </w:tc>
        <w:tc>
          <w:tcPr>
            <w:tcW w:w="137" w:type="pct"/>
          </w:tcPr>
          <w:p w:rsidR="00A0294E" w:rsidRPr="00F840F9" w:rsidRDefault="00A0294E" w:rsidP="00DD5C14">
            <w:pPr>
              <w:pStyle w:val="Textetableau"/>
              <w:rPr>
                <w:color w:val="000000" w:themeColor="text1"/>
                <w:szCs w:val="20"/>
              </w:rPr>
            </w:pPr>
          </w:p>
        </w:tc>
        <w:tc>
          <w:tcPr>
            <w:tcW w:w="945" w:type="pct"/>
            <w:tcBorders>
              <w:right w:val="single" w:sz="4" w:space="0" w:color="A6A6A6" w:themeColor="background1" w:themeShade="A6"/>
            </w:tcBorders>
          </w:tcPr>
          <w:p w:rsidR="00A0294E" w:rsidRDefault="00A0294E" w:rsidP="00DD5C14">
            <w:pPr>
              <w:pStyle w:val="Textetableau"/>
              <w:rPr>
                <w:color w:val="000000" w:themeColor="text1"/>
                <w:szCs w:val="20"/>
              </w:rPr>
            </w:pPr>
            <w:r>
              <w:rPr>
                <w:color w:val="000000" w:themeColor="text1"/>
                <w:szCs w:val="20"/>
              </w:rPr>
              <w:t>Si Autre, précisez :</w:t>
            </w:r>
          </w:p>
        </w:tc>
        <w:tc>
          <w:tcPr>
            <w:tcW w:w="1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94E" w:rsidRPr="00F840F9" w:rsidRDefault="00A0294E" w:rsidP="00DD5C14">
            <w:pPr>
              <w:pStyle w:val="Textetableau"/>
              <w:rPr>
                <w:color w:val="000000" w:themeColor="text1"/>
                <w:szCs w:val="20"/>
              </w:rPr>
            </w:pPr>
          </w:p>
        </w:tc>
      </w:tr>
    </w:tbl>
    <w:p w:rsidR="0076595E" w:rsidRPr="0076595E" w:rsidRDefault="0076595E" w:rsidP="0076595E"/>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83"/>
        <w:gridCol w:w="2606"/>
        <w:gridCol w:w="291"/>
        <w:gridCol w:w="2021"/>
        <w:gridCol w:w="2581"/>
      </w:tblGrid>
      <w:tr w:rsidR="00A0294E" w:rsidRPr="00F840F9" w:rsidTr="00DD5C14">
        <w:trPr>
          <w:trHeight w:val="350"/>
        </w:trPr>
        <w:tc>
          <w:tcPr>
            <w:tcW w:w="1490" w:type="pct"/>
            <w:tcBorders>
              <w:right w:val="single" w:sz="4" w:space="0" w:color="A6A6A6" w:themeColor="background1" w:themeShade="A6"/>
            </w:tcBorders>
            <w:shd w:val="clear" w:color="auto" w:fill="auto"/>
            <w:vAlign w:val="center"/>
          </w:tcPr>
          <w:p w:rsidR="00A0294E" w:rsidRPr="00A0294E" w:rsidRDefault="00A0294E" w:rsidP="00DD5C14">
            <w:pPr>
              <w:pStyle w:val="Textetableau"/>
              <w:rPr>
                <w:b/>
                <w:szCs w:val="20"/>
              </w:rPr>
            </w:pPr>
            <w:r>
              <w:rPr>
                <w:b/>
                <w:szCs w:val="20"/>
              </w:rPr>
              <w:t>Bridge (web / servlet)</w:t>
            </w:r>
            <w:r w:rsidRPr="00A0294E">
              <w:rPr>
                <w:b/>
                <w:szCs w:val="20"/>
              </w:rPr>
              <w:t> :</w:t>
            </w:r>
          </w:p>
        </w:tc>
        <w:sdt>
          <w:sdtPr>
            <w:rPr>
              <w:color w:val="000000" w:themeColor="text1"/>
              <w:szCs w:val="20"/>
            </w:rPr>
            <w:id w:val="-674344090"/>
            <w:placeholder>
              <w:docPart w:val="E28FC72EFA1D4F559CFA317DF15A67A8"/>
            </w:placeholder>
            <w:showingPlcHdr/>
            <w:comboBox>
              <w:listItem w:value="Choisissez un élément."/>
              <w:listItem w:displayText="Déjà installé" w:value="Déjà installé"/>
              <w:listItem w:displayText="A installer" w:value="A installer"/>
            </w:comboBox>
          </w:sdtPr>
          <w:sdtEndPr/>
          <w:sdtContent>
            <w:tc>
              <w:tcPr>
                <w:tcW w:w="1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0294E" w:rsidRPr="00F840F9" w:rsidRDefault="00A43583" w:rsidP="00DD5C14">
                <w:pPr>
                  <w:pStyle w:val="Textetableau"/>
                  <w:rPr>
                    <w:color w:val="000000" w:themeColor="text1"/>
                    <w:szCs w:val="20"/>
                  </w:rPr>
                </w:pPr>
                <w:r w:rsidRPr="00CE6BA3">
                  <w:rPr>
                    <w:rStyle w:val="Textedelespacerserv"/>
                  </w:rPr>
                  <w:t>Choisissez un élément.</w:t>
                </w:r>
              </w:p>
            </w:tc>
          </w:sdtContent>
        </w:sdt>
        <w:tc>
          <w:tcPr>
            <w:tcW w:w="136" w:type="pct"/>
            <w:tcBorders>
              <w:left w:val="single" w:sz="4" w:space="0" w:color="A6A6A6" w:themeColor="background1" w:themeShade="A6"/>
            </w:tcBorders>
            <w:shd w:val="clear" w:color="auto" w:fill="auto"/>
            <w:vAlign w:val="center"/>
          </w:tcPr>
          <w:p w:rsidR="00A0294E" w:rsidRPr="00F840F9" w:rsidRDefault="00A0294E" w:rsidP="00DD5C14">
            <w:pPr>
              <w:pStyle w:val="Textetableau"/>
              <w:rPr>
                <w:color w:val="000000" w:themeColor="text1"/>
                <w:szCs w:val="20"/>
              </w:rPr>
            </w:pPr>
          </w:p>
        </w:tc>
        <w:tc>
          <w:tcPr>
            <w:tcW w:w="946" w:type="pct"/>
            <w:tcBorders>
              <w:right w:val="single" w:sz="4" w:space="0" w:color="A6A6A6" w:themeColor="background1" w:themeShade="A6"/>
            </w:tcBorders>
            <w:shd w:val="clear" w:color="auto" w:fill="auto"/>
            <w:vAlign w:val="center"/>
          </w:tcPr>
          <w:p w:rsidR="00A0294E" w:rsidRDefault="00A0294E" w:rsidP="00DD5C14">
            <w:pPr>
              <w:pStyle w:val="Textetableau"/>
              <w:rPr>
                <w:color w:val="000000" w:themeColor="text1"/>
                <w:szCs w:val="20"/>
              </w:rPr>
            </w:pPr>
            <w:r>
              <w:rPr>
                <w:color w:val="000000" w:themeColor="text1"/>
                <w:szCs w:val="20"/>
              </w:rPr>
              <w:t>Version :</w:t>
            </w:r>
          </w:p>
        </w:tc>
        <w:tc>
          <w:tcPr>
            <w:tcW w:w="12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0294E" w:rsidRPr="00F840F9" w:rsidRDefault="00A0294E" w:rsidP="00DD5C14">
            <w:pPr>
              <w:pStyle w:val="Textetableau"/>
              <w:rPr>
                <w:color w:val="000000" w:themeColor="text1"/>
                <w:szCs w:val="20"/>
              </w:rPr>
            </w:pPr>
          </w:p>
        </w:tc>
      </w:tr>
    </w:tbl>
    <w:p w:rsidR="0076595E" w:rsidRPr="0076595E" w:rsidRDefault="0076595E" w:rsidP="0076595E"/>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83"/>
        <w:gridCol w:w="2606"/>
        <w:gridCol w:w="291"/>
        <w:gridCol w:w="2021"/>
        <w:gridCol w:w="2581"/>
      </w:tblGrid>
      <w:tr w:rsidR="00A0294E" w:rsidRPr="00F840F9" w:rsidTr="00A0294E">
        <w:trPr>
          <w:trHeight w:val="350"/>
        </w:trPr>
        <w:tc>
          <w:tcPr>
            <w:tcW w:w="1490" w:type="pct"/>
            <w:tcBorders>
              <w:right w:val="single" w:sz="4" w:space="0" w:color="A6A6A6" w:themeColor="background1" w:themeShade="A6"/>
            </w:tcBorders>
            <w:shd w:val="clear" w:color="auto" w:fill="auto"/>
            <w:vAlign w:val="center"/>
          </w:tcPr>
          <w:p w:rsidR="00A0294E" w:rsidRPr="00A0294E" w:rsidRDefault="00A0294E" w:rsidP="00DD5C14">
            <w:pPr>
              <w:pStyle w:val="Textetableau"/>
              <w:rPr>
                <w:b/>
                <w:szCs w:val="20"/>
              </w:rPr>
            </w:pPr>
            <w:r>
              <w:rPr>
                <w:b/>
                <w:szCs w:val="20"/>
              </w:rPr>
              <w:t>Langage de développement</w:t>
            </w:r>
            <w:r w:rsidRPr="00A0294E">
              <w:rPr>
                <w:b/>
                <w:szCs w:val="20"/>
              </w:rPr>
              <w:t> :</w:t>
            </w:r>
          </w:p>
        </w:tc>
        <w:tc>
          <w:tcPr>
            <w:tcW w:w="1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0294E" w:rsidRPr="00F840F9" w:rsidRDefault="00A0294E" w:rsidP="00DD5C14">
            <w:pPr>
              <w:pStyle w:val="Textetableau"/>
              <w:rPr>
                <w:color w:val="000000" w:themeColor="text1"/>
                <w:szCs w:val="20"/>
              </w:rPr>
            </w:pPr>
          </w:p>
        </w:tc>
        <w:tc>
          <w:tcPr>
            <w:tcW w:w="136" w:type="pct"/>
            <w:tcBorders>
              <w:left w:val="single" w:sz="4" w:space="0" w:color="A6A6A6" w:themeColor="background1" w:themeShade="A6"/>
            </w:tcBorders>
            <w:shd w:val="clear" w:color="auto" w:fill="auto"/>
            <w:vAlign w:val="center"/>
          </w:tcPr>
          <w:p w:rsidR="00A0294E" w:rsidRPr="00F840F9" w:rsidRDefault="00A0294E" w:rsidP="00DD5C14">
            <w:pPr>
              <w:pStyle w:val="Textetableau"/>
              <w:rPr>
                <w:color w:val="000000" w:themeColor="text1"/>
                <w:szCs w:val="20"/>
              </w:rPr>
            </w:pPr>
          </w:p>
        </w:tc>
        <w:tc>
          <w:tcPr>
            <w:tcW w:w="946" w:type="pct"/>
            <w:shd w:val="clear" w:color="auto" w:fill="auto"/>
            <w:vAlign w:val="center"/>
          </w:tcPr>
          <w:p w:rsidR="00A0294E" w:rsidRDefault="00A0294E" w:rsidP="00DD5C14">
            <w:pPr>
              <w:pStyle w:val="Textetableau"/>
              <w:rPr>
                <w:color w:val="000000" w:themeColor="text1"/>
                <w:szCs w:val="20"/>
              </w:rPr>
            </w:pPr>
          </w:p>
        </w:tc>
        <w:tc>
          <w:tcPr>
            <w:tcW w:w="1208" w:type="pct"/>
            <w:shd w:val="clear" w:color="auto" w:fill="auto"/>
            <w:vAlign w:val="center"/>
          </w:tcPr>
          <w:p w:rsidR="00A0294E" w:rsidRPr="00F840F9" w:rsidRDefault="00A0294E" w:rsidP="00DD5C14">
            <w:pPr>
              <w:pStyle w:val="Textetableau"/>
              <w:rPr>
                <w:color w:val="000000" w:themeColor="text1"/>
                <w:szCs w:val="20"/>
              </w:rPr>
            </w:pPr>
          </w:p>
        </w:tc>
      </w:tr>
    </w:tbl>
    <w:p w:rsidR="0076595E" w:rsidRDefault="0076595E" w:rsidP="0076595E"/>
    <w:p w:rsidR="00524C05" w:rsidRDefault="00524C05" w:rsidP="0076595E"/>
    <w:tbl>
      <w:tblPr>
        <w:tblStyle w:val="Grilledutableau"/>
        <w:tblW w:w="5007" w:type="pct"/>
        <w:tblLook w:val="0600" w:firstRow="0" w:lastRow="0" w:firstColumn="0" w:lastColumn="0" w:noHBand="1" w:noVBand="1"/>
      </w:tblPr>
      <w:tblGrid>
        <w:gridCol w:w="496"/>
        <w:gridCol w:w="4514"/>
        <w:gridCol w:w="672"/>
        <w:gridCol w:w="5015"/>
      </w:tblGrid>
      <w:tr w:rsidR="00174031" w:rsidTr="00174031">
        <w:trPr>
          <w:trHeight w:val="350"/>
        </w:trPr>
        <w:tc>
          <w:tcPr>
            <w:tcW w:w="2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174031" w:rsidRPr="00FE690D" w:rsidRDefault="00174031" w:rsidP="00DD5C14">
            <w:pPr>
              <w:pStyle w:val="StyleTitrecolonneAutomatique"/>
              <w:rPr>
                <w:sz w:val="22"/>
              </w:rPr>
            </w:pPr>
            <w:r>
              <w:rPr>
                <w:sz w:val="22"/>
              </w:rPr>
              <w:t>7</w:t>
            </w:r>
          </w:p>
        </w:tc>
        <w:tc>
          <w:tcPr>
            <w:tcW w:w="4768"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174031" w:rsidRPr="00F840F9" w:rsidRDefault="00174031" w:rsidP="00DD5C14">
            <w:pPr>
              <w:pStyle w:val="Textetableau"/>
              <w:rPr>
                <w:b/>
                <w:bCs/>
                <w:sz w:val="22"/>
              </w:rPr>
            </w:pPr>
            <w:r>
              <w:rPr>
                <w:b/>
                <w:bCs/>
                <w:sz w:val="22"/>
              </w:rPr>
              <w:t>Signatures</w:t>
            </w:r>
          </w:p>
        </w:tc>
      </w:tr>
      <w:tr w:rsidR="00174031" w:rsidTr="00174031">
        <w:trPr>
          <w:trHeight w:val="119"/>
        </w:trPr>
        <w:tc>
          <w:tcPr>
            <w:tcW w:w="5000" w:type="pct"/>
            <w:gridSpan w:val="4"/>
            <w:tcBorders>
              <w:top w:val="single" w:sz="4" w:space="0" w:color="A6A6A6" w:themeColor="background1" w:themeShade="A6"/>
              <w:left w:val="nil"/>
              <w:bottom w:val="nil"/>
              <w:right w:val="nil"/>
            </w:tcBorders>
            <w:shd w:val="clear" w:color="auto" w:fill="auto"/>
          </w:tcPr>
          <w:p w:rsidR="00174031" w:rsidRPr="00F840F9" w:rsidRDefault="00174031" w:rsidP="00DD5C14">
            <w:pPr>
              <w:pStyle w:val="Textetableau"/>
              <w:rPr>
                <w:szCs w:val="20"/>
              </w:rPr>
            </w:pPr>
          </w:p>
        </w:tc>
      </w:tr>
      <w:tr w:rsidR="00174031" w:rsidTr="00174031">
        <w:trPr>
          <w:trHeight w:val="350"/>
        </w:trPr>
        <w:tc>
          <w:tcPr>
            <w:tcW w:w="5000" w:type="pct"/>
            <w:gridSpan w:val="4"/>
            <w:tcBorders>
              <w:top w:val="nil"/>
              <w:left w:val="nil"/>
              <w:bottom w:val="nil"/>
              <w:right w:val="nil"/>
            </w:tcBorders>
            <w:shd w:val="clear" w:color="auto" w:fill="auto"/>
            <w:vAlign w:val="center"/>
          </w:tcPr>
          <w:p w:rsidR="00174031" w:rsidRPr="003472A3" w:rsidRDefault="00174031" w:rsidP="00DD5C14">
            <w:pPr>
              <w:pStyle w:val="Textetableau"/>
              <w:jc w:val="both"/>
              <w:rPr>
                <w:b/>
                <w:color w:val="000000" w:themeColor="text1"/>
                <w:szCs w:val="20"/>
              </w:rPr>
            </w:pPr>
            <w:r w:rsidRPr="003472A3">
              <w:rPr>
                <w:b/>
                <w:color w:val="000000" w:themeColor="text1"/>
                <w:szCs w:val="20"/>
              </w:rPr>
              <w:t xml:space="preserve">La signature par l’Editeur de Service des présentes Conditions Particulières emporte acceptation « sans réserve » des </w:t>
            </w:r>
            <w:r w:rsidRPr="00174031">
              <w:rPr>
                <w:b/>
                <w:color w:val="000000" w:themeColor="text1"/>
                <w:szCs w:val="20"/>
                <w:u w:val="single"/>
              </w:rPr>
              <w:t>Conditions Générales SIP</w:t>
            </w:r>
            <w:r w:rsidRPr="003472A3">
              <w:rPr>
                <w:b/>
                <w:color w:val="000000" w:themeColor="text1"/>
                <w:szCs w:val="20"/>
              </w:rPr>
              <w:t xml:space="preserve"> do</w:t>
            </w:r>
            <w:r w:rsidR="00EF52CE">
              <w:rPr>
                <w:b/>
                <w:color w:val="000000" w:themeColor="text1"/>
                <w:szCs w:val="20"/>
              </w:rPr>
              <w:t>n</w:t>
            </w:r>
            <w:r w:rsidRPr="003472A3">
              <w:rPr>
                <w:b/>
                <w:color w:val="000000" w:themeColor="text1"/>
                <w:szCs w:val="20"/>
              </w:rPr>
              <w:t>t l’Editeur de Service reconnaît ainsi avoir pris connaissance, sauf à ce que de telles réserves n’aient été expressément mentionnées et acceptées aux présentes.</w:t>
            </w:r>
          </w:p>
        </w:tc>
      </w:tr>
      <w:tr w:rsidR="00174031" w:rsidTr="00174031">
        <w:trPr>
          <w:trHeight w:val="350"/>
        </w:trPr>
        <w:tc>
          <w:tcPr>
            <w:tcW w:w="5000" w:type="pct"/>
            <w:gridSpan w:val="4"/>
            <w:tcBorders>
              <w:top w:val="nil"/>
              <w:left w:val="nil"/>
              <w:bottom w:val="nil"/>
              <w:right w:val="nil"/>
            </w:tcBorders>
            <w:shd w:val="clear" w:color="auto" w:fill="auto"/>
            <w:vAlign w:val="center"/>
          </w:tcPr>
          <w:p w:rsidR="00174031" w:rsidRDefault="00174031" w:rsidP="00DD5C14">
            <w:pPr>
              <w:pStyle w:val="Textetableau"/>
              <w:jc w:val="both"/>
              <w:rPr>
                <w:color w:val="000000" w:themeColor="text1"/>
                <w:szCs w:val="20"/>
              </w:rPr>
            </w:pPr>
          </w:p>
        </w:tc>
      </w:tr>
      <w:tr w:rsidR="00174031" w:rsidRPr="00F241B5" w:rsidTr="00174031">
        <w:trPr>
          <w:trHeight w:val="173"/>
        </w:trPr>
        <w:tc>
          <w:tcPr>
            <w:tcW w:w="2342" w:type="pct"/>
            <w:gridSpan w:val="2"/>
            <w:tcBorders>
              <w:top w:val="nil"/>
              <w:left w:val="nil"/>
              <w:bottom w:val="single" w:sz="4" w:space="0" w:color="A6A6A6" w:themeColor="background1" w:themeShade="A6"/>
              <w:right w:val="nil"/>
            </w:tcBorders>
            <w:shd w:val="clear" w:color="auto" w:fill="auto"/>
            <w:vAlign w:val="center"/>
          </w:tcPr>
          <w:p w:rsidR="00174031" w:rsidRPr="00F241B5" w:rsidRDefault="00174031" w:rsidP="00DD5C14">
            <w:pPr>
              <w:pStyle w:val="Textetableau"/>
              <w:jc w:val="both"/>
              <w:rPr>
                <w:color w:val="000000" w:themeColor="text1"/>
                <w:szCs w:val="20"/>
              </w:rPr>
            </w:pPr>
            <w:r w:rsidRPr="00F241B5">
              <w:rPr>
                <w:color w:val="000000" w:themeColor="text1"/>
                <w:szCs w:val="20"/>
              </w:rPr>
              <w:t>Fait en deux exemplaires à :</w:t>
            </w:r>
          </w:p>
        </w:tc>
        <w:tc>
          <w:tcPr>
            <w:tcW w:w="314" w:type="pct"/>
            <w:tcBorders>
              <w:top w:val="nil"/>
              <w:left w:val="nil"/>
              <w:bottom w:val="nil"/>
              <w:right w:val="nil"/>
            </w:tcBorders>
            <w:shd w:val="clear" w:color="auto" w:fill="auto"/>
            <w:vAlign w:val="center"/>
          </w:tcPr>
          <w:p w:rsidR="00174031" w:rsidRPr="00F241B5" w:rsidRDefault="00174031" w:rsidP="00DD5C14">
            <w:pPr>
              <w:pStyle w:val="Textetableau"/>
              <w:jc w:val="both"/>
              <w:rPr>
                <w:color w:val="000000" w:themeColor="text1"/>
                <w:szCs w:val="20"/>
              </w:rPr>
            </w:pPr>
          </w:p>
        </w:tc>
        <w:tc>
          <w:tcPr>
            <w:tcW w:w="2344" w:type="pct"/>
            <w:tcBorders>
              <w:top w:val="nil"/>
              <w:left w:val="nil"/>
              <w:bottom w:val="single" w:sz="4" w:space="0" w:color="808080" w:themeColor="background1" w:themeShade="80"/>
              <w:right w:val="nil"/>
            </w:tcBorders>
            <w:shd w:val="clear" w:color="auto" w:fill="auto"/>
            <w:vAlign w:val="center"/>
          </w:tcPr>
          <w:p w:rsidR="00174031" w:rsidRPr="00F241B5" w:rsidRDefault="00174031" w:rsidP="00DD5C14">
            <w:pPr>
              <w:pStyle w:val="Textetableau"/>
              <w:jc w:val="both"/>
              <w:rPr>
                <w:color w:val="000000" w:themeColor="text1"/>
                <w:szCs w:val="20"/>
              </w:rPr>
            </w:pPr>
            <w:r w:rsidRPr="00F241B5">
              <w:rPr>
                <w:color w:val="000000" w:themeColor="text1"/>
                <w:szCs w:val="20"/>
              </w:rPr>
              <w:t>Le :</w:t>
            </w:r>
          </w:p>
        </w:tc>
      </w:tr>
      <w:tr w:rsidR="00174031" w:rsidTr="00DD5C14">
        <w:trPr>
          <w:trHeight w:val="172"/>
        </w:trPr>
        <w:tc>
          <w:tcPr>
            <w:tcW w:w="234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74031" w:rsidRDefault="00174031" w:rsidP="00DD5C14">
            <w:pPr>
              <w:pStyle w:val="Textetableau"/>
              <w:jc w:val="both"/>
              <w:rPr>
                <w:color w:val="000000" w:themeColor="text1"/>
                <w:szCs w:val="20"/>
              </w:rPr>
            </w:pPr>
          </w:p>
        </w:tc>
        <w:tc>
          <w:tcPr>
            <w:tcW w:w="314" w:type="pct"/>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174031" w:rsidRDefault="00174031" w:rsidP="00DD5C14">
            <w:pPr>
              <w:pStyle w:val="Textetableau"/>
              <w:jc w:val="both"/>
              <w:rPr>
                <w:color w:val="000000" w:themeColor="text1"/>
                <w:szCs w:val="20"/>
              </w:rPr>
            </w:pPr>
          </w:p>
        </w:tc>
        <w:sdt>
          <w:sdtPr>
            <w:rPr>
              <w:color w:val="000000" w:themeColor="text1"/>
              <w:szCs w:val="20"/>
            </w:rPr>
            <w:id w:val="-1777864036"/>
            <w:placeholder>
              <w:docPart w:val="DefaultPlaceholder_1081868576"/>
            </w:placeholder>
            <w:showingPlcHdr/>
            <w:date>
              <w:dateFormat w:val="dd/MM/yyyy"/>
              <w:lid w:val="fr-FR"/>
              <w:storeMappedDataAs w:val="dateTime"/>
              <w:calendar w:val="gregorian"/>
            </w:date>
          </w:sdtPr>
          <w:sdtEndPr/>
          <w:sdtContent>
            <w:tc>
              <w:tcPr>
                <w:tcW w:w="23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74031" w:rsidRDefault="00174031" w:rsidP="00DD5C14">
                <w:pPr>
                  <w:pStyle w:val="Textetableau"/>
                  <w:jc w:val="both"/>
                  <w:rPr>
                    <w:color w:val="000000" w:themeColor="text1"/>
                    <w:szCs w:val="20"/>
                  </w:rPr>
                </w:pPr>
                <w:r w:rsidRPr="00623498">
                  <w:rPr>
                    <w:rStyle w:val="Textedelespacerserv"/>
                  </w:rPr>
                  <w:t>Cliquez ici pour entrer une date.</w:t>
                </w:r>
              </w:p>
            </w:tc>
          </w:sdtContent>
        </w:sdt>
      </w:tr>
    </w:tbl>
    <w:p w:rsidR="00174031" w:rsidRDefault="00174031" w:rsidP="00174031">
      <w:pPr>
        <w:pStyle w:val="Sansinterligne"/>
        <w:rPr>
          <w:b/>
        </w:rPr>
      </w:pPr>
    </w:p>
    <w:p w:rsidR="00174031" w:rsidRDefault="00174031" w:rsidP="00174031">
      <w:pPr>
        <w:pStyle w:val="Sansinterligne"/>
        <w:rPr>
          <w:b/>
        </w:rPr>
      </w:pPr>
    </w:p>
    <w:tbl>
      <w:tblPr>
        <w:tblStyle w:val="Grilledutableau"/>
        <w:tblW w:w="5007" w:type="pct"/>
        <w:tblLook w:val="0600" w:firstRow="0" w:lastRow="0" w:firstColumn="0" w:lastColumn="0" w:noHBand="1" w:noVBand="1"/>
      </w:tblPr>
      <w:tblGrid>
        <w:gridCol w:w="5010"/>
        <w:gridCol w:w="672"/>
        <w:gridCol w:w="5006"/>
        <w:gridCol w:w="9"/>
      </w:tblGrid>
      <w:tr w:rsidR="00174031" w:rsidRPr="00F241B5" w:rsidTr="00DD5C14">
        <w:trPr>
          <w:gridAfter w:val="1"/>
          <w:wAfter w:w="4" w:type="pct"/>
          <w:trHeight w:val="173"/>
        </w:trPr>
        <w:tc>
          <w:tcPr>
            <w:tcW w:w="2342" w:type="pct"/>
            <w:tcBorders>
              <w:top w:val="nil"/>
              <w:left w:val="nil"/>
              <w:bottom w:val="single" w:sz="4" w:space="0" w:color="A6A6A6" w:themeColor="background1" w:themeShade="A6"/>
              <w:right w:val="nil"/>
            </w:tcBorders>
            <w:shd w:val="clear" w:color="auto" w:fill="auto"/>
          </w:tcPr>
          <w:p w:rsidR="00174031" w:rsidRPr="00F241B5" w:rsidRDefault="00174031" w:rsidP="00DD5C14">
            <w:pPr>
              <w:pStyle w:val="Textetableau"/>
              <w:rPr>
                <w:color w:val="000000" w:themeColor="text1"/>
                <w:szCs w:val="20"/>
              </w:rPr>
            </w:pPr>
            <w:r w:rsidRPr="00F241B5">
              <w:rPr>
                <w:color w:val="000000" w:themeColor="text1"/>
                <w:szCs w:val="20"/>
              </w:rPr>
              <w:t>Nom, prénom, qualité et signature de l’Editeur de Service ou de son représentant</w:t>
            </w:r>
          </w:p>
        </w:tc>
        <w:tc>
          <w:tcPr>
            <w:tcW w:w="314" w:type="pct"/>
            <w:tcBorders>
              <w:top w:val="nil"/>
              <w:left w:val="nil"/>
              <w:bottom w:val="nil"/>
              <w:right w:val="nil"/>
            </w:tcBorders>
            <w:shd w:val="clear" w:color="auto" w:fill="auto"/>
          </w:tcPr>
          <w:p w:rsidR="00174031" w:rsidRPr="00F241B5" w:rsidRDefault="00174031" w:rsidP="00DD5C14">
            <w:pPr>
              <w:pStyle w:val="Textetableau"/>
              <w:rPr>
                <w:color w:val="000000" w:themeColor="text1"/>
                <w:szCs w:val="20"/>
              </w:rPr>
            </w:pPr>
          </w:p>
        </w:tc>
        <w:tc>
          <w:tcPr>
            <w:tcW w:w="2340" w:type="pct"/>
            <w:tcBorders>
              <w:top w:val="nil"/>
              <w:left w:val="nil"/>
              <w:bottom w:val="single" w:sz="4" w:space="0" w:color="808080" w:themeColor="background1" w:themeShade="80"/>
              <w:right w:val="nil"/>
            </w:tcBorders>
            <w:shd w:val="clear" w:color="auto" w:fill="auto"/>
          </w:tcPr>
          <w:p w:rsidR="00174031" w:rsidRPr="00F241B5" w:rsidRDefault="00174031" w:rsidP="00DD5C14">
            <w:pPr>
              <w:pStyle w:val="Textetableau"/>
              <w:rPr>
                <w:color w:val="000000" w:themeColor="text1"/>
                <w:szCs w:val="20"/>
              </w:rPr>
            </w:pPr>
            <w:r w:rsidRPr="00F241B5">
              <w:rPr>
                <w:color w:val="000000" w:themeColor="text1"/>
                <w:szCs w:val="20"/>
              </w:rPr>
              <w:t>Cachet :</w:t>
            </w:r>
          </w:p>
        </w:tc>
      </w:tr>
      <w:tr w:rsidR="00174031" w:rsidTr="00DD5C14">
        <w:trPr>
          <w:trHeight w:val="172"/>
        </w:trPr>
        <w:tc>
          <w:tcPr>
            <w:tcW w:w="23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74031" w:rsidRDefault="00174031" w:rsidP="00DD5C14">
            <w:pPr>
              <w:pStyle w:val="Textetableau"/>
              <w:jc w:val="both"/>
              <w:rPr>
                <w:color w:val="000000" w:themeColor="text1"/>
                <w:szCs w:val="20"/>
              </w:rPr>
            </w:pPr>
          </w:p>
          <w:p w:rsidR="00174031" w:rsidRDefault="00174031" w:rsidP="00DD5C14">
            <w:pPr>
              <w:pStyle w:val="Textetableau"/>
              <w:jc w:val="both"/>
              <w:rPr>
                <w:color w:val="000000" w:themeColor="text1"/>
                <w:szCs w:val="20"/>
              </w:rPr>
            </w:pPr>
          </w:p>
          <w:p w:rsidR="00174031" w:rsidRDefault="00174031" w:rsidP="00DD5C14">
            <w:pPr>
              <w:pStyle w:val="Textetableau"/>
              <w:jc w:val="both"/>
              <w:rPr>
                <w:color w:val="000000" w:themeColor="text1"/>
                <w:szCs w:val="20"/>
              </w:rPr>
            </w:pPr>
          </w:p>
          <w:p w:rsidR="00174031" w:rsidRDefault="00174031" w:rsidP="00DD5C14">
            <w:pPr>
              <w:pStyle w:val="Textetableau"/>
              <w:jc w:val="both"/>
              <w:rPr>
                <w:color w:val="000000" w:themeColor="text1"/>
                <w:szCs w:val="20"/>
              </w:rPr>
            </w:pPr>
          </w:p>
          <w:p w:rsidR="00174031" w:rsidRDefault="00174031" w:rsidP="00DD5C14">
            <w:pPr>
              <w:pStyle w:val="Textetableau"/>
              <w:jc w:val="both"/>
              <w:rPr>
                <w:color w:val="000000" w:themeColor="text1"/>
                <w:szCs w:val="20"/>
              </w:rPr>
            </w:pPr>
          </w:p>
          <w:p w:rsidR="00174031" w:rsidRDefault="00174031" w:rsidP="00DD5C14">
            <w:pPr>
              <w:pStyle w:val="Textetableau"/>
              <w:jc w:val="both"/>
              <w:rPr>
                <w:color w:val="000000" w:themeColor="text1"/>
                <w:szCs w:val="20"/>
              </w:rPr>
            </w:pPr>
          </w:p>
          <w:p w:rsidR="00A1373A" w:rsidRDefault="00A1373A" w:rsidP="00DD5C14">
            <w:pPr>
              <w:pStyle w:val="Textetableau"/>
              <w:jc w:val="both"/>
              <w:rPr>
                <w:color w:val="000000" w:themeColor="text1"/>
                <w:szCs w:val="20"/>
              </w:rPr>
            </w:pPr>
          </w:p>
        </w:tc>
        <w:tc>
          <w:tcPr>
            <w:tcW w:w="314" w:type="pct"/>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174031" w:rsidRDefault="00174031" w:rsidP="00DD5C14">
            <w:pPr>
              <w:pStyle w:val="Textetableau"/>
              <w:jc w:val="both"/>
              <w:rPr>
                <w:color w:val="000000" w:themeColor="text1"/>
                <w:szCs w:val="20"/>
              </w:rPr>
            </w:pPr>
          </w:p>
        </w:tc>
        <w:tc>
          <w:tcPr>
            <w:tcW w:w="2343"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74031" w:rsidRDefault="00174031" w:rsidP="00DD5C14">
            <w:pPr>
              <w:pStyle w:val="Textetableau"/>
              <w:jc w:val="both"/>
              <w:rPr>
                <w:color w:val="000000" w:themeColor="text1"/>
                <w:szCs w:val="20"/>
              </w:rPr>
            </w:pPr>
          </w:p>
        </w:tc>
      </w:tr>
    </w:tbl>
    <w:p w:rsidR="00174031" w:rsidRDefault="00174031" w:rsidP="00174031">
      <w:pPr>
        <w:pStyle w:val="Sansinterligne"/>
        <w:rPr>
          <w:b/>
        </w:rPr>
      </w:pPr>
    </w:p>
    <w:p w:rsidR="00174031" w:rsidRDefault="00174031" w:rsidP="00174031">
      <w:pPr>
        <w:pStyle w:val="Sansinterligne"/>
        <w:rPr>
          <w:b/>
        </w:rPr>
      </w:pPr>
    </w:p>
    <w:p w:rsidR="0076595E" w:rsidRPr="0076595E" w:rsidRDefault="0076595E" w:rsidP="0076595E"/>
    <w:p w:rsidR="0076595E" w:rsidRPr="0076595E" w:rsidRDefault="0076595E" w:rsidP="0076595E"/>
    <w:p w:rsidR="0076595E" w:rsidRPr="0076595E" w:rsidRDefault="0076595E" w:rsidP="0076595E"/>
    <w:p w:rsidR="0076595E" w:rsidRPr="0076595E" w:rsidRDefault="0076595E" w:rsidP="0076595E"/>
    <w:p w:rsidR="0076595E" w:rsidRPr="0076595E" w:rsidRDefault="0076595E" w:rsidP="0076595E"/>
    <w:p w:rsidR="0076595E" w:rsidRPr="0076595E" w:rsidRDefault="0076595E" w:rsidP="0076595E"/>
    <w:p w:rsidR="0076595E" w:rsidRPr="0076595E" w:rsidRDefault="0076595E" w:rsidP="0076595E"/>
    <w:p w:rsidR="0076595E" w:rsidRPr="0076595E" w:rsidRDefault="0076595E" w:rsidP="0076595E"/>
    <w:p w:rsidR="0076595E" w:rsidRPr="0076595E" w:rsidRDefault="0076595E" w:rsidP="0076595E"/>
    <w:p w:rsidR="0076595E" w:rsidRPr="0076595E" w:rsidRDefault="0076595E" w:rsidP="0076595E"/>
    <w:p w:rsidR="0076595E" w:rsidRPr="0076595E" w:rsidRDefault="0076595E" w:rsidP="0076595E"/>
    <w:p w:rsidR="0076595E" w:rsidRPr="0076595E" w:rsidRDefault="0076595E" w:rsidP="0076595E"/>
    <w:p w:rsidR="0076595E" w:rsidRPr="0076595E" w:rsidRDefault="0076595E" w:rsidP="0076595E"/>
    <w:p w:rsidR="0076595E" w:rsidRPr="0076595E" w:rsidRDefault="0076595E" w:rsidP="0076595E"/>
    <w:p w:rsidR="0076595E" w:rsidRPr="0076595E" w:rsidRDefault="0076595E" w:rsidP="0076595E"/>
    <w:p w:rsidR="0076595E" w:rsidRPr="0076595E" w:rsidRDefault="0076595E" w:rsidP="0076595E"/>
    <w:p w:rsidR="0076595E" w:rsidRPr="0076595E" w:rsidRDefault="0076595E" w:rsidP="0076595E"/>
    <w:p w:rsidR="0076595E" w:rsidRPr="0076595E" w:rsidRDefault="0076595E" w:rsidP="0076595E"/>
    <w:p w:rsidR="0076595E" w:rsidRPr="0076595E" w:rsidRDefault="0076595E" w:rsidP="0076595E"/>
    <w:p w:rsidR="0076595E" w:rsidRDefault="0076595E" w:rsidP="0076595E"/>
    <w:p w:rsidR="0076595E" w:rsidRDefault="0076595E" w:rsidP="0076595E"/>
    <w:p w:rsidR="002F74FA" w:rsidRDefault="002F74FA" w:rsidP="00174031">
      <w:pPr>
        <w:pStyle w:val="Sansinterligne"/>
        <w:rPr>
          <w:b/>
        </w:rPr>
      </w:pPr>
    </w:p>
    <w:sectPr w:rsidR="002F74FA" w:rsidSect="007A0463">
      <w:pgSz w:w="11906" w:h="16838" w:code="9"/>
      <w:pgMar w:top="720" w:right="720" w:bottom="720" w:left="72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137" w:rsidRDefault="009E1137">
      <w:r>
        <w:separator/>
      </w:r>
    </w:p>
  </w:endnote>
  <w:endnote w:type="continuationSeparator" w:id="0">
    <w:p w:rsidR="009E1137" w:rsidRDefault="009E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28" w:type="dxa"/>
      <w:tblBorders>
        <w:top w:val="single" w:sz="4" w:space="0" w:color="A6A6A6" w:themeColor="background1" w:themeShade="A6"/>
      </w:tblBorders>
      <w:tblCellMar>
        <w:left w:w="0" w:type="dxa"/>
        <w:right w:w="0" w:type="dxa"/>
      </w:tblCellMar>
      <w:tblLook w:val="04A0" w:firstRow="1" w:lastRow="0" w:firstColumn="1" w:lastColumn="0" w:noHBand="0" w:noVBand="1"/>
    </w:tblPr>
    <w:tblGrid>
      <w:gridCol w:w="5627"/>
      <w:gridCol w:w="1417"/>
      <w:gridCol w:w="3534"/>
    </w:tblGrid>
    <w:tr w:rsidR="00846C2B" w:rsidRPr="00FD397E" w:rsidTr="0076595E">
      <w:trPr>
        <w:tblCellSpacing w:w="28" w:type="dxa"/>
      </w:trPr>
      <w:tc>
        <w:tcPr>
          <w:tcW w:w="2611" w:type="pct"/>
        </w:tcPr>
        <w:p w:rsidR="00846C2B" w:rsidRDefault="00846C2B" w:rsidP="00FB4C98">
          <w:pPr>
            <w:pStyle w:val="Pieddepage"/>
            <w:rPr>
              <w:color w:val="3F4041"/>
              <w:sz w:val="18"/>
            </w:rPr>
          </w:pPr>
          <w:r>
            <w:rPr>
              <w:color w:val="3F4041"/>
              <w:sz w:val="18"/>
            </w:rPr>
            <w:t>W-HA SA au capital de 10 008 00 euros</w:t>
          </w:r>
        </w:p>
        <w:p w:rsidR="00846C2B" w:rsidRPr="00FD397E" w:rsidRDefault="00846C2B" w:rsidP="00FB4C98">
          <w:pPr>
            <w:pStyle w:val="Pieddepage"/>
            <w:rPr>
              <w:color w:val="3F4041"/>
              <w:sz w:val="18"/>
            </w:rPr>
          </w:pPr>
          <w:r>
            <w:rPr>
              <w:color w:val="3F4041"/>
              <w:sz w:val="18"/>
            </w:rPr>
            <w:t>25 Bis avenue André Morizet, 92100 Boulogne-Billancourt</w:t>
          </w:r>
        </w:p>
      </w:tc>
      <w:tc>
        <w:tcPr>
          <w:tcW w:w="641" w:type="pct"/>
        </w:tcPr>
        <w:p w:rsidR="00846C2B" w:rsidRPr="00FD397E" w:rsidRDefault="00846C2B" w:rsidP="00FB4C98">
          <w:pPr>
            <w:jc w:val="center"/>
            <w:rPr>
              <w:color w:val="3F4041"/>
              <w:sz w:val="18"/>
            </w:rPr>
          </w:pPr>
        </w:p>
      </w:tc>
      <w:tc>
        <w:tcPr>
          <w:tcW w:w="1625" w:type="pct"/>
        </w:tcPr>
        <w:p w:rsidR="00846C2B" w:rsidRPr="00FD397E" w:rsidRDefault="00846C2B" w:rsidP="00FB4C98">
          <w:pPr>
            <w:pStyle w:val="Pieddepage"/>
            <w:jc w:val="right"/>
            <w:rPr>
              <w:color w:val="3F4041"/>
              <w:sz w:val="18"/>
            </w:rPr>
          </w:pPr>
          <w:r>
            <w:rPr>
              <w:color w:val="3F4041"/>
              <w:sz w:val="18"/>
            </w:rPr>
            <w:t xml:space="preserve">Page </w:t>
          </w:r>
          <w:r w:rsidRPr="00FD397E">
            <w:rPr>
              <w:color w:val="3F4041"/>
              <w:sz w:val="18"/>
            </w:rPr>
            <w:fldChar w:fldCharType="begin"/>
          </w:r>
          <w:r w:rsidRPr="00FD397E">
            <w:rPr>
              <w:color w:val="3F4041"/>
              <w:sz w:val="18"/>
            </w:rPr>
            <w:instrText xml:space="preserve"> PAGE </w:instrText>
          </w:r>
          <w:r w:rsidRPr="00FD397E">
            <w:rPr>
              <w:color w:val="3F4041"/>
              <w:sz w:val="18"/>
            </w:rPr>
            <w:fldChar w:fldCharType="separate"/>
          </w:r>
          <w:r w:rsidR="00771749">
            <w:rPr>
              <w:noProof/>
              <w:color w:val="3F4041"/>
              <w:sz w:val="18"/>
            </w:rPr>
            <w:t>1</w:t>
          </w:r>
          <w:r w:rsidRPr="00FD397E">
            <w:rPr>
              <w:color w:val="3F4041"/>
              <w:sz w:val="18"/>
            </w:rPr>
            <w:fldChar w:fldCharType="end"/>
          </w:r>
          <w:r w:rsidRPr="00FD397E">
            <w:rPr>
              <w:color w:val="3F4041"/>
              <w:sz w:val="18"/>
            </w:rPr>
            <w:t>/</w:t>
          </w:r>
          <w:r w:rsidRPr="00FD397E">
            <w:rPr>
              <w:color w:val="3F4041"/>
              <w:sz w:val="18"/>
            </w:rPr>
            <w:fldChar w:fldCharType="begin"/>
          </w:r>
          <w:r w:rsidRPr="00FD397E">
            <w:rPr>
              <w:color w:val="3F4041"/>
              <w:sz w:val="18"/>
            </w:rPr>
            <w:instrText xml:space="preserve"> NUMPAGES  </w:instrText>
          </w:r>
          <w:r w:rsidRPr="00FD397E">
            <w:rPr>
              <w:color w:val="3F4041"/>
              <w:sz w:val="18"/>
            </w:rPr>
            <w:fldChar w:fldCharType="separate"/>
          </w:r>
          <w:r w:rsidR="00771749">
            <w:rPr>
              <w:noProof/>
              <w:color w:val="3F4041"/>
              <w:sz w:val="18"/>
            </w:rPr>
            <w:t>7</w:t>
          </w:r>
          <w:r w:rsidRPr="00FD397E">
            <w:rPr>
              <w:color w:val="3F4041"/>
              <w:sz w:val="18"/>
            </w:rPr>
            <w:fldChar w:fldCharType="end"/>
          </w:r>
        </w:p>
      </w:tc>
    </w:tr>
  </w:tbl>
  <w:p w:rsidR="00846C2B" w:rsidRPr="008126FC" w:rsidRDefault="00846C2B" w:rsidP="00DE0F45">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137" w:rsidRDefault="009E1137">
      <w:r>
        <w:separator/>
      </w:r>
    </w:p>
  </w:footnote>
  <w:footnote w:type="continuationSeparator" w:id="0">
    <w:p w:rsidR="009E1137" w:rsidRDefault="009E1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8" w:type="pct"/>
      <w:jc w:val="center"/>
      <w:tblBorders>
        <w:bottom w:val="single" w:sz="18" w:space="0" w:color="27699A"/>
      </w:tblBorders>
      <w:tblCellMar>
        <w:left w:w="0" w:type="dxa"/>
        <w:right w:w="0" w:type="dxa"/>
      </w:tblCellMar>
      <w:tblLook w:val="04A0" w:firstRow="1" w:lastRow="0" w:firstColumn="1" w:lastColumn="0" w:noHBand="0" w:noVBand="1"/>
    </w:tblPr>
    <w:tblGrid>
      <w:gridCol w:w="3261"/>
      <w:gridCol w:w="7368"/>
    </w:tblGrid>
    <w:tr w:rsidR="00846C2B" w:rsidRPr="00FB5390" w:rsidTr="00AA5D29">
      <w:trPr>
        <w:trHeight w:val="693"/>
        <w:jc w:val="center"/>
      </w:trPr>
      <w:tc>
        <w:tcPr>
          <w:tcW w:w="1534" w:type="pct"/>
          <w:vAlign w:val="center"/>
        </w:tcPr>
        <w:p w:rsidR="00846C2B" w:rsidRPr="004A2A53" w:rsidRDefault="00846C2B" w:rsidP="000516D2">
          <w:pPr>
            <w:pStyle w:val="En-tte"/>
            <w:jc w:val="both"/>
            <w:rPr>
              <w:color w:val="3F4041"/>
            </w:rPr>
          </w:pPr>
          <w:r w:rsidRPr="000516D2">
            <w:rPr>
              <w:noProof/>
              <w:color w:val="3F4041"/>
            </w:rPr>
            <w:drawing>
              <wp:inline distT="0" distB="0" distL="0" distR="0">
                <wp:extent cx="1704975" cy="342900"/>
                <wp:effectExtent l="0" t="0" r="0" b="0"/>
                <wp:docPr id="4" name="Image 35" descr="logo-signature-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logo-signature-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342900"/>
                        </a:xfrm>
                        <a:prstGeom prst="rect">
                          <a:avLst/>
                        </a:prstGeom>
                        <a:noFill/>
                        <a:ln>
                          <a:noFill/>
                        </a:ln>
                      </pic:spPr>
                    </pic:pic>
                  </a:graphicData>
                </a:graphic>
              </wp:inline>
            </w:drawing>
          </w:r>
        </w:p>
      </w:tc>
      <w:tc>
        <w:tcPr>
          <w:tcW w:w="3466" w:type="pct"/>
          <w:vAlign w:val="center"/>
        </w:tcPr>
        <w:p w:rsidR="00846C2B" w:rsidRDefault="00846C2B" w:rsidP="00AA5D29">
          <w:pPr>
            <w:pStyle w:val="En-tte"/>
            <w:jc w:val="right"/>
            <w:rPr>
              <w:b/>
              <w:color w:val="27699A"/>
              <w:sz w:val="28"/>
              <w:szCs w:val="16"/>
            </w:rPr>
          </w:pPr>
          <w:r>
            <w:rPr>
              <w:b/>
              <w:color w:val="27699A"/>
              <w:sz w:val="28"/>
              <w:szCs w:val="16"/>
            </w:rPr>
            <w:t>C</w:t>
          </w:r>
          <w:r w:rsidRPr="00AA5D29">
            <w:rPr>
              <w:b/>
              <w:color w:val="27699A"/>
              <w:sz w:val="28"/>
              <w:szCs w:val="16"/>
            </w:rPr>
            <w:t xml:space="preserve">onditions </w:t>
          </w:r>
          <w:r w:rsidRPr="00C7079F">
            <w:rPr>
              <w:b/>
              <w:color w:val="27699A"/>
              <w:sz w:val="28"/>
              <w:szCs w:val="16"/>
            </w:rPr>
            <w:t>particulières S</w:t>
          </w:r>
          <w:r w:rsidRPr="00AA5D29">
            <w:rPr>
              <w:b/>
              <w:color w:val="27699A"/>
              <w:sz w:val="28"/>
              <w:szCs w:val="16"/>
            </w:rPr>
            <w:t>IP W-HA</w:t>
          </w:r>
        </w:p>
        <w:p w:rsidR="00846C2B" w:rsidRPr="00AA5D29" w:rsidRDefault="00846C2B" w:rsidP="00AA5D29">
          <w:pPr>
            <w:pStyle w:val="En-tte"/>
            <w:jc w:val="right"/>
            <w:rPr>
              <w:b/>
              <w:color w:val="27699A"/>
              <w:sz w:val="28"/>
              <w:szCs w:val="16"/>
            </w:rPr>
          </w:pPr>
          <w:r>
            <w:rPr>
              <w:b/>
              <w:color w:val="27699A"/>
              <w:sz w:val="28"/>
              <w:szCs w:val="16"/>
            </w:rPr>
            <w:t xml:space="preserve">pour </w:t>
          </w:r>
          <w:r w:rsidRPr="00AA5D29">
            <w:rPr>
              <w:b/>
              <w:color w:val="27699A"/>
              <w:sz w:val="28"/>
              <w:szCs w:val="16"/>
            </w:rPr>
            <w:t>Internet+</w:t>
          </w:r>
        </w:p>
      </w:tc>
    </w:tr>
  </w:tbl>
  <w:p w:rsidR="00846C2B" w:rsidRPr="0029742B" w:rsidRDefault="00846C2B" w:rsidP="0029742B">
    <w:pPr>
      <w:pStyle w:val="En-tte"/>
      <w:rPr>
        <w:color w:val="3F404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3BEB3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36A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344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AC95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9017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E6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A2BC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CA88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346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E96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F7AE9"/>
    <w:multiLevelType w:val="multilevel"/>
    <w:tmpl w:val="F0908ED0"/>
    <w:lvl w:ilvl="0">
      <w:start w:val="1"/>
      <w:numFmt w:val="bullet"/>
      <w:lvlText w:val="−"/>
      <w:lvlJc w:val="left"/>
      <w:pPr>
        <w:tabs>
          <w:tab w:val="num" w:pos="1080"/>
        </w:tabs>
        <w:ind w:left="1080" w:hanging="360"/>
      </w:pPr>
      <w:rPr>
        <w:rFonts w:ascii="Arial" w:hAnsi="Arial" w:hint="default"/>
        <w:b w:val="0"/>
        <w:i w:val="0"/>
        <w:color w:val="auto"/>
        <w:sz w:val="18"/>
      </w:rPr>
    </w:lvl>
    <w:lvl w:ilvl="1">
      <w:start w:val="1"/>
      <w:numFmt w:val="bullet"/>
      <w:lvlText w:val=""/>
      <w:lvlJc w:val="left"/>
      <w:pPr>
        <w:ind w:left="1440" w:hanging="360"/>
      </w:pPr>
      <w:rPr>
        <w:rFonts w:ascii="Wingdings" w:hAnsi="Wingdings" w:hint="default"/>
        <w:b/>
        <w:i w:val="0"/>
        <w:sz w:val="20"/>
      </w:rPr>
    </w:lvl>
    <w:lvl w:ilvl="2">
      <w:start w:val="1"/>
      <w:numFmt w:val="bullet"/>
      <w:lvlText w:val="−"/>
      <w:lvlJc w:val="left"/>
      <w:pPr>
        <w:tabs>
          <w:tab w:val="num" w:pos="2160"/>
        </w:tabs>
        <w:ind w:left="2160" w:hanging="360"/>
      </w:pPr>
      <w:rPr>
        <w:rFonts w:ascii="Arial Black" w:hAnsi="Arial Black" w:hint="default"/>
        <w:b/>
        <w:i w:val="0"/>
        <w:color w:val="auto"/>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8BF4800"/>
    <w:multiLevelType w:val="multilevel"/>
    <w:tmpl w:val="D452F32A"/>
    <w:lvl w:ilvl="0">
      <w:start w:val="1"/>
      <w:numFmt w:val="bullet"/>
      <w:lvlText w:val="»"/>
      <w:lvlJc w:val="left"/>
      <w:pPr>
        <w:ind w:left="720" w:hanging="360"/>
      </w:pPr>
      <w:rPr>
        <w:rFonts w:ascii="Arial" w:hAnsi="Arial" w:hint="default"/>
        <w:b/>
        <w:i w:val="0"/>
        <w:color w:val="auto"/>
        <w:sz w:val="20"/>
      </w:rPr>
    </w:lvl>
    <w:lvl w:ilvl="1">
      <w:start w:val="1"/>
      <w:numFmt w:val="bullet"/>
      <w:lvlText w:val=""/>
      <w:lvlJc w:val="left"/>
      <w:pPr>
        <w:ind w:left="1440" w:hanging="360"/>
      </w:pPr>
      <w:rPr>
        <w:rFonts w:ascii="Wingdings" w:hAnsi="Wingdings" w:hint="default"/>
        <w:b/>
        <w:i w:val="0"/>
        <w:sz w:val="20"/>
      </w:rPr>
    </w:lvl>
    <w:lvl w:ilvl="2">
      <w:start w:val="1"/>
      <w:numFmt w:val="bullet"/>
      <w:lvlText w:val="̵"/>
      <w:lvlJc w:val="left"/>
      <w:pPr>
        <w:ind w:left="2160" w:hanging="360"/>
      </w:pPr>
      <w:rPr>
        <w:rFonts w:ascii="Arial" w:hAnsi="Arial" w:hint="default"/>
        <w:b w:val="0"/>
        <w:i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CAD712E"/>
    <w:multiLevelType w:val="multilevel"/>
    <w:tmpl w:val="F55A41A2"/>
    <w:styleLink w:val="StyleListePuce"/>
    <w:lvl w:ilvl="0">
      <w:start w:val="1"/>
      <w:numFmt w:val="bullet"/>
      <w:lvlText w:val="»"/>
      <w:lvlJc w:val="left"/>
      <w:pPr>
        <w:ind w:left="720" w:hanging="360"/>
      </w:pPr>
      <w:rPr>
        <w:rFonts w:ascii="Arial" w:hAnsi="Arial" w:hint="default"/>
        <w:b/>
        <w:i w:val="0"/>
        <w:color w:val="auto"/>
        <w:sz w:val="20"/>
      </w:rPr>
    </w:lvl>
    <w:lvl w:ilvl="1">
      <w:start w:val="1"/>
      <w:numFmt w:val="bullet"/>
      <w:lvlText w:val=""/>
      <w:lvlJc w:val="left"/>
      <w:pPr>
        <w:ind w:left="1440" w:hanging="360"/>
      </w:pPr>
      <w:rPr>
        <w:rFonts w:ascii="Wingdings" w:hAnsi="Wingdings" w:hint="default"/>
        <w:b/>
        <w:i w:val="0"/>
        <w:sz w:val="24"/>
      </w:rPr>
    </w:lvl>
    <w:lvl w:ilvl="2">
      <w:start w:val="1"/>
      <w:numFmt w:val="bullet"/>
      <w:lvlText w:val="̵"/>
      <w:lvlJc w:val="left"/>
      <w:pPr>
        <w:ind w:left="2160" w:hanging="360"/>
      </w:pPr>
      <w:rPr>
        <w:rFonts w:ascii="Arial" w:hAnsi="Arial" w:hint="default"/>
        <w:b/>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E586F91"/>
    <w:multiLevelType w:val="multilevel"/>
    <w:tmpl w:val="947AA232"/>
    <w:lvl w:ilvl="0">
      <w:start w:val="1"/>
      <w:numFmt w:val="bullet"/>
      <w:lvlText w:val="−"/>
      <w:lvlJc w:val="left"/>
      <w:pPr>
        <w:tabs>
          <w:tab w:val="num" w:pos="1080"/>
        </w:tabs>
        <w:ind w:left="1080" w:hanging="360"/>
      </w:pPr>
      <w:rPr>
        <w:rFonts w:ascii="Arial" w:hAnsi="Arial" w:hint="default"/>
        <w:b w:val="0"/>
        <w:i w:val="0"/>
        <w:color w:val="auto"/>
        <w:sz w:val="18"/>
      </w:rPr>
    </w:lvl>
    <w:lvl w:ilvl="1">
      <w:start w:val="1"/>
      <w:numFmt w:val="bullet"/>
      <w:lvlText w:val=""/>
      <w:lvlJc w:val="left"/>
      <w:pPr>
        <w:ind w:left="1440" w:hanging="360"/>
      </w:pPr>
      <w:rPr>
        <w:rFonts w:ascii="Wingdings" w:hAnsi="Wingdings" w:hint="default"/>
        <w:b/>
        <w:i w:val="0"/>
        <w:sz w:val="20"/>
      </w:rPr>
    </w:lvl>
    <w:lvl w:ilvl="2">
      <w:start w:val="1"/>
      <w:numFmt w:val="bullet"/>
      <w:lvlText w:val="−"/>
      <w:lvlJc w:val="left"/>
      <w:pPr>
        <w:tabs>
          <w:tab w:val="num" w:pos="2160"/>
        </w:tabs>
        <w:ind w:left="2160" w:hanging="360"/>
      </w:pPr>
      <w:rPr>
        <w:rFonts w:ascii="Arial" w:hAnsi="Arial" w:hint="default"/>
        <w:b w:val="0"/>
        <w:i w:val="0"/>
        <w:color w:val="auto"/>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C451F2"/>
    <w:multiLevelType w:val="multilevel"/>
    <w:tmpl w:val="0DAE0E18"/>
    <w:lvl w:ilvl="0">
      <w:start w:val="1"/>
      <w:numFmt w:val="bullet"/>
      <w:lvlText w:val="−"/>
      <w:lvlJc w:val="left"/>
      <w:pPr>
        <w:tabs>
          <w:tab w:val="num" w:pos="1080"/>
        </w:tabs>
        <w:ind w:left="1080" w:hanging="360"/>
      </w:pPr>
      <w:rPr>
        <w:rFonts w:ascii="Arial" w:hAnsi="Arial" w:hint="default"/>
        <w:b/>
        <w:i w:val="0"/>
        <w:color w:val="auto"/>
        <w:sz w:val="20"/>
      </w:rPr>
    </w:lvl>
    <w:lvl w:ilvl="1">
      <w:start w:val="1"/>
      <w:numFmt w:val="bullet"/>
      <w:lvlText w:val=""/>
      <w:lvlJc w:val="left"/>
      <w:pPr>
        <w:ind w:left="1440" w:hanging="360"/>
      </w:pPr>
      <w:rPr>
        <w:rFonts w:ascii="Wingdings" w:hAnsi="Wingdings" w:hint="default"/>
        <w:b/>
        <w:i w:val="0"/>
        <w:sz w:val="20"/>
      </w:rPr>
    </w:lvl>
    <w:lvl w:ilvl="2">
      <w:start w:val="1"/>
      <w:numFmt w:val="bullet"/>
      <w:lvlText w:val="−"/>
      <w:lvlJc w:val="left"/>
      <w:pPr>
        <w:tabs>
          <w:tab w:val="num" w:pos="2160"/>
        </w:tabs>
        <w:ind w:left="2160" w:hanging="360"/>
      </w:pPr>
      <w:rPr>
        <w:rFonts w:ascii="Arial Black" w:hAnsi="Arial Black" w:hint="default"/>
        <w:b/>
        <w:i w:val="0"/>
        <w:color w:val="auto"/>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7771FE"/>
    <w:multiLevelType w:val="multilevel"/>
    <w:tmpl w:val="6180E692"/>
    <w:lvl w:ilvl="0">
      <w:start w:val="1"/>
      <w:numFmt w:val="bullet"/>
      <w:lvlText w:val="»"/>
      <w:lvlJc w:val="left"/>
      <w:pPr>
        <w:ind w:left="720" w:hanging="360"/>
      </w:pPr>
      <w:rPr>
        <w:rFonts w:ascii="Arial" w:hAnsi="Arial" w:hint="default"/>
        <w:b/>
        <w:i w:val="0"/>
        <w:color w:val="auto"/>
        <w:sz w:val="20"/>
      </w:rPr>
    </w:lvl>
    <w:lvl w:ilvl="1">
      <w:start w:val="1"/>
      <w:numFmt w:val="bullet"/>
      <w:lvlText w:val=""/>
      <w:lvlJc w:val="left"/>
      <w:pPr>
        <w:ind w:left="1440" w:hanging="360"/>
      </w:pPr>
      <w:rPr>
        <w:rFonts w:ascii="Wingdings" w:hAnsi="Wingdings" w:hint="default"/>
        <w:b/>
        <w:i w:val="0"/>
        <w:sz w:val="20"/>
      </w:rPr>
    </w:lvl>
    <w:lvl w:ilvl="2">
      <w:start w:val="1"/>
      <w:numFmt w:val="bullet"/>
      <w:lvlText w:val="−"/>
      <w:lvlJc w:val="left"/>
      <w:pPr>
        <w:tabs>
          <w:tab w:val="num" w:pos="2160"/>
        </w:tabs>
        <w:ind w:left="2160" w:hanging="360"/>
      </w:pPr>
      <w:rPr>
        <w:rFonts w:ascii="Arial Black" w:hAnsi="Arial Black" w:hint="default"/>
        <w:b/>
        <w:i w:val="0"/>
        <w:color w:val="auto"/>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A79465E"/>
    <w:multiLevelType w:val="hybridMultilevel"/>
    <w:tmpl w:val="7E1C8E22"/>
    <w:lvl w:ilvl="0" w:tplc="4948A99E">
      <w:start w:val="1"/>
      <w:numFmt w:val="bullet"/>
      <w:lvlText w:val="̵"/>
      <w:lvlJc w:val="left"/>
      <w:pPr>
        <w:ind w:left="1428" w:hanging="360"/>
      </w:pPr>
      <w:rPr>
        <w:rFonts w:ascii="Arial" w:hAnsi="Arial" w:hint="default"/>
        <w:b/>
        <w:i w:val="0"/>
        <w:color w:val="auto"/>
        <w:sz w:val="24"/>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206A364A"/>
    <w:multiLevelType w:val="multilevel"/>
    <w:tmpl w:val="F55A41A2"/>
    <w:lvl w:ilvl="0">
      <w:start w:val="1"/>
      <w:numFmt w:val="bullet"/>
      <w:lvlText w:val="»"/>
      <w:lvlJc w:val="left"/>
      <w:pPr>
        <w:ind w:left="720" w:hanging="360"/>
      </w:pPr>
      <w:rPr>
        <w:rFonts w:ascii="Eras Demi ITC" w:hAnsi="Eras Demi ITC" w:hint="default"/>
        <w:b w:val="0"/>
        <w:i w:val="0"/>
        <w:color w:val="auto"/>
        <w:sz w:val="24"/>
      </w:rPr>
    </w:lvl>
    <w:lvl w:ilvl="1">
      <w:start w:val="1"/>
      <w:numFmt w:val="bullet"/>
      <w:lvlText w:val="̵"/>
      <w:lvlJc w:val="left"/>
      <w:pPr>
        <w:ind w:left="1440" w:hanging="360"/>
      </w:pPr>
      <w:rPr>
        <w:rFonts w:ascii="Calibri" w:hAnsi="Calibri" w:hint="default"/>
        <w:b/>
        <w:i w:val="0"/>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E97972"/>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8FA28A9"/>
    <w:multiLevelType w:val="multilevel"/>
    <w:tmpl w:val="FA4CD9FE"/>
    <w:lvl w:ilvl="0">
      <w:start w:val="1"/>
      <w:numFmt w:val="bullet"/>
      <w:pStyle w:val="PuceNiveau1"/>
      <w:lvlText w:val="»"/>
      <w:lvlJc w:val="left"/>
      <w:pPr>
        <w:ind w:left="720" w:hanging="360"/>
      </w:pPr>
      <w:rPr>
        <w:rFonts w:ascii="Arial" w:hAnsi="Arial" w:hint="default"/>
        <w:b/>
        <w:i w:val="0"/>
        <w:color w:val="auto"/>
        <w:sz w:val="20"/>
      </w:rPr>
    </w:lvl>
    <w:lvl w:ilvl="1">
      <w:start w:val="1"/>
      <w:numFmt w:val="bullet"/>
      <w:lvlText w:val=""/>
      <w:lvlJc w:val="left"/>
      <w:pPr>
        <w:ind w:left="1440" w:hanging="360"/>
      </w:pPr>
      <w:rPr>
        <w:rFonts w:ascii="Wingdings" w:hAnsi="Wingdings" w:hint="default"/>
        <w:b/>
        <w:i w:val="0"/>
        <w:sz w:val="20"/>
      </w:rPr>
    </w:lvl>
    <w:lvl w:ilvl="2">
      <w:start w:val="1"/>
      <w:numFmt w:val="bullet"/>
      <w:lvlText w:val="̵"/>
      <w:lvlJc w:val="left"/>
      <w:pPr>
        <w:ind w:left="2160" w:hanging="360"/>
      </w:pPr>
      <w:rPr>
        <w:rFonts w:ascii="Arial" w:hAnsi="Arial" w:hint="default"/>
        <w:b w:val="0"/>
        <w:i w:val="0"/>
        <w:sz w:val="24"/>
      </w:rPr>
    </w:lvl>
    <w:lvl w:ilvl="3">
      <w:start w:val="1"/>
      <w:numFmt w:val="bullet"/>
      <w:pStyle w:val="PuceNiveau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B95296"/>
    <w:multiLevelType w:val="hybridMultilevel"/>
    <w:tmpl w:val="698484FC"/>
    <w:lvl w:ilvl="0" w:tplc="A4E0D85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2245D6"/>
    <w:multiLevelType w:val="hybridMultilevel"/>
    <w:tmpl w:val="0DF6D3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BE5771C"/>
    <w:multiLevelType w:val="multilevel"/>
    <w:tmpl w:val="F55A41A2"/>
    <w:lvl w:ilvl="0">
      <w:start w:val="1"/>
      <w:numFmt w:val="bullet"/>
      <w:lvlText w:val="»"/>
      <w:lvlJc w:val="left"/>
      <w:pPr>
        <w:ind w:left="720" w:hanging="360"/>
      </w:pPr>
      <w:rPr>
        <w:rFonts w:ascii="Eras Demi ITC" w:hAnsi="Eras Demi ITC" w:hint="default"/>
        <w:b w:val="0"/>
        <w:i w:val="0"/>
        <w:color w:val="auto"/>
        <w:sz w:val="24"/>
      </w:rPr>
    </w:lvl>
    <w:lvl w:ilvl="1">
      <w:start w:val="1"/>
      <w:numFmt w:val="bullet"/>
      <w:lvlText w:val="̵"/>
      <w:lvlJc w:val="left"/>
      <w:pPr>
        <w:ind w:left="1440" w:hanging="360"/>
      </w:pPr>
      <w:rPr>
        <w:rFonts w:ascii="Calibri" w:hAnsi="Calibri" w:hint="default"/>
        <w:b/>
        <w:i w:val="0"/>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FF3061C"/>
    <w:multiLevelType w:val="hybridMultilevel"/>
    <w:tmpl w:val="237A8AB0"/>
    <w:lvl w:ilvl="0" w:tplc="C4C09A2A">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4B21CC"/>
    <w:multiLevelType w:val="multilevel"/>
    <w:tmpl w:val="F3A4942A"/>
    <w:lvl w:ilvl="0">
      <w:start w:val="1"/>
      <w:numFmt w:val="bullet"/>
      <w:lvlText w:val="»"/>
      <w:lvlJc w:val="left"/>
      <w:pPr>
        <w:ind w:left="720" w:hanging="360"/>
      </w:pPr>
      <w:rPr>
        <w:rFonts w:ascii="Arial" w:hAnsi="Arial" w:hint="default"/>
        <w:b/>
        <w:i w:val="0"/>
        <w:color w:val="auto"/>
        <w:sz w:val="20"/>
      </w:rPr>
    </w:lvl>
    <w:lvl w:ilvl="1">
      <w:start w:val="1"/>
      <w:numFmt w:val="bullet"/>
      <w:lvlText w:val=""/>
      <w:lvlJc w:val="left"/>
      <w:pPr>
        <w:tabs>
          <w:tab w:val="num" w:pos="1440"/>
        </w:tabs>
        <w:ind w:left="1440" w:hanging="360"/>
      </w:pPr>
      <w:rPr>
        <w:rFonts w:ascii="Wingdings" w:hAnsi="Wingdings" w:hint="default"/>
        <w:b/>
        <w:i w:val="0"/>
        <w:color w:val="auto"/>
        <w:sz w:val="20"/>
      </w:rPr>
    </w:lvl>
    <w:lvl w:ilvl="2">
      <w:start w:val="1"/>
      <w:numFmt w:val="bullet"/>
      <w:lvlText w:val="̵"/>
      <w:lvlJc w:val="left"/>
      <w:pPr>
        <w:ind w:left="2160" w:hanging="360"/>
      </w:pPr>
      <w:rPr>
        <w:rFonts w:ascii="Arial" w:hAnsi="Arial" w:hint="default"/>
        <w:b w:val="0"/>
        <w:i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1597BD7"/>
    <w:multiLevelType w:val="multilevel"/>
    <w:tmpl w:val="F55A41A2"/>
    <w:numStyleLink w:val="StyleListePuce"/>
  </w:abstractNum>
  <w:abstractNum w:abstractNumId="26" w15:restartNumberingAfterBreak="0">
    <w:nsid w:val="517E22E2"/>
    <w:multiLevelType w:val="multilevel"/>
    <w:tmpl w:val="D452F32A"/>
    <w:lvl w:ilvl="0">
      <w:start w:val="1"/>
      <w:numFmt w:val="bullet"/>
      <w:lvlText w:val="»"/>
      <w:lvlJc w:val="left"/>
      <w:pPr>
        <w:ind w:left="720" w:hanging="360"/>
      </w:pPr>
      <w:rPr>
        <w:rFonts w:ascii="Arial" w:hAnsi="Arial" w:hint="default"/>
        <w:b/>
        <w:i w:val="0"/>
        <w:color w:val="auto"/>
        <w:sz w:val="20"/>
      </w:rPr>
    </w:lvl>
    <w:lvl w:ilvl="1">
      <w:start w:val="1"/>
      <w:numFmt w:val="bullet"/>
      <w:lvlText w:val=""/>
      <w:lvlJc w:val="left"/>
      <w:pPr>
        <w:ind w:left="1440" w:hanging="360"/>
      </w:pPr>
      <w:rPr>
        <w:rFonts w:ascii="Wingdings" w:hAnsi="Wingdings" w:hint="default"/>
        <w:b/>
        <w:i w:val="0"/>
        <w:sz w:val="20"/>
      </w:rPr>
    </w:lvl>
    <w:lvl w:ilvl="2">
      <w:start w:val="1"/>
      <w:numFmt w:val="bullet"/>
      <w:lvlText w:val="̵"/>
      <w:lvlJc w:val="left"/>
      <w:pPr>
        <w:ind w:left="2160" w:hanging="360"/>
      </w:pPr>
      <w:rPr>
        <w:rFonts w:ascii="Arial" w:hAnsi="Arial" w:hint="default"/>
        <w:b w:val="0"/>
        <w:i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6CD4305"/>
    <w:multiLevelType w:val="multilevel"/>
    <w:tmpl w:val="6944DE3A"/>
    <w:lvl w:ilvl="0">
      <w:start w:val="1"/>
      <w:numFmt w:val="bullet"/>
      <w:lvlText w:val="»"/>
      <w:lvlJc w:val="left"/>
      <w:pPr>
        <w:ind w:left="720" w:hanging="360"/>
      </w:pPr>
      <w:rPr>
        <w:rFonts w:ascii="Arial" w:hAnsi="Arial" w:hint="default"/>
        <w:b/>
        <w:i w:val="0"/>
        <w:color w:val="auto"/>
        <w:sz w:val="20"/>
      </w:rPr>
    </w:lvl>
    <w:lvl w:ilvl="1">
      <w:start w:val="1"/>
      <w:numFmt w:val="bullet"/>
      <w:lvlText w:val=""/>
      <w:lvlJc w:val="left"/>
      <w:pPr>
        <w:ind w:left="1440" w:hanging="360"/>
      </w:pPr>
      <w:rPr>
        <w:rFonts w:ascii="Wingdings" w:hAnsi="Wingdings" w:hint="default"/>
        <w:b/>
        <w:i w:val="0"/>
        <w:sz w:val="20"/>
      </w:rPr>
    </w:lvl>
    <w:lvl w:ilvl="2">
      <w:start w:val="1"/>
      <w:numFmt w:val="bullet"/>
      <w:lvlText w:val="̵"/>
      <w:lvlJc w:val="left"/>
      <w:pPr>
        <w:ind w:left="2160" w:hanging="360"/>
      </w:pPr>
      <w:rPr>
        <w:rFonts w:ascii="Arial" w:hAnsi="Arial" w:hint="default"/>
        <w:b w:val="0"/>
        <w:i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A552C3C"/>
    <w:multiLevelType w:val="multilevel"/>
    <w:tmpl w:val="BCF8F9A8"/>
    <w:lvl w:ilvl="0">
      <w:start w:val="1"/>
      <w:numFmt w:val="bullet"/>
      <w:pStyle w:val="PuceNiveau2"/>
      <w:lvlText w:val=""/>
      <w:lvlJc w:val="left"/>
      <w:pPr>
        <w:tabs>
          <w:tab w:val="num" w:pos="720"/>
        </w:tabs>
        <w:ind w:left="720" w:hanging="360"/>
      </w:pPr>
      <w:rPr>
        <w:rFonts w:ascii="Wingdings" w:hAnsi="Wingdings" w:hint="default"/>
        <w:b/>
        <w:i w:val="0"/>
        <w:color w:val="auto"/>
        <w:sz w:val="20"/>
      </w:rPr>
    </w:lvl>
    <w:lvl w:ilvl="1">
      <w:start w:val="1"/>
      <w:numFmt w:val="bullet"/>
      <w:pStyle w:val="PuceNiveau2"/>
      <w:lvlText w:val=""/>
      <w:lvlJc w:val="left"/>
      <w:pPr>
        <w:tabs>
          <w:tab w:val="num" w:pos="1440"/>
        </w:tabs>
        <w:ind w:left="1440" w:hanging="360"/>
      </w:pPr>
      <w:rPr>
        <w:rFonts w:ascii="Wingdings" w:hAnsi="Wingdings" w:hint="default"/>
        <w:b/>
        <w:i w:val="0"/>
        <w:color w:val="auto"/>
        <w:sz w:val="20"/>
      </w:rPr>
    </w:lvl>
    <w:lvl w:ilvl="2">
      <w:start w:val="1"/>
      <w:numFmt w:val="bullet"/>
      <w:lvlText w:val="̵"/>
      <w:lvlJc w:val="left"/>
      <w:pPr>
        <w:ind w:left="2160" w:hanging="360"/>
      </w:pPr>
      <w:rPr>
        <w:rFonts w:ascii="Arial" w:hAnsi="Arial" w:hint="default"/>
        <w:b w:val="0"/>
        <w:i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24A701C"/>
    <w:multiLevelType w:val="multilevel"/>
    <w:tmpl w:val="1010794C"/>
    <w:lvl w:ilvl="0">
      <w:start w:val="1"/>
      <w:numFmt w:val="bullet"/>
      <w:pStyle w:val="PuceNiveau3"/>
      <w:lvlText w:val="−"/>
      <w:lvlJc w:val="left"/>
      <w:pPr>
        <w:tabs>
          <w:tab w:val="num" w:pos="1080"/>
        </w:tabs>
        <w:ind w:left="1080" w:hanging="360"/>
      </w:pPr>
      <w:rPr>
        <w:rFonts w:ascii="Arial" w:hAnsi="Arial" w:hint="default"/>
        <w:b w:val="0"/>
        <w:i w:val="0"/>
        <w:color w:val="auto"/>
        <w:sz w:val="18"/>
      </w:rPr>
    </w:lvl>
    <w:lvl w:ilvl="1">
      <w:start w:val="1"/>
      <w:numFmt w:val="bullet"/>
      <w:lvlText w:val=""/>
      <w:lvlJc w:val="left"/>
      <w:pPr>
        <w:ind w:left="1440" w:hanging="360"/>
      </w:pPr>
      <w:rPr>
        <w:rFonts w:ascii="Wingdings" w:hAnsi="Wingdings" w:hint="default"/>
        <w:b/>
        <w:i w:val="0"/>
        <w:sz w:val="20"/>
      </w:rPr>
    </w:lvl>
    <w:lvl w:ilvl="2">
      <w:start w:val="1"/>
      <w:numFmt w:val="bullet"/>
      <w:pStyle w:val="PuceNiveau3"/>
      <w:lvlText w:val="−"/>
      <w:lvlJc w:val="left"/>
      <w:pPr>
        <w:tabs>
          <w:tab w:val="num" w:pos="2160"/>
        </w:tabs>
        <w:ind w:left="2160" w:hanging="360"/>
      </w:pPr>
      <w:rPr>
        <w:rFonts w:ascii="Arial Black" w:hAnsi="Arial Black" w:hint="default"/>
        <w:b/>
        <w:i w:val="0"/>
        <w:color w:val="auto"/>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391D84"/>
    <w:multiLevelType w:val="multilevel"/>
    <w:tmpl w:val="F55A41A2"/>
    <w:lvl w:ilvl="0">
      <w:start w:val="1"/>
      <w:numFmt w:val="bullet"/>
      <w:lvlText w:val="»"/>
      <w:lvlJc w:val="left"/>
      <w:pPr>
        <w:ind w:left="720" w:hanging="360"/>
      </w:pPr>
      <w:rPr>
        <w:rFonts w:ascii="Eras Demi ITC" w:hAnsi="Eras Demi ITC" w:hint="default"/>
        <w:b w:val="0"/>
        <w:i w:val="0"/>
        <w:color w:val="auto"/>
        <w:sz w:val="24"/>
      </w:rPr>
    </w:lvl>
    <w:lvl w:ilvl="1">
      <w:start w:val="1"/>
      <w:numFmt w:val="bullet"/>
      <w:lvlText w:val="̵"/>
      <w:lvlJc w:val="left"/>
      <w:pPr>
        <w:ind w:left="1440" w:hanging="360"/>
      </w:pPr>
      <w:rPr>
        <w:rFonts w:ascii="Calibri" w:hAnsi="Calibri" w:hint="default"/>
        <w:b/>
        <w:i w:val="0"/>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52C0E27"/>
    <w:multiLevelType w:val="multilevel"/>
    <w:tmpl w:val="2460E352"/>
    <w:lvl w:ilvl="0">
      <w:start w:val="1"/>
      <w:numFmt w:val="decimal"/>
      <w:pStyle w:val="Titre1"/>
      <w:suff w:val="space"/>
      <w:lvlText w:val="%1."/>
      <w:lvlJc w:val="left"/>
      <w:pPr>
        <w:ind w:left="0" w:firstLine="0"/>
      </w:pPr>
      <w:rPr>
        <w:rFonts w:hint="default"/>
      </w:rPr>
    </w:lvl>
    <w:lvl w:ilvl="1">
      <w:start w:val="1"/>
      <w:numFmt w:val="decimal"/>
      <w:pStyle w:val="Titre2"/>
      <w:suff w:val="space"/>
      <w:lvlText w:val="%1.%2."/>
      <w:lvlJc w:val="left"/>
      <w:pPr>
        <w:ind w:left="0" w:firstLine="0"/>
      </w:pPr>
      <w:rPr>
        <w:rFonts w:hint="default"/>
      </w:rPr>
    </w:lvl>
    <w:lvl w:ilvl="2">
      <w:start w:val="1"/>
      <w:numFmt w:val="decimal"/>
      <w:pStyle w:val="Titre3"/>
      <w:suff w:val="space"/>
      <w:lvlText w:val="%1.%2.%3."/>
      <w:lvlJc w:val="left"/>
      <w:pPr>
        <w:ind w:left="0" w:firstLine="0"/>
      </w:pPr>
      <w:rPr>
        <w:rFonts w:hint="default"/>
      </w:rPr>
    </w:lvl>
    <w:lvl w:ilvl="3">
      <w:start w:val="1"/>
      <w:numFmt w:val="decimal"/>
      <w:pStyle w:val="Titre4"/>
      <w:suff w:val="space"/>
      <w:lvlText w:val="%1.%2.%3.%4"/>
      <w:lvlJc w:val="left"/>
      <w:pPr>
        <w:ind w:left="0" w:firstLine="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968137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D965B82"/>
    <w:multiLevelType w:val="hybridMultilevel"/>
    <w:tmpl w:val="549C342A"/>
    <w:lvl w:ilvl="0" w:tplc="044C22F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31"/>
  </w:num>
  <w:num w:numId="3">
    <w:abstractNumId w:val="31"/>
  </w:num>
  <w:num w:numId="4">
    <w:abstractNumId w:val="3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8"/>
  </w:num>
  <w:num w:numId="16">
    <w:abstractNumId w:val="32"/>
  </w:num>
  <w:num w:numId="17">
    <w:abstractNumId w:val="17"/>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0"/>
  </w:num>
  <w:num w:numId="23">
    <w:abstractNumId w:val="12"/>
  </w:num>
  <w:num w:numId="24">
    <w:abstractNumId w:val="25"/>
  </w:num>
  <w:num w:numId="25">
    <w:abstractNumId w:val="19"/>
  </w:num>
  <w:num w:numId="26">
    <w:abstractNumId w:val="26"/>
  </w:num>
  <w:num w:numId="27">
    <w:abstractNumId w:val="29"/>
  </w:num>
  <w:num w:numId="28">
    <w:abstractNumId w:val="11"/>
  </w:num>
  <w:num w:numId="29">
    <w:abstractNumId w:val="28"/>
  </w:num>
  <w:num w:numId="30">
    <w:abstractNumId w:val="24"/>
  </w:num>
  <w:num w:numId="31">
    <w:abstractNumId w:val="15"/>
  </w:num>
  <w:num w:numId="32">
    <w:abstractNumId w:val="14"/>
  </w:num>
  <w:num w:numId="33">
    <w:abstractNumId w:val="10"/>
  </w:num>
  <w:num w:numId="34">
    <w:abstractNumId w:val="13"/>
  </w:num>
  <w:num w:numId="35">
    <w:abstractNumId w:val="27"/>
  </w:num>
  <w:num w:numId="36">
    <w:abstractNumId w:val="23"/>
  </w:num>
  <w:num w:numId="37">
    <w:abstractNumId w:val="33"/>
  </w:num>
  <w:num w:numId="38">
    <w:abstractNumId w:val="2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0D"/>
    <w:rsid w:val="00032F42"/>
    <w:rsid w:val="000516D2"/>
    <w:rsid w:val="0008355E"/>
    <w:rsid w:val="00092573"/>
    <w:rsid w:val="000A3859"/>
    <w:rsid w:val="000A7438"/>
    <w:rsid w:val="000C3EB5"/>
    <w:rsid w:val="000C414C"/>
    <w:rsid w:val="000D59DD"/>
    <w:rsid w:val="000E5291"/>
    <w:rsid w:val="000F01F1"/>
    <w:rsid w:val="000F660E"/>
    <w:rsid w:val="00104045"/>
    <w:rsid w:val="00106553"/>
    <w:rsid w:val="00135843"/>
    <w:rsid w:val="001630EC"/>
    <w:rsid w:val="00174031"/>
    <w:rsid w:val="001B08FC"/>
    <w:rsid w:val="001E0646"/>
    <w:rsid w:val="00275DA0"/>
    <w:rsid w:val="0029742B"/>
    <w:rsid w:val="002D3F25"/>
    <w:rsid w:val="002F74FA"/>
    <w:rsid w:val="003472A3"/>
    <w:rsid w:val="003660DE"/>
    <w:rsid w:val="00375478"/>
    <w:rsid w:val="00385F3F"/>
    <w:rsid w:val="003902ED"/>
    <w:rsid w:val="003B63FF"/>
    <w:rsid w:val="003D2F94"/>
    <w:rsid w:val="003D6E47"/>
    <w:rsid w:val="003E732A"/>
    <w:rsid w:val="003F431C"/>
    <w:rsid w:val="00426A09"/>
    <w:rsid w:val="0045475E"/>
    <w:rsid w:val="004D12E5"/>
    <w:rsid w:val="0050205F"/>
    <w:rsid w:val="005211A5"/>
    <w:rsid w:val="00524C05"/>
    <w:rsid w:val="00557D2C"/>
    <w:rsid w:val="00594506"/>
    <w:rsid w:val="005F5A7E"/>
    <w:rsid w:val="006244B6"/>
    <w:rsid w:val="006D532E"/>
    <w:rsid w:val="0076595E"/>
    <w:rsid w:val="00771749"/>
    <w:rsid w:val="007800DB"/>
    <w:rsid w:val="007A0463"/>
    <w:rsid w:val="007B5028"/>
    <w:rsid w:val="007C4100"/>
    <w:rsid w:val="007C5345"/>
    <w:rsid w:val="007D73AB"/>
    <w:rsid w:val="007E68CC"/>
    <w:rsid w:val="00811EED"/>
    <w:rsid w:val="008126FC"/>
    <w:rsid w:val="00846C2B"/>
    <w:rsid w:val="00897590"/>
    <w:rsid w:val="008A582D"/>
    <w:rsid w:val="008B3BBA"/>
    <w:rsid w:val="008B7EAF"/>
    <w:rsid w:val="009175D2"/>
    <w:rsid w:val="00927A5D"/>
    <w:rsid w:val="00942187"/>
    <w:rsid w:val="009510F9"/>
    <w:rsid w:val="009A4FEE"/>
    <w:rsid w:val="009C3063"/>
    <w:rsid w:val="009C3BF2"/>
    <w:rsid w:val="009E1137"/>
    <w:rsid w:val="00A0294E"/>
    <w:rsid w:val="00A05312"/>
    <w:rsid w:val="00A1373A"/>
    <w:rsid w:val="00A2629A"/>
    <w:rsid w:val="00A43583"/>
    <w:rsid w:val="00A622B0"/>
    <w:rsid w:val="00A728C5"/>
    <w:rsid w:val="00AA520A"/>
    <w:rsid w:val="00AA5D29"/>
    <w:rsid w:val="00AC56D7"/>
    <w:rsid w:val="00AC6083"/>
    <w:rsid w:val="00AD6501"/>
    <w:rsid w:val="00AE7384"/>
    <w:rsid w:val="00B03587"/>
    <w:rsid w:val="00B17854"/>
    <w:rsid w:val="00B452FA"/>
    <w:rsid w:val="00BB4BD2"/>
    <w:rsid w:val="00BD760F"/>
    <w:rsid w:val="00C210FA"/>
    <w:rsid w:val="00C42E16"/>
    <w:rsid w:val="00C642C7"/>
    <w:rsid w:val="00C7079F"/>
    <w:rsid w:val="00C954B8"/>
    <w:rsid w:val="00CA1B0F"/>
    <w:rsid w:val="00CD392C"/>
    <w:rsid w:val="00CF09F2"/>
    <w:rsid w:val="00D6000A"/>
    <w:rsid w:val="00D62460"/>
    <w:rsid w:val="00D631D3"/>
    <w:rsid w:val="00DB33FB"/>
    <w:rsid w:val="00DC20B3"/>
    <w:rsid w:val="00DE0F45"/>
    <w:rsid w:val="00E1706E"/>
    <w:rsid w:val="00E408A1"/>
    <w:rsid w:val="00E50BD9"/>
    <w:rsid w:val="00E846B3"/>
    <w:rsid w:val="00E84C77"/>
    <w:rsid w:val="00EB4AD2"/>
    <w:rsid w:val="00EC2F4A"/>
    <w:rsid w:val="00EF52CE"/>
    <w:rsid w:val="00F241B5"/>
    <w:rsid w:val="00F40FFA"/>
    <w:rsid w:val="00F427C6"/>
    <w:rsid w:val="00F5248F"/>
    <w:rsid w:val="00F8162B"/>
    <w:rsid w:val="00F840F9"/>
    <w:rsid w:val="00FA4E1E"/>
    <w:rsid w:val="00FB4C98"/>
    <w:rsid w:val="00FE2029"/>
    <w:rsid w:val="00FE69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AF9210A-564A-4023-9272-123AA093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3AB"/>
    <w:pPr>
      <w:widowControl w:val="0"/>
      <w:autoSpaceDE w:val="0"/>
      <w:autoSpaceDN w:val="0"/>
      <w:adjustRightInd w:val="0"/>
    </w:pPr>
    <w:rPr>
      <w:rFonts w:ascii="Arial" w:hAnsi="Arial" w:cs="Arial"/>
    </w:rPr>
  </w:style>
  <w:style w:type="paragraph" w:styleId="Titre1">
    <w:name w:val="heading 1"/>
    <w:basedOn w:val="Normal"/>
    <w:next w:val="Normal"/>
    <w:qFormat/>
    <w:rsid w:val="00C954B8"/>
    <w:pPr>
      <w:keepNext/>
      <w:numPr>
        <w:numId w:val="4"/>
      </w:numPr>
      <w:shd w:val="clear" w:color="auto" w:fill="C0C0C0"/>
      <w:spacing w:before="240" w:after="60"/>
      <w:outlineLvl w:val="0"/>
    </w:pPr>
    <w:rPr>
      <w:b/>
      <w:bCs/>
      <w:caps/>
      <w:kern w:val="32"/>
      <w:sz w:val="28"/>
      <w:szCs w:val="32"/>
    </w:rPr>
  </w:style>
  <w:style w:type="paragraph" w:styleId="Titre2">
    <w:name w:val="heading 2"/>
    <w:next w:val="Normal"/>
    <w:qFormat/>
    <w:rsid w:val="00F5248F"/>
    <w:pPr>
      <w:keepNext/>
      <w:numPr>
        <w:ilvl w:val="1"/>
        <w:numId w:val="4"/>
      </w:numPr>
      <w:spacing w:before="240" w:after="60"/>
      <w:outlineLvl w:val="1"/>
    </w:pPr>
    <w:rPr>
      <w:rFonts w:ascii="Arial" w:hAnsi="Arial" w:cs="Arial"/>
      <w:b/>
      <w:bCs/>
      <w:iCs/>
      <w:sz w:val="24"/>
      <w:szCs w:val="28"/>
    </w:rPr>
  </w:style>
  <w:style w:type="paragraph" w:styleId="Titre3">
    <w:name w:val="heading 3"/>
    <w:basedOn w:val="Normal"/>
    <w:next w:val="Normal"/>
    <w:qFormat/>
    <w:rsid w:val="00F5248F"/>
    <w:pPr>
      <w:keepNext/>
      <w:numPr>
        <w:ilvl w:val="2"/>
        <w:numId w:val="4"/>
      </w:numPr>
      <w:spacing w:before="240" w:after="60"/>
      <w:ind w:left="708"/>
      <w:outlineLvl w:val="2"/>
    </w:pPr>
    <w:rPr>
      <w:b/>
      <w:bCs/>
      <w:szCs w:val="26"/>
      <w:u w:val="single"/>
    </w:rPr>
  </w:style>
  <w:style w:type="paragraph" w:styleId="Titre4">
    <w:name w:val="heading 4"/>
    <w:basedOn w:val="Normal"/>
    <w:next w:val="Normal"/>
    <w:qFormat/>
    <w:rsid w:val="00F40FFA"/>
    <w:pPr>
      <w:keepNext/>
      <w:numPr>
        <w:ilvl w:val="3"/>
        <w:numId w:val="4"/>
      </w:numPr>
      <w:spacing w:before="240" w:after="60"/>
      <w:ind w:left="1416"/>
      <w:outlineLvl w:val="3"/>
    </w:pPr>
    <w:rPr>
      <w:bCs/>
      <w:i/>
      <w:szCs w:val="28"/>
      <w:u w:val="single"/>
    </w:rPr>
  </w:style>
  <w:style w:type="paragraph" w:styleId="Titre5">
    <w:name w:val="heading 5"/>
    <w:basedOn w:val="Normal"/>
    <w:next w:val="Normal"/>
    <w:qFormat/>
    <w:rsid w:val="00F5248F"/>
    <w:pPr>
      <w:numPr>
        <w:ilvl w:val="4"/>
        <w:numId w:val="4"/>
      </w:numPr>
      <w:spacing w:before="240" w:after="60"/>
      <w:outlineLvl w:val="4"/>
    </w:pPr>
    <w:rPr>
      <w:b/>
      <w:bCs/>
      <w:i/>
      <w:iCs/>
      <w:sz w:val="26"/>
      <w:szCs w:val="26"/>
    </w:rPr>
  </w:style>
  <w:style w:type="paragraph" w:styleId="Titre6">
    <w:name w:val="heading 6"/>
    <w:basedOn w:val="Normal"/>
    <w:next w:val="Normal"/>
    <w:qFormat/>
    <w:rsid w:val="00F5248F"/>
    <w:pPr>
      <w:numPr>
        <w:ilvl w:val="5"/>
        <w:numId w:val="4"/>
      </w:numPr>
      <w:spacing w:before="240" w:after="60"/>
      <w:outlineLvl w:val="5"/>
    </w:pPr>
    <w:rPr>
      <w:rFonts w:ascii="Times New Roman" w:hAnsi="Times New Roman"/>
      <w:b/>
      <w:bCs/>
      <w:sz w:val="22"/>
      <w:szCs w:val="22"/>
    </w:rPr>
  </w:style>
  <w:style w:type="paragraph" w:styleId="Titre7">
    <w:name w:val="heading 7"/>
    <w:basedOn w:val="Normal"/>
    <w:next w:val="Normal"/>
    <w:qFormat/>
    <w:rsid w:val="00F5248F"/>
    <w:pPr>
      <w:numPr>
        <w:ilvl w:val="6"/>
        <w:numId w:val="4"/>
      </w:numPr>
      <w:spacing w:before="240" w:after="60"/>
      <w:outlineLvl w:val="6"/>
    </w:pPr>
    <w:rPr>
      <w:rFonts w:ascii="Times New Roman" w:hAnsi="Times New Roman"/>
      <w:sz w:val="24"/>
    </w:rPr>
  </w:style>
  <w:style w:type="paragraph" w:styleId="Titre8">
    <w:name w:val="heading 8"/>
    <w:basedOn w:val="Titre9"/>
    <w:next w:val="Normal"/>
    <w:qFormat/>
    <w:rsid w:val="00F5248F"/>
    <w:pPr>
      <w:outlineLvl w:val="7"/>
    </w:pPr>
  </w:style>
  <w:style w:type="paragraph" w:styleId="Titre9">
    <w:name w:val="heading 9"/>
    <w:basedOn w:val="Normal"/>
    <w:next w:val="Normal"/>
    <w:qFormat/>
    <w:rsid w:val="00F5248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agedegarde">
    <w:name w:val="Titre Page de garde"/>
    <w:basedOn w:val="Normal"/>
    <w:rsid w:val="00A05312"/>
    <w:pPr>
      <w:jc w:val="center"/>
    </w:pPr>
    <w:rPr>
      <w:b/>
      <w:bCs/>
      <w:sz w:val="40"/>
    </w:rPr>
  </w:style>
  <w:style w:type="paragraph" w:styleId="TM1">
    <w:name w:val="toc 1"/>
    <w:basedOn w:val="Normal"/>
    <w:next w:val="Normal"/>
    <w:uiPriority w:val="39"/>
    <w:semiHidden/>
    <w:rsid w:val="00E408A1"/>
    <w:pPr>
      <w:pBdr>
        <w:bottom w:val="single" w:sz="8" w:space="1" w:color="FFFFFF"/>
      </w:pBdr>
      <w:shd w:val="clear" w:color="auto" w:fill="C0C0C0"/>
      <w:spacing w:before="240"/>
    </w:pPr>
    <w:rPr>
      <w:b/>
      <w:bCs/>
      <w:iCs/>
      <w:caps/>
      <w:sz w:val="24"/>
    </w:rPr>
  </w:style>
  <w:style w:type="paragraph" w:styleId="TM2">
    <w:name w:val="toc 2"/>
    <w:basedOn w:val="Normal"/>
    <w:next w:val="Normal"/>
    <w:uiPriority w:val="39"/>
    <w:semiHidden/>
    <w:rsid w:val="00E1706E"/>
    <w:pPr>
      <w:spacing w:before="120"/>
    </w:pPr>
    <w:rPr>
      <w:b/>
      <w:bCs/>
      <w:sz w:val="22"/>
      <w:szCs w:val="22"/>
    </w:rPr>
  </w:style>
  <w:style w:type="paragraph" w:styleId="TM3">
    <w:name w:val="toc 3"/>
    <w:basedOn w:val="Normal"/>
    <w:next w:val="Normal"/>
    <w:uiPriority w:val="39"/>
    <w:semiHidden/>
    <w:rsid w:val="00F5248F"/>
    <w:pPr>
      <w:tabs>
        <w:tab w:val="left" w:pos="1600"/>
        <w:tab w:val="right" w:leader="dot" w:pos="9060"/>
      </w:tabs>
      <w:spacing w:before="120"/>
      <w:ind w:left="709"/>
    </w:pPr>
    <w:rPr>
      <w:b/>
    </w:rPr>
  </w:style>
  <w:style w:type="paragraph" w:styleId="TM4">
    <w:name w:val="toc 4"/>
    <w:basedOn w:val="Normal"/>
    <w:next w:val="Normal"/>
    <w:uiPriority w:val="39"/>
    <w:semiHidden/>
    <w:rsid w:val="00F40FFA"/>
    <w:pPr>
      <w:spacing w:before="120"/>
      <w:ind w:left="1418"/>
    </w:pPr>
    <w:rPr>
      <w:i/>
    </w:rPr>
  </w:style>
  <w:style w:type="paragraph" w:styleId="TM5">
    <w:name w:val="toc 5"/>
    <w:basedOn w:val="Normal"/>
    <w:next w:val="Normal"/>
    <w:autoRedefine/>
    <w:semiHidden/>
    <w:rsid w:val="00A05312"/>
    <w:pPr>
      <w:ind w:left="800"/>
    </w:pPr>
    <w:rPr>
      <w:rFonts w:ascii="Times New Roman" w:hAnsi="Times New Roman"/>
    </w:rPr>
  </w:style>
  <w:style w:type="paragraph" w:styleId="TM6">
    <w:name w:val="toc 6"/>
    <w:basedOn w:val="Normal"/>
    <w:next w:val="Normal"/>
    <w:autoRedefine/>
    <w:semiHidden/>
    <w:rsid w:val="00A05312"/>
    <w:pPr>
      <w:ind w:left="1000"/>
    </w:pPr>
    <w:rPr>
      <w:rFonts w:ascii="Times New Roman" w:hAnsi="Times New Roman"/>
    </w:rPr>
  </w:style>
  <w:style w:type="paragraph" w:styleId="TM7">
    <w:name w:val="toc 7"/>
    <w:basedOn w:val="Normal"/>
    <w:next w:val="Normal"/>
    <w:autoRedefine/>
    <w:semiHidden/>
    <w:rsid w:val="00A05312"/>
    <w:pPr>
      <w:ind w:left="1200"/>
    </w:pPr>
    <w:rPr>
      <w:rFonts w:ascii="Times New Roman" w:hAnsi="Times New Roman"/>
    </w:rPr>
  </w:style>
  <w:style w:type="paragraph" w:styleId="TM8">
    <w:name w:val="toc 8"/>
    <w:basedOn w:val="Normal"/>
    <w:next w:val="Normal"/>
    <w:autoRedefine/>
    <w:semiHidden/>
    <w:rsid w:val="00A05312"/>
    <w:pPr>
      <w:ind w:left="1400"/>
    </w:pPr>
    <w:rPr>
      <w:rFonts w:ascii="Times New Roman" w:hAnsi="Times New Roman"/>
    </w:rPr>
  </w:style>
  <w:style w:type="paragraph" w:styleId="TM9">
    <w:name w:val="toc 9"/>
    <w:basedOn w:val="Normal"/>
    <w:next w:val="Normal"/>
    <w:autoRedefine/>
    <w:semiHidden/>
    <w:rsid w:val="00A05312"/>
    <w:pPr>
      <w:ind w:left="1600"/>
    </w:pPr>
    <w:rPr>
      <w:rFonts w:ascii="Times New Roman" w:hAnsi="Times New Roman"/>
    </w:rPr>
  </w:style>
  <w:style w:type="character" w:styleId="Lienhypertexte">
    <w:name w:val="Hyperlink"/>
    <w:uiPriority w:val="99"/>
    <w:rsid w:val="00AC6083"/>
    <w:rPr>
      <w:rFonts w:ascii="Arial" w:hAnsi="Arial"/>
      <w:color w:val="FF6600"/>
      <w:sz w:val="20"/>
      <w:u w:val="single"/>
    </w:rPr>
  </w:style>
  <w:style w:type="paragraph" w:customStyle="1" w:styleId="TitreTabledesmatieres">
    <w:name w:val="Titre Table des matieres"/>
    <w:basedOn w:val="Normal"/>
    <w:rsid w:val="00F5248F"/>
    <w:pPr>
      <w:jc w:val="center"/>
    </w:pPr>
    <w:rPr>
      <w:b/>
      <w:bCs/>
      <w:sz w:val="28"/>
      <w:u w:val="single"/>
    </w:rPr>
  </w:style>
  <w:style w:type="paragraph" w:styleId="En-tte">
    <w:name w:val="header"/>
    <w:basedOn w:val="Normal"/>
    <w:link w:val="En-tteCar"/>
    <w:semiHidden/>
    <w:rsid w:val="00AA520A"/>
    <w:pPr>
      <w:tabs>
        <w:tab w:val="center" w:pos="4536"/>
        <w:tab w:val="right" w:pos="9072"/>
      </w:tabs>
    </w:pPr>
  </w:style>
  <w:style w:type="character" w:customStyle="1" w:styleId="En-tteCar">
    <w:name w:val="En-tête Car"/>
    <w:link w:val="En-tte"/>
    <w:rsid w:val="00AA520A"/>
    <w:rPr>
      <w:rFonts w:ascii="Arial" w:hAnsi="Arial"/>
      <w:szCs w:val="24"/>
    </w:rPr>
  </w:style>
  <w:style w:type="paragraph" w:styleId="Pieddepage">
    <w:name w:val="footer"/>
    <w:basedOn w:val="Normal"/>
    <w:link w:val="PieddepageCar"/>
    <w:semiHidden/>
    <w:rsid w:val="00AA520A"/>
    <w:pPr>
      <w:tabs>
        <w:tab w:val="center" w:pos="4536"/>
        <w:tab w:val="right" w:pos="9072"/>
      </w:tabs>
    </w:pPr>
  </w:style>
  <w:style w:type="character" w:customStyle="1" w:styleId="PieddepageCar">
    <w:name w:val="Pied de page Car"/>
    <w:link w:val="Pieddepage"/>
    <w:rsid w:val="00AA520A"/>
    <w:rPr>
      <w:rFonts w:ascii="Arial" w:hAnsi="Arial"/>
      <w:szCs w:val="24"/>
    </w:rPr>
  </w:style>
  <w:style w:type="paragraph" w:styleId="Sous-titre">
    <w:name w:val="Subtitle"/>
    <w:basedOn w:val="Normal"/>
    <w:next w:val="Normal"/>
    <w:link w:val="Sous-titreCar"/>
    <w:qFormat/>
    <w:rsid w:val="00F40FFA"/>
    <w:pPr>
      <w:spacing w:after="60"/>
      <w:jc w:val="center"/>
      <w:outlineLvl w:val="1"/>
    </w:pPr>
    <w:rPr>
      <w:rFonts w:ascii="Cambria" w:hAnsi="Cambria" w:cs="Times New Roman"/>
      <w:sz w:val="24"/>
    </w:rPr>
  </w:style>
  <w:style w:type="character" w:customStyle="1" w:styleId="Sous-titreCar">
    <w:name w:val="Sous-titre Car"/>
    <w:link w:val="Sous-titre"/>
    <w:rsid w:val="00F40FFA"/>
    <w:rPr>
      <w:rFonts w:ascii="Cambria" w:eastAsia="Times New Roman" w:hAnsi="Cambria" w:cs="Times New Roman"/>
      <w:sz w:val="24"/>
      <w:szCs w:val="24"/>
    </w:rPr>
  </w:style>
  <w:style w:type="paragraph" w:customStyle="1" w:styleId="Gras">
    <w:name w:val="Gras"/>
    <w:basedOn w:val="Normal"/>
    <w:rsid w:val="00AC6083"/>
    <w:rPr>
      <w:b/>
    </w:rPr>
  </w:style>
  <w:style w:type="character" w:customStyle="1" w:styleId="SansinterligneCar">
    <w:name w:val="Sans interligne Car"/>
    <w:link w:val="Sansinterligne"/>
    <w:rsid w:val="007D73AB"/>
    <w:rPr>
      <w:rFonts w:ascii="Arial" w:hAnsi="Arial"/>
      <w:szCs w:val="24"/>
      <w:lang w:val="fr-FR" w:eastAsia="fr-FR" w:bidi="ar-SA"/>
    </w:rPr>
  </w:style>
  <w:style w:type="character" w:styleId="lev">
    <w:name w:val="Strong"/>
    <w:qFormat/>
    <w:rsid w:val="00F40FFA"/>
    <w:rPr>
      <w:b/>
      <w:bCs/>
    </w:rPr>
  </w:style>
  <w:style w:type="character" w:styleId="Accentuation">
    <w:name w:val="Emphasis"/>
    <w:qFormat/>
    <w:rsid w:val="00F40FFA"/>
    <w:rPr>
      <w:i/>
      <w:iCs/>
    </w:rPr>
  </w:style>
  <w:style w:type="character" w:styleId="Emphaseple">
    <w:name w:val="Subtle Emphasis"/>
    <w:uiPriority w:val="19"/>
    <w:qFormat/>
    <w:rsid w:val="00F40FFA"/>
    <w:rPr>
      <w:i/>
      <w:iCs/>
      <w:color w:val="808080"/>
    </w:rPr>
  </w:style>
  <w:style w:type="character" w:styleId="Emphaseintense">
    <w:name w:val="Intense Emphasis"/>
    <w:uiPriority w:val="21"/>
    <w:qFormat/>
    <w:rsid w:val="00F40FFA"/>
    <w:rPr>
      <w:b/>
      <w:bCs/>
      <w:i/>
      <w:iCs/>
      <w:color w:val="4F81BD"/>
    </w:rPr>
  </w:style>
  <w:style w:type="paragraph" w:styleId="Citation">
    <w:name w:val="Quote"/>
    <w:basedOn w:val="Normal"/>
    <w:next w:val="Normal"/>
    <w:link w:val="CitationCar"/>
    <w:uiPriority w:val="29"/>
    <w:qFormat/>
    <w:rsid w:val="00F40FFA"/>
    <w:rPr>
      <w:i/>
      <w:iCs/>
      <w:color w:val="000000"/>
    </w:rPr>
  </w:style>
  <w:style w:type="character" w:customStyle="1" w:styleId="CitationCar">
    <w:name w:val="Citation Car"/>
    <w:link w:val="Citation"/>
    <w:uiPriority w:val="29"/>
    <w:rsid w:val="00F40FFA"/>
    <w:rPr>
      <w:rFonts w:ascii="Arial" w:hAnsi="Arial"/>
      <w:i/>
      <w:iCs/>
      <w:color w:val="000000"/>
      <w:szCs w:val="24"/>
    </w:rPr>
  </w:style>
  <w:style w:type="paragraph" w:styleId="Citationintense">
    <w:name w:val="Intense Quote"/>
    <w:basedOn w:val="Normal"/>
    <w:next w:val="Normal"/>
    <w:link w:val="CitationintenseCar"/>
    <w:uiPriority w:val="30"/>
    <w:qFormat/>
    <w:rsid w:val="00F40FFA"/>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F40FFA"/>
    <w:rPr>
      <w:rFonts w:ascii="Arial" w:hAnsi="Arial"/>
      <w:b/>
      <w:bCs/>
      <w:i/>
      <w:iCs/>
      <w:color w:val="4F81BD"/>
      <w:szCs w:val="24"/>
    </w:rPr>
  </w:style>
  <w:style w:type="character" w:styleId="Rfrenceple">
    <w:name w:val="Subtle Reference"/>
    <w:uiPriority w:val="31"/>
    <w:qFormat/>
    <w:rsid w:val="00F40FFA"/>
    <w:rPr>
      <w:smallCaps/>
      <w:color w:val="C0504D"/>
      <w:u w:val="single"/>
    </w:rPr>
  </w:style>
  <w:style w:type="character" w:styleId="Rfrenceintense">
    <w:name w:val="Intense Reference"/>
    <w:uiPriority w:val="32"/>
    <w:qFormat/>
    <w:rsid w:val="00F40FFA"/>
    <w:rPr>
      <w:b/>
      <w:bCs/>
      <w:smallCaps/>
      <w:color w:val="C0504D"/>
      <w:spacing w:val="5"/>
      <w:u w:val="single"/>
    </w:rPr>
  </w:style>
  <w:style w:type="character" w:styleId="Titredulivre">
    <w:name w:val="Book Title"/>
    <w:uiPriority w:val="33"/>
    <w:qFormat/>
    <w:rsid w:val="00F40FFA"/>
    <w:rPr>
      <w:b/>
      <w:bCs/>
      <w:smallCaps/>
      <w:spacing w:val="5"/>
    </w:rPr>
  </w:style>
  <w:style w:type="paragraph" w:styleId="Paragraphedeliste">
    <w:name w:val="List Paragraph"/>
    <w:basedOn w:val="Normal"/>
    <w:uiPriority w:val="34"/>
    <w:qFormat/>
    <w:rsid w:val="00F40FFA"/>
    <w:pPr>
      <w:ind w:left="708"/>
    </w:pPr>
  </w:style>
  <w:style w:type="paragraph" w:styleId="Sansinterligne">
    <w:name w:val="No Spacing"/>
    <w:link w:val="SansinterligneCar"/>
    <w:uiPriority w:val="1"/>
    <w:qFormat/>
    <w:rsid w:val="00F40FFA"/>
    <w:pPr>
      <w:jc w:val="both"/>
    </w:pPr>
    <w:rPr>
      <w:rFonts w:ascii="Arial" w:hAnsi="Arial"/>
      <w:szCs w:val="24"/>
    </w:rPr>
  </w:style>
  <w:style w:type="paragraph" w:styleId="Textedebulles">
    <w:name w:val="Balloon Text"/>
    <w:basedOn w:val="Normal"/>
    <w:link w:val="TextedebullesCar"/>
    <w:semiHidden/>
    <w:rsid w:val="00E1706E"/>
    <w:rPr>
      <w:rFonts w:ascii="Tahoma" w:hAnsi="Tahoma" w:cs="Tahoma"/>
      <w:sz w:val="16"/>
      <w:szCs w:val="16"/>
    </w:rPr>
  </w:style>
  <w:style w:type="character" w:customStyle="1" w:styleId="TextedebullesCar">
    <w:name w:val="Texte de bulles Car"/>
    <w:link w:val="Textedebulles"/>
    <w:rsid w:val="00E1706E"/>
    <w:rPr>
      <w:rFonts w:ascii="Tahoma" w:hAnsi="Tahoma" w:cs="Tahoma"/>
      <w:sz w:val="16"/>
      <w:szCs w:val="16"/>
    </w:rPr>
  </w:style>
  <w:style w:type="numbering" w:customStyle="1" w:styleId="StyleListePuce">
    <w:name w:val="Style Liste Puce"/>
    <w:uiPriority w:val="99"/>
    <w:semiHidden/>
    <w:rsid w:val="000A3859"/>
    <w:pPr>
      <w:numPr>
        <w:numId w:val="23"/>
      </w:numPr>
    </w:pPr>
  </w:style>
  <w:style w:type="paragraph" w:customStyle="1" w:styleId="PuceNiveau1">
    <w:name w:val="Puce Niveau 1"/>
    <w:basedOn w:val="Normal"/>
    <w:rsid w:val="000F01F1"/>
    <w:pPr>
      <w:numPr>
        <w:numId w:val="25"/>
      </w:numPr>
      <w:ind w:left="360"/>
    </w:pPr>
  </w:style>
  <w:style w:type="paragraph" w:customStyle="1" w:styleId="PuceNiveau2">
    <w:name w:val="Puce Niveau 2"/>
    <w:basedOn w:val="Normal"/>
    <w:autoRedefine/>
    <w:rsid w:val="000F01F1"/>
    <w:pPr>
      <w:numPr>
        <w:numId w:val="29"/>
      </w:numPr>
    </w:pPr>
  </w:style>
  <w:style w:type="paragraph" w:customStyle="1" w:styleId="PuceNiveau3">
    <w:name w:val="Puce Niveau 3"/>
    <w:basedOn w:val="Normal"/>
    <w:autoRedefine/>
    <w:rsid w:val="00AC6083"/>
    <w:pPr>
      <w:numPr>
        <w:numId w:val="27"/>
      </w:numPr>
    </w:pPr>
  </w:style>
  <w:style w:type="paragraph" w:customStyle="1" w:styleId="PuceNiveau4">
    <w:name w:val="Puce Niveau 4"/>
    <w:basedOn w:val="Normal"/>
    <w:autoRedefine/>
    <w:rsid w:val="00AC6083"/>
    <w:pPr>
      <w:numPr>
        <w:ilvl w:val="3"/>
        <w:numId w:val="25"/>
      </w:numPr>
      <w:ind w:left="1440"/>
    </w:pPr>
  </w:style>
  <w:style w:type="table" w:styleId="Grilledutableau">
    <w:name w:val="Table Grid"/>
    <w:basedOn w:val="TableauNormal"/>
    <w:rsid w:val="00CA1B0F"/>
    <w:pPr>
      <w:spacing w:before="120" w:after="12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etableau">
    <w:name w:val="Texte tableau"/>
    <w:basedOn w:val="Normal"/>
    <w:rsid w:val="00CA1B0F"/>
    <w:pPr>
      <w:widowControl/>
      <w:autoSpaceDE/>
      <w:autoSpaceDN/>
      <w:adjustRightInd/>
      <w:spacing w:before="60" w:after="60"/>
    </w:pPr>
    <w:rPr>
      <w:rFonts w:cs="Times New Roman"/>
      <w:szCs w:val="24"/>
    </w:rPr>
  </w:style>
  <w:style w:type="paragraph" w:customStyle="1" w:styleId="StyleTitrecolonneAutomatique">
    <w:name w:val="Style Titre colonne + Automatique"/>
    <w:basedOn w:val="Normal"/>
    <w:rsid w:val="00CA1B0F"/>
    <w:pPr>
      <w:widowControl/>
      <w:autoSpaceDE/>
      <w:autoSpaceDN/>
      <w:adjustRightInd/>
      <w:spacing w:before="60" w:after="60"/>
    </w:pPr>
    <w:rPr>
      <w:rFonts w:cs="Times New Roman"/>
      <w:b/>
      <w:bCs/>
      <w:szCs w:val="24"/>
    </w:rPr>
  </w:style>
  <w:style w:type="character" w:styleId="Textedelespacerserv">
    <w:name w:val="Placeholder Text"/>
    <w:basedOn w:val="Policepardfaut"/>
    <w:uiPriority w:val="99"/>
    <w:semiHidden/>
    <w:rsid w:val="00FE69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20472">
      <w:bodyDiv w:val="1"/>
      <w:marLeft w:val="0"/>
      <w:marRight w:val="0"/>
      <w:marTop w:val="0"/>
      <w:marBottom w:val="0"/>
      <w:divBdr>
        <w:top w:val="none" w:sz="0" w:space="0" w:color="auto"/>
        <w:left w:val="none" w:sz="0" w:space="0" w:color="auto"/>
        <w:bottom w:val="none" w:sz="0" w:space="0" w:color="auto"/>
        <w:right w:val="none" w:sz="0" w:space="0" w:color="auto"/>
      </w:divBdr>
    </w:div>
    <w:div w:id="998843599">
      <w:bodyDiv w:val="1"/>
      <w:marLeft w:val="0"/>
      <w:marRight w:val="0"/>
      <w:marTop w:val="0"/>
      <w:marBottom w:val="0"/>
      <w:divBdr>
        <w:top w:val="none" w:sz="0" w:space="0" w:color="auto"/>
        <w:left w:val="none" w:sz="0" w:space="0" w:color="auto"/>
        <w:bottom w:val="none" w:sz="0" w:space="0" w:color="auto"/>
        <w:right w:val="none" w:sz="0" w:space="0" w:color="auto"/>
      </w:divBdr>
    </w:div>
    <w:div w:id="1101805126">
      <w:bodyDiv w:val="1"/>
      <w:marLeft w:val="0"/>
      <w:marRight w:val="0"/>
      <w:marTop w:val="0"/>
      <w:marBottom w:val="0"/>
      <w:divBdr>
        <w:top w:val="none" w:sz="0" w:space="0" w:color="auto"/>
        <w:left w:val="none" w:sz="0" w:space="0" w:color="auto"/>
        <w:bottom w:val="none" w:sz="0" w:space="0" w:color="auto"/>
        <w:right w:val="none" w:sz="0" w:space="0" w:color="auto"/>
      </w:divBdr>
    </w:div>
    <w:div w:id="1622226373">
      <w:bodyDiv w:val="1"/>
      <w:marLeft w:val="0"/>
      <w:marRight w:val="0"/>
      <w:marTop w:val="0"/>
      <w:marBottom w:val="0"/>
      <w:divBdr>
        <w:top w:val="none" w:sz="0" w:space="0" w:color="auto"/>
        <w:left w:val="none" w:sz="0" w:space="0" w:color="auto"/>
        <w:bottom w:val="none" w:sz="0" w:space="0" w:color="auto"/>
        <w:right w:val="none" w:sz="0" w:space="0" w:color="auto"/>
      </w:divBdr>
    </w:div>
    <w:div w:id="177998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w-HA\BRANDING%202014\Mod&#232;les%20de%20documents\modele-no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énéral"/>
          <w:gallery w:val="placeholder"/>
        </w:category>
        <w:types>
          <w:type w:val="bbPlcHdr"/>
        </w:types>
        <w:behaviors>
          <w:behavior w:val="content"/>
        </w:behaviors>
        <w:guid w:val="{49D3CA3B-2764-4312-982E-4179F74AE1DA}"/>
      </w:docPartPr>
      <w:docPartBody>
        <w:p w:rsidR="004527B0" w:rsidRDefault="00477BAE">
          <w:r w:rsidRPr="00CE6BA3">
            <w:rPr>
              <w:rStyle w:val="Textedelespacerserv"/>
            </w:rPr>
            <w:t>Choisissez un élément.</w:t>
          </w:r>
        </w:p>
      </w:docPartBody>
    </w:docPart>
    <w:docPart>
      <w:docPartPr>
        <w:name w:val="59D39DACD9994635B3D16E4F974BA6E1"/>
        <w:category>
          <w:name w:val="Général"/>
          <w:gallery w:val="placeholder"/>
        </w:category>
        <w:types>
          <w:type w:val="bbPlcHdr"/>
        </w:types>
        <w:behaviors>
          <w:behavior w:val="content"/>
        </w:behaviors>
        <w:guid w:val="{0181121C-2AF1-47BE-A397-074D2F41E66E}"/>
      </w:docPartPr>
      <w:docPartBody>
        <w:p w:rsidR="00A17E8B" w:rsidRDefault="00A17E8B" w:rsidP="00A17E8B">
          <w:pPr>
            <w:pStyle w:val="59D39DACD9994635B3D16E4F974BA6E1"/>
          </w:pPr>
          <w:r w:rsidRPr="00CE6BA3">
            <w:rPr>
              <w:rStyle w:val="Textedelespacerserv"/>
            </w:rPr>
            <w:t>Choisissez un élément.</w:t>
          </w:r>
        </w:p>
      </w:docPartBody>
    </w:docPart>
    <w:docPart>
      <w:docPartPr>
        <w:name w:val="60BD536540094C81983B38DD068CDF0A"/>
        <w:category>
          <w:name w:val="Général"/>
          <w:gallery w:val="placeholder"/>
        </w:category>
        <w:types>
          <w:type w:val="bbPlcHdr"/>
        </w:types>
        <w:behaviors>
          <w:behavior w:val="content"/>
        </w:behaviors>
        <w:guid w:val="{A9221CB2-130E-4CC1-B171-F1856DCCC6A2}"/>
      </w:docPartPr>
      <w:docPartBody>
        <w:p w:rsidR="00A17E8B" w:rsidRDefault="00A17E8B" w:rsidP="00A17E8B">
          <w:pPr>
            <w:pStyle w:val="60BD536540094C81983B38DD068CDF0A"/>
          </w:pPr>
          <w:r w:rsidRPr="00CE6BA3">
            <w:rPr>
              <w:rStyle w:val="Textedelespacerserv"/>
            </w:rPr>
            <w:t>Choisissez un élément.</w:t>
          </w:r>
        </w:p>
      </w:docPartBody>
    </w:docPart>
    <w:docPart>
      <w:docPartPr>
        <w:name w:val="4D02BD25971646EB863A867471D45979"/>
        <w:category>
          <w:name w:val="Général"/>
          <w:gallery w:val="placeholder"/>
        </w:category>
        <w:types>
          <w:type w:val="bbPlcHdr"/>
        </w:types>
        <w:behaviors>
          <w:behavior w:val="content"/>
        </w:behaviors>
        <w:guid w:val="{B07C1BA8-2373-45A3-9C7D-7B83AFFE3240}"/>
      </w:docPartPr>
      <w:docPartBody>
        <w:p w:rsidR="00A17E8B" w:rsidRDefault="00A17E8B" w:rsidP="00A17E8B">
          <w:pPr>
            <w:pStyle w:val="4D02BD25971646EB863A867471D45979"/>
          </w:pPr>
          <w:r w:rsidRPr="00CE6BA3">
            <w:rPr>
              <w:rStyle w:val="Textedelespacerserv"/>
            </w:rPr>
            <w:t>Choisissez un élément.</w:t>
          </w:r>
        </w:p>
      </w:docPartBody>
    </w:docPart>
    <w:docPart>
      <w:docPartPr>
        <w:name w:val="AAEC96E650D94050A6714128C1B58D8B"/>
        <w:category>
          <w:name w:val="Général"/>
          <w:gallery w:val="placeholder"/>
        </w:category>
        <w:types>
          <w:type w:val="bbPlcHdr"/>
        </w:types>
        <w:behaviors>
          <w:behavior w:val="content"/>
        </w:behaviors>
        <w:guid w:val="{2E7CBFD6-65FF-49DB-A7E2-5948CC34461A}"/>
      </w:docPartPr>
      <w:docPartBody>
        <w:p w:rsidR="00A17E8B" w:rsidRDefault="00A17E8B" w:rsidP="00A17E8B">
          <w:pPr>
            <w:pStyle w:val="AAEC96E650D94050A6714128C1B58D8B"/>
          </w:pPr>
          <w:r w:rsidRPr="00CE6BA3">
            <w:rPr>
              <w:rStyle w:val="Textedelespacerserv"/>
            </w:rPr>
            <w:t>Choisissez un élément.</w:t>
          </w:r>
        </w:p>
      </w:docPartBody>
    </w:docPart>
    <w:docPart>
      <w:docPartPr>
        <w:name w:val="5C22903089B741C39D9B3538544D203E"/>
        <w:category>
          <w:name w:val="Général"/>
          <w:gallery w:val="placeholder"/>
        </w:category>
        <w:types>
          <w:type w:val="bbPlcHdr"/>
        </w:types>
        <w:behaviors>
          <w:behavior w:val="content"/>
        </w:behaviors>
        <w:guid w:val="{48AEAC85-D9C5-44E8-9633-5C006C30A61A}"/>
      </w:docPartPr>
      <w:docPartBody>
        <w:p w:rsidR="00A17E8B" w:rsidRDefault="00A17E8B" w:rsidP="00A17E8B">
          <w:pPr>
            <w:pStyle w:val="5C22903089B741C39D9B3538544D203E"/>
          </w:pPr>
          <w:r w:rsidRPr="00CE6BA3">
            <w:rPr>
              <w:rStyle w:val="Textedelespacerserv"/>
            </w:rPr>
            <w:t>Choisissez un élément.</w:t>
          </w:r>
        </w:p>
      </w:docPartBody>
    </w:docPart>
    <w:docPart>
      <w:docPartPr>
        <w:name w:val="166DD83A2968429DB71CF1323CBC7521"/>
        <w:category>
          <w:name w:val="Général"/>
          <w:gallery w:val="placeholder"/>
        </w:category>
        <w:types>
          <w:type w:val="bbPlcHdr"/>
        </w:types>
        <w:behaviors>
          <w:behavior w:val="content"/>
        </w:behaviors>
        <w:guid w:val="{4B3336B0-2B16-4C32-AFDE-3EC74F052BB4}"/>
      </w:docPartPr>
      <w:docPartBody>
        <w:p w:rsidR="00A17E8B" w:rsidRDefault="00A17E8B" w:rsidP="00A17E8B">
          <w:pPr>
            <w:pStyle w:val="166DD83A2968429DB71CF1323CBC7521"/>
          </w:pPr>
          <w:r w:rsidRPr="00CE6BA3">
            <w:rPr>
              <w:rStyle w:val="Textedelespacerserv"/>
            </w:rPr>
            <w:t>Choisissez un élément.</w:t>
          </w:r>
        </w:p>
      </w:docPartBody>
    </w:docPart>
    <w:docPart>
      <w:docPartPr>
        <w:name w:val="7FA4DA3E44D140EB8A987311001A3A7B"/>
        <w:category>
          <w:name w:val="Général"/>
          <w:gallery w:val="placeholder"/>
        </w:category>
        <w:types>
          <w:type w:val="bbPlcHdr"/>
        </w:types>
        <w:behaviors>
          <w:behavior w:val="content"/>
        </w:behaviors>
        <w:guid w:val="{03516548-8B44-4331-9C9C-CD176530D0B2}"/>
      </w:docPartPr>
      <w:docPartBody>
        <w:p w:rsidR="00A17E8B" w:rsidRDefault="00A17E8B" w:rsidP="00A17E8B">
          <w:pPr>
            <w:pStyle w:val="7FA4DA3E44D140EB8A987311001A3A7B"/>
          </w:pPr>
          <w:r w:rsidRPr="00CE6BA3">
            <w:rPr>
              <w:rStyle w:val="Textedelespacerserv"/>
            </w:rPr>
            <w:t>Choisissez un élément.</w:t>
          </w:r>
        </w:p>
      </w:docPartBody>
    </w:docPart>
    <w:docPart>
      <w:docPartPr>
        <w:name w:val="0B021651B12D4F51B3E4969B6CC640BB"/>
        <w:category>
          <w:name w:val="Général"/>
          <w:gallery w:val="placeholder"/>
        </w:category>
        <w:types>
          <w:type w:val="bbPlcHdr"/>
        </w:types>
        <w:behaviors>
          <w:behavior w:val="content"/>
        </w:behaviors>
        <w:guid w:val="{C9AB6FB7-095E-4C27-A6C6-A9B822AE7F31}"/>
      </w:docPartPr>
      <w:docPartBody>
        <w:p w:rsidR="005A5D95" w:rsidRDefault="00A17E8B" w:rsidP="00A17E8B">
          <w:pPr>
            <w:pStyle w:val="0B021651B12D4F51B3E4969B6CC640BB"/>
          </w:pPr>
          <w:r w:rsidRPr="00CE6BA3">
            <w:rPr>
              <w:rStyle w:val="Textedelespacerserv"/>
            </w:rPr>
            <w:t>Choisissez un élément.</w:t>
          </w:r>
        </w:p>
      </w:docPartBody>
    </w:docPart>
    <w:docPart>
      <w:docPartPr>
        <w:name w:val="45CFA6B1D6EE4CA6A3C82E3C4DD5CA68"/>
        <w:category>
          <w:name w:val="Général"/>
          <w:gallery w:val="placeholder"/>
        </w:category>
        <w:types>
          <w:type w:val="bbPlcHdr"/>
        </w:types>
        <w:behaviors>
          <w:behavior w:val="content"/>
        </w:behaviors>
        <w:guid w:val="{D0559D74-472C-4F67-B176-F6FE92058B72}"/>
      </w:docPartPr>
      <w:docPartBody>
        <w:p w:rsidR="005A5D95" w:rsidRDefault="00A17E8B" w:rsidP="00A17E8B">
          <w:pPr>
            <w:pStyle w:val="45CFA6B1D6EE4CA6A3C82E3C4DD5CA68"/>
          </w:pPr>
          <w:r w:rsidRPr="00CE6BA3">
            <w:rPr>
              <w:rStyle w:val="Textedelespacerserv"/>
            </w:rPr>
            <w:t>Choisissez un élément.</w:t>
          </w:r>
        </w:p>
      </w:docPartBody>
    </w:docPart>
    <w:docPart>
      <w:docPartPr>
        <w:name w:val="DefaultPlaceholder_1081868576"/>
        <w:category>
          <w:name w:val="Général"/>
          <w:gallery w:val="placeholder"/>
        </w:category>
        <w:types>
          <w:type w:val="bbPlcHdr"/>
        </w:types>
        <w:behaviors>
          <w:behavior w:val="content"/>
        </w:behaviors>
        <w:guid w:val="{935053C0-8F7D-41CF-9DA5-5A0108894AC9}"/>
      </w:docPartPr>
      <w:docPartBody>
        <w:p w:rsidR="005A5D95" w:rsidRDefault="00A17E8B">
          <w:r w:rsidRPr="00623498">
            <w:rPr>
              <w:rStyle w:val="Textedelespacerserv"/>
            </w:rPr>
            <w:t>Cliquez ici pour entrer une date.</w:t>
          </w:r>
        </w:p>
      </w:docPartBody>
    </w:docPart>
    <w:docPart>
      <w:docPartPr>
        <w:name w:val="303713DBA78A40E79A82F60778D5910D"/>
        <w:category>
          <w:name w:val="Général"/>
          <w:gallery w:val="placeholder"/>
        </w:category>
        <w:types>
          <w:type w:val="bbPlcHdr"/>
        </w:types>
        <w:behaviors>
          <w:behavior w:val="content"/>
        </w:behaviors>
        <w:guid w:val="{60FF899C-B01D-425B-ACD6-627AE477111A}"/>
      </w:docPartPr>
      <w:docPartBody>
        <w:p w:rsidR="005A5D95" w:rsidRDefault="00A17E8B" w:rsidP="00A17E8B">
          <w:pPr>
            <w:pStyle w:val="303713DBA78A40E79A82F60778D5910D"/>
          </w:pPr>
          <w:r w:rsidRPr="00CE6BA3">
            <w:rPr>
              <w:rStyle w:val="Textedelespacerserv"/>
            </w:rPr>
            <w:t>Choisissez un élément.</w:t>
          </w:r>
        </w:p>
      </w:docPartBody>
    </w:docPart>
    <w:docPart>
      <w:docPartPr>
        <w:name w:val="75A3E384894846F6A6167098968BE982"/>
        <w:category>
          <w:name w:val="Général"/>
          <w:gallery w:val="placeholder"/>
        </w:category>
        <w:types>
          <w:type w:val="bbPlcHdr"/>
        </w:types>
        <w:behaviors>
          <w:behavior w:val="content"/>
        </w:behaviors>
        <w:guid w:val="{366D0FEE-1792-42A3-BEA3-A839F40D3D67}"/>
      </w:docPartPr>
      <w:docPartBody>
        <w:p w:rsidR="005A5D95" w:rsidRDefault="00A17E8B" w:rsidP="00A17E8B">
          <w:pPr>
            <w:pStyle w:val="75A3E384894846F6A6167098968BE982"/>
          </w:pPr>
          <w:r w:rsidRPr="00CE6BA3">
            <w:rPr>
              <w:rStyle w:val="Textedelespacerserv"/>
            </w:rPr>
            <w:t>Choisissez un élément.</w:t>
          </w:r>
        </w:p>
      </w:docPartBody>
    </w:docPart>
    <w:docPart>
      <w:docPartPr>
        <w:name w:val="D1C4184F30324983A250599E88432BEC"/>
        <w:category>
          <w:name w:val="Général"/>
          <w:gallery w:val="placeholder"/>
        </w:category>
        <w:types>
          <w:type w:val="bbPlcHdr"/>
        </w:types>
        <w:behaviors>
          <w:behavior w:val="content"/>
        </w:behaviors>
        <w:guid w:val="{33EA8F39-E2D8-4FD4-9715-8325EE004AB2}"/>
      </w:docPartPr>
      <w:docPartBody>
        <w:p w:rsidR="00DB32BC" w:rsidRDefault="005A5D95" w:rsidP="005A5D95">
          <w:pPr>
            <w:pStyle w:val="D1C4184F30324983A250599E88432BEC"/>
          </w:pPr>
          <w:r w:rsidRPr="00CE6BA3">
            <w:rPr>
              <w:rStyle w:val="Textedelespacerserv"/>
            </w:rPr>
            <w:t>Choisissez un élément.</w:t>
          </w:r>
        </w:p>
      </w:docPartBody>
    </w:docPart>
    <w:docPart>
      <w:docPartPr>
        <w:name w:val="8ECF641709A94B14B5BBEE586A7E8251"/>
        <w:category>
          <w:name w:val="Général"/>
          <w:gallery w:val="placeholder"/>
        </w:category>
        <w:types>
          <w:type w:val="bbPlcHdr"/>
        </w:types>
        <w:behaviors>
          <w:behavior w:val="content"/>
        </w:behaviors>
        <w:guid w:val="{98A0C8F2-8AA2-4CD1-84F8-F580D404843A}"/>
      </w:docPartPr>
      <w:docPartBody>
        <w:p w:rsidR="00DB32BC" w:rsidRDefault="005A5D95" w:rsidP="005A5D95">
          <w:pPr>
            <w:pStyle w:val="8ECF641709A94B14B5BBEE586A7E8251"/>
          </w:pPr>
          <w:r w:rsidRPr="00CE6BA3">
            <w:rPr>
              <w:rStyle w:val="Textedelespacerserv"/>
            </w:rPr>
            <w:t>Choisissez un élément.</w:t>
          </w:r>
        </w:p>
      </w:docPartBody>
    </w:docPart>
    <w:docPart>
      <w:docPartPr>
        <w:name w:val="C65D099553E34FC28F361B8DFBAB9F47"/>
        <w:category>
          <w:name w:val="Général"/>
          <w:gallery w:val="placeholder"/>
        </w:category>
        <w:types>
          <w:type w:val="bbPlcHdr"/>
        </w:types>
        <w:behaviors>
          <w:behavior w:val="content"/>
        </w:behaviors>
        <w:guid w:val="{D9E26FFB-C7D4-4839-9C3C-4A357BF96A0C}"/>
      </w:docPartPr>
      <w:docPartBody>
        <w:p w:rsidR="00DB32BC" w:rsidRDefault="005A5D95" w:rsidP="005A5D95">
          <w:pPr>
            <w:pStyle w:val="C65D099553E34FC28F361B8DFBAB9F47"/>
          </w:pPr>
          <w:r w:rsidRPr="00CE6BA3">
            <w:rPr>
              <w:rStyle w:val="Textedelespacerserv"/>
            </w:rPr>
            <w:t>Choisissez un élément.</w:t>
          </w:r>
        </w:p>
      </w:docPartBody>
    </w:docPart>
    <w:docPart>
      <w:docPartPr>
        <w:name w:val="B4DDFA4829A4462AA82286D5C16B71DD"/>
        <w:category>
          <w:name w:val="Général"/>
          <w:gallery w:val="placeholder"/>
        </w:category>
        <w:types>
          <w:type w:val="bbPlcHdr"/>
        </w:types>
        <w:behaviors>
          <w:behavior w:val="content"/>
        </w:behaviors>
        <w:guid w:val="{2E63E82D-CBA2-4E16-8253-601BB77A2071}"/>
      </w:docPartPr>
      <w:docPartBody>
        <w:p w:rsidR="00DB32BC" w:rsidRDefault="005A5D95" w:rsidP="005A5D95">
          <w:pPr>
            <w:pStyle w:val="B4DDFA4829A4462AA82286D5C16B71DD"/>
          </w:pPr>
          <w:r w:rsidRPr="00CE6BA3">
            <w:rPr>
              <w:rStyle w:val="Textedelespacerserv"/>
            </w:rPr>
            <w:t>Choisissez un élément.</w:t>
          </w:r>
        </w:p>
      </w:docPartBody>
    </w:docPart>
    <w:docPart>
      <w:docPartPr>
        <w:name w:val="2F0137E3A4E14BEF91449FF38DBE8304"/>
        <w:category>
          <w:name w:val="Général"/>
          <w:gallery w:val="placeholder"/>
        </w:category>
        <w:types>
          <w:type w:val="bbPlcHdr"/>
        </w:types>
        <w:behaviors>
          <w:behavior w:val="content"/>
        </w:behaviors>
        <w:guid w:val="{7C4D26EC-3473-413D-8A81-046829E4DC86}"/>
      </w:docPartPr>
      <w:docPartBody>
        <w:p w:rsidR="00DB32BC" w:rsidRDefault="005A5D95" w:rsidP="005A5D95">
          <w:pPr>
            <w:pStyle w:val="2F0137E3A4E14BEF91449FF38DBE8304"/>
          </w:pPr>
          <w:r w:rsidRPr="00CE6BA3">
            <w:rPr>
              <w:rStyle w:val="Textedelespacerserv"/>
            </w:rPr>
            <w:t>Choisissez un élément.</w:t>
          </w:r>
        </w:p>
      </w:docPartBody>
    </w:docPart>
    <w:docPart>
      <w:docPartPr>
        <w:name w:val="A04FDF58412F48CE851EE74DE23DDDF1"/>
        <w:category>
          <w:name w:val="Général"/>
          <w:gallery w:val="placeholder"/>
        </w:category>
        <w:types>
          <w:type w:val="bbPlcHdr"/>
        </w:types>
        <w:behaviors>
          <w:behavior w:val="content"/>
        </w:behaviors>
        <w:guid w:val="{618C9F11-DD34-4187-9ABA-795146D441DE}"/>
      </w:docPartPr>
      <w:docPartBody>
        <w:p w:rsidR="00DB32BC" w:rsidRDefault="005A5D95" w:rsidP="005A5D95">
          <w:pPr>
            <w:pStyle w:val="A04FDF58412F48CE851EE74DE23DDDF1"/>
          </w:pPr>
          <w:r w:rsidRPr="00CE6BA3">
            <w:rPr>
              <w:rStyle w:val="Textedelespacerserv"/>
            </w:rPr>
            <w:t>Choisissez un élément.</w:t>
          </w:r>
        </w:p>
      </w:docPartBody>
    </w:docPart>
    <w:docPart>
      <w:docPartPr>
        <w:name w:val="EE1DABAA9B944D549248D87113C6C70E"/>
        <w:category>
          <w:name w:val="Général"/>
          <w:gallery w:val="placeholder"/>
        </w:category>
        <w:types>
          <w:type w:val="bbPlcHdr"/>
        </w:types>
        <w:behaviors>
          <w:behavior w:val="content"/>
        </w:behaviors>
        <w:guid w:val="{9B5EE9D8-FA02-4C10-B9F9-E98BD012EF84}"/>
      </w:docPartPr>
      <w:docPartBody>
        <w:p w:rsidR="00DB32BC" w:rsidRDefault="005A5D95" w:rsidP="005A5D95">
          <w:pPr>
            <w:pStyle w:val="EE1DABAA9B944D549248D87113C6C70E"/>
          </w:pPr>
          <w:r w:rsidRPr="00CE6BA3">
            <w:rPr>
              <w:rStyle w:val="Textedelespacerserv"/>
            </w:rPr>
            <w:t>Choisissez un élément.</w:t>
          </w:r>
        </w:p>
      </w:docPartBody>
    </w:docPart>
    <w:docPart>
      <w:docPartPr>
        <w:name w:val="B691A251F66E4AB0BB235D79B7F1477D"/>
        <w:category>
          <w:name w:val="Général"/>
          <w:gallery w:val="placeholder"/>
        </w:category>
        <w:types>
          <w:type w:val="bbPlcHdr"/>
        </w:types>
        <w:behaviors>
          <w:behavior w:val="content"/>
        </w:behaviors>
        <w:guid w:val="{3F7EA769-F96A-4BBA-8D94-FE07C778D8B1}"/>
      </w:docPartPr>
      <w:docPartBody>
        <w:p w:rsidR="00DB32BC" w:rsidRDefault="005A5D95" w:rsidP="005A5D95">
          <w:pPr>
            <w:pStyle w:val="B691A251F66E4AB0BB235D79B7F1477D"/>
          </w:pPr>
          <w:r w:rsidRPr="00CE6BA3">
            <w:rPr>
              <w:rStyle w:val="Textedelespacerserv"/>
            </w:rPr>
            <w:t>Choisissez un élément.</w:t>
          </w:r>
        </w:p>
      </w:docPartBody>
    </w:docPart>
    <w:docPart>
      <w:docPartPr>
        <w:name w:val="9B9F4A66A37C4C238C151ACE5903A7D1"/>
        <w:category>
          <w:name w:val="Général"/>
          <w:gallery w:val="placeholder"/>
        </w:category>
        <w:types>
          <w:type w:val="bbPlcHdr"/>
        </w:types>
        <w:behaviors>
          <w:behavior w:val="content"/>
        </w:behaviors>
        <w:guid w:val="{E6FFDFB5-8661-4F79-87EB-0131F03E0985}"/>
      </w:docPartPr>
      <w:docPartBody>
        <w:p w:rsidR="00DB32BC" w:rsidRDefault="005A5D95" w:rsidP="005A5D95">
          <w:pPr>
            <w:pStyle w:val="9B9F4A66A37C4C238C151ACE5903A7D1"/>
          </w:pPr>
          <w:r w:rsidRPr="00CE6BA3">
            <w:rPr>
              <w:rStyle w:val="Textedelespacerserv"/>
            </w:rPr>
            <w:t>Choisissez un élément.</w:t>
          </w:r>
        </w:p>
      </w:docPartBody>
    </w:docPart>
    <w:docPart>
      <w:docPartPr>
        <w:name w:val="E28FC72EFA1D4F559CFA317DF15A67A8"/>
        <w:category>
          <w:name w:val="Général"/>
          <w:gallery w:val="placeholder"/>
        </w:category>
        <w:types>
          <w:type w:val="bbPlcHdr"/>
        </w:types>
        <w:behaviors>
          <w:behavior w:val="content"/>
        </w:behaviors>
        <w:guid w:val="{5089C4F2-BB06-4428-9524-ACD571243BFD}"/>
      </w:docPartPr>
      <w:docPartBody>
        <w:p w:rsidR="00DB32BC" w:rsidRDefault="005A5D95" w:rsidP="005A5D95">
          <w:pPr>
            <w:pStyle w:val="E28FC72EFA1D4F559CFA317DF15A67A8"/>
          </w:pPr>
          <w:r w:rsidRPr="00CE6BA3">
            <w:rPr>
              <w:rStyle w:val="Textedelespacerserv"/>
            </w:rPr>
            <w:t>Choisissez un élément.</w:t>
          </w:r>
        </w:p>
      </w:docPartBody>
    </w:docPart>
    <w:docPart>
      <w:docPartPr>
        <w:name w:val="799B05C8343B4D06B6AAE5BC7B796162"/>
        <w:category>
          <w:name w:val="Général"/>
          <w:gallery w:val="placeholder"/>
        </w:category>
        <w:types>
          <w:type w:val="bbPlcHdr"/>
        </w:types>
        <w:behaviors>
          <w:behavior w:val="content"/>
        </w:behaviors>
        <w:guid w:val="{A1B1BF67-B970-4B27-B6E8-F1296D15FE64}"/>
      </w:docPartPr>
      <w:docPartBody>
        <w:p w:rsidR="00DB32BC" w:rsidRDefault="005A5D95" w:rsidP="005A5D95">
          <w:pPr>
            <w:pStyle w:val="799B05C8343B4D06B6AAE5BC7B796162"/>
          </w:pPr>
          <w:r w:rsidRPr="00CE6BA3">
            <w:rPr>
              <w:rStyle w:val="Textedelespacerserv"/>
            </w:rPr>
            <w:t>Choisissez un élément.</w:t>
          </w:r>
        </w:p>
      </w:docPartBody>
    </w:docPart>
    <w:docPart>
      <w:docPartPr>
        <w:name w:val="96D40B92F61C4F3FB3EA916274D83AD0"/>
        <w:category>
          <w:name w:val="Général"/>
          <w:gallery w:val="placeholder"/>
        </w:category>
        <w:types>
          <w:type w:val="bbPlcHdr"/>
        </w:types>
        <w:behaviors>
          <w:behavior w:val="content"/>
        </w:behaviors>
        <w:guid w:val="{E0FA4C4E-B22F-4CC8-B30A-6911962B4C39}"/>
      </w:docPartPr>
      <w:docPartBody>
        <w:p w:rsidR="00DB32BC" w:rsidRDefault="005A5D95" w:rsidP="005A5D95">
          <w:pPr>
            <w:pStyle w:val="96D40B92F61C4F3FB3EA916274D83AD0"/>
          </w:pPr>
          <w:r w:rsidRPr="00CE6BA3">
            <w:rPr>
              <w:rStyle w:val="Textedelespacerserv"/>
            </w:rPr>
            <w:t>Choisissez un élément.</w:t>
          </w:r>
        </w:p>
      </w:docPartBody>
    </w:docPart>
    <w:docPart>
      <w:docPartPr>
        <w:name w:val="0B13AB276C95470092AF9AD1F33413E0"/>
        <w:category>
          <w:name w:val="Général"/>
          <w:gallery w:val="placeholder"/>
        </w:category>
        <w:types>
          <w:type w:val="bbPlcHdr"/>
        </w:types>
        <w:behaviors>
          <w:behavior w:val="content"/>
        </w:behaviors>
        <w:guid w:val="{780288BF-5A73-4010-8074-054995ECA2D4}"/>
      </w:docPartPr>
      <w:docPartBody>
        <w:p w:rsidR="00DB32BC" w:rsidRDefault="005A5D95" w:rsidP="005A5D95">
          <w:pPr>
            <w:pStyle w:val="0B13AB276C95470092AF9AD1F33413E0"/>
          </w:pPr>
          <w:r w:rsidRPr="00CE6BA3">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AE"/>
    <w:rsid w:val="00091A0F"/>
    <w:rsid w:val="00373226"/>
    <w:rsid w:val="004527B0"/>
    <w:rsid w:val="00477BAE"/>
    <w:rsid w:val="00586EFE"/>
    <w:rsid w:val="005A5D95"/>
    <w:rsid w:val="0077490A"/>
    <w:rsid w:val="009750E9"/>
    <w:rsid w:val="009B5D90"/>
    <w:rsid w:val="00A17E8B"/>
    <w:rsid w:val="00BB7940"/>
    <w:rsid w:val="00CC75AB"/>
    <w:rsid w:val="00DB32BC"/>
    <w:rsid w:val="00E26CD6"/>
    <w:rsid w:val="00E37F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91A0F"/>
    <w:rPr>
      <w:color w:val="808080"/>
    </w:rPr>
  </w:style>
  <w:style w:type="paragraph" w:customStyle="1" w:styleId="47BE9BA7EAEF4AD1956B1548D8A6BFC1">
    <w:name w:val="47BE9BA7EAEF4AD1956B1548D8A6BFC1"/>
    <w:rsid w:val="00477BAE"/>
    <w:pPr>
      <w:spacing w:before="60" w:after="60" w:line="240" w:lineRule="auto"/>
    </w:pPr>
    <w:rPr>
      <w:rFonts w:ascii="Arial" w:eastAsia="Times New Roman" w:hAnsi="Arial" w:cs="Times New Roman"/>
      <w:sz w:val="20"/>
      <w:szCs w:val="24"/>
    </w:rPr>
  </w:style>
  <w:style w:type="paragraph" w:customStyle="1" w:styleId="72F768960E704212A16C90AE67626119">
    <w:name w:val="72F768960E704212A16C90AE67626119"/>
    <w:rsid w:val="00477BAE"/>
  </w:style>
  <w:style w:type="paragraph" w:customStyle="1" w:styleId="4FB5D6165ABC436B8D03EA00064894DE">
    <w:name w:val="4FB5D6165ABC436B8D03EA00064894DE"/>
    <w:rsid w:val="00477BAE"/>
    <w:pPr>
      <w:spacing w:before="60" w:after="60" w:line="240" w:lineRule="auto"/>
    </w:pPr>
    <w:rPr>
      <w:rFonts w:ascii="Arial" w:eastAsia="Times New Roman" w:hAnsi="Arial" w:cs="Times New Roman"/>
      <w:sz w:val="20"/>
      <w:szCs w:val="24"/>
    </w:rPr>
  </w:style>
  <w:style w:type="paragraph" w:customStyle="1" w:styleId="405C66FACA5A4773B266076FB1FC4A35">
    <w:name w:val="405C66FACA5A4773B266076FB1FC4A35"/>
    <w:rsid w:val="00477BAE"/>
    <w:pPr>
      <w:spacing w:before="60" w:after="60" w:line="240" w:lineRule="auto"/>
    </w:pPr>
    <w:rPr>
      <w:rFonts w:ascii="Arial" w:eastAsia="Times New Roman" w:hAnsi="Arial" w:cs="Times New Roman"/>
      <w:sz w:val="20"/>
      <w:szCs w:val="24"/>
    </w:rPr>
  </w:style>
  <w:style w:type="paragraph" w:customStyle="1" w:styleId="5CBAB7E2F3634853B17830746A6DED56">
    <w:name w:val="5CBAB7E2F3634853B17830746A6DED56"/>
    <w:rsid w:val="00477BAE"/>
  </w:style>
  <w:style w:type="paragraph" w:customStyle="1" w:styleId="BCD25AFEEA8D4482AD3186E870DD7842">
    <w:name w:val="BCD25AFEEA8D4482AD3186E870DD7842"/>
    <w:rsid w:val="00477BAE"/>
  </w:style>
  <w:style w:type="paragraph" w:customStyle="1" w:styleId="C5D2C4DFBF41486B8AECFC7BF59483DE">
    <w:name w:val="C5D2C4DFBF41486B8AECFC7BF59483DE"/>
    <w:rsid w:val="00477BAE"/>
  </w:style>
  <w:style w:type="paragraph" w:customStyle="1" w:styleId="DB34C29998164A86A32001EEE25E4D3A">
    <w:name w:val="DB34C29998164A86A32001EEE25E4D3A"/>
    <w:rsid w:val="00477BAE"/>
  </w:style>
  <w:style w:type="paragraph" w:customStyle="1" w:styleId="4CE7A3A09BD74695B07E0A674A65FF3C">
    <w:name w:val="4CE7A3A09BD74695B07E0A674A65FF3C"/>
    <w:rsid w:val="00477BAE"/>
  </w:style>
  <w:style w:type="paragraph" w:customStyle="1" w:styleId="304A3693EDB94935B84B3D6AA7F7491C">
    <w:name w:val="304A3693EDB94935B84B3D6AA7F7491C"/>
    <w:rsid w:val="00477BAE"/>
  </w:style>
  <w:style w:type="paragraph" w:customStyle="1" w:styleId="717EC733B8684BA080599D56B8D5912C">
    <w:name w:val="717EC733B8684BA080599D56B8D5912C"/>
    <w:rsid w:val="00477BAE"/>
  </w:style>
  <w:style w:type="paragraph" w:customStyle="1" w:styleId="64EDEE9906F24D03873D64B6392B02C4">
    <w:name w:val="64EDEE9906F24D03873D64B6392B02C4"/>
    <w:rsid w:val="00477BAE"/>
  </w:style>
  <w:style w:type="paragraph" w:customStyle="1" w:styleId="4F4D76DC7A3A4742A1835F734DBAF6A6">
    <w:name w:val="4F4D76DC7A3A4742A1835F734DBAF6A6"/>
    <w:rsid w:val="00477BAE"/>
  </w:style>
  <w:style w:type="paragraph" w:customStyle="1" w:styleId="25F541D5B7334B768E7541E0B3115A45">
    <w:name w:val="25F541D5B7334B768E7541E0B3115A45"/>
    <w:rsid w:val="00477BAE"/>
  </w:style>
  <w:style w:type="paragraph" w:customStyle="1" w:styleId="70BE1104072D448989F793CF8BACEEC8">
    <w:name w:val="70BE1104072D448989F793CF8BACEEC8"/>
    <w:rsid w:val="00477BAE"/>
  </w:style>
  <w:style w:type="paragraph" w:customStyle="1" w:styleId="215575A1A3584298A2BC3CB27B06FD5A">
    <w:name w:val="215575A1A3584298A2BC3CB27B06FD5A"/>
    <w:rsid w:val="00477BAE"/>
  </w:style>
  <w:style w:type="paragraph" w:customStyle="1" w:styleId="6969EF35B1544FD2A4BB2E85E43D22A0">
    <w:name w:val="6969EF35B1544FD2A4BB2E85E43D22A0"/>
    <w:rsid w:val="00477BAE"/>
  </w:style>
  <w:style w:type="paragraph" w:customStyle="1" w:styleId="C162021403AE473E8B22E5981B4D5B2E">
    <w:name w:val="C162021403AE473E8B22E5981B4D5B2E"/>
    <w:rsid w:val="00477BAE"/>
  </w:style>
  <w:style w:type="paragraph" w:customStyle="1" w:styleId="5C317866F2F748FCAC1C24B4A4A4AF0B">
    <w:name w:val="5C317866F2F748FCAC1C24B4A4A4AF0B"/>
    <w:rsid w:val="004527B0"/>
    <w:pPr>
      <w:spacing w:before="60" w:after="60" w:line="240" w:lineRule="auto"/>
    </w:pPr>
    <w:rPr>
      <w:rFonts w:ascii="Arial" w:eastAsia="Times New Roman" w:hAnsi="Arial" w:cs="Times New Roman"/>
      <w:sz w:val="20"/>
      <w:szCs w:val="24"/>
    </w:rPr>
  </w:style>
  <w:style w:type="paragraph" w:customStyle="1" w:styleId="5C317866F2F748FCAC1C24B4A4A4AF0B1">
    <w:name w:val="5C317866F2F748FCAC1C24B4A4A4AF0B1"/>
    <w:rsid w:val="004527B0"/>
    <w:pPr>
      <w:spacing w:before="60" w:after="60" w:line="240" w:lineRule="auto"/>
    </w:pPr>
    <w:rPr>
      <w:rFonts w:ascii="Arial" w:eastAsia="Times New Roman" w:hAnsi="Arial" w:cs="Times New Roman"/>
      <w:sz w:val="20"/>
      <w:szCs w:val="24"/>
    </w:rPr>
  </w:style>
  <w:style w:type="paragraph" w:customStyle="1" w:styleId="BB90111122F6464C817E145D0610568F">
    <w:name w:val="BB90111122F6464C817E145D0610568F"/>
    <w:rsid w:val="004527B0"/>
    <w:pPr>
      <w:spacing w:before="60" w:after="60" w:line="240" w:lineRule="auto"/>
    </w:pPr>
    <w:rPr>
      <w:rFonts w:ascii="Arial" w:eastAsia="Times New Roman" w:hAnsi="Arial" w:cs="Times New Roman"/>
      <w:sz w:val="20"/>
      <w:szCs w:val="24"/>
    </w:rPr>
  </w:style>
  <w:style w:type="paragraph" w:customStyle="1" w:styleId="5C317866F2F748FCAC1C24B4A4A4AF0B2">
    <w:name w:val="5C317866F2F748FCAC1C24B4A4A4AF0B2"/>
    <w:rsid w:val="004527B0"/>
    <w:pPr>
      <w:spacing w:before="60" w:after="60" w:line="240" w:lineRule="auto"/>
    </w:pPr>
    <w:rPr>
      <w:rFonts w:ascii="Arial" w:eastAsia="Times New Roman" w:hAnsi="Arial" w:cs="Times New Roman"/>
      <w:sz w:val="20"/>
      <w:szCs w:val="24"/>
    </w:rPr>
  </w:style>
  <w:style w:type="paragraph" w:customStyle="1" w:styleId="BB90111122F6464C817E145D0610568F1">
    <w:name w:val="BB90111122F6464C817E145D0610568F1"/>
    <w:rsid w:val="004527B0"/>
    <w:pPr>
      <w:spacing w:before="60" w:after="60" w:line="240" w:lineRule="auto"/>
    </w:pPr>
    <w:rPr>
      <w:rFonts w:ascii="Arial" w:eastAsia="Times New Roman" w:hAnsi="Arial" w:cs="Times New Roman"/>
      <w:sz w:val="20"/>
      <w:szCs w:val="24"/>
    </w:rPr>
  </w:style>
  <w:style w:type="paragraph" w:customStyle="1" w:styleId="F701B338149E40C2A55C3C8930EA75A1">
    <w:name w:val="F701B338149E40C2A55C3C8930EA75A1"/>
    <w:rsid w:val="004527B0"/>
    <w:pPr>
      <w:spacing w:before="60" w:after="60" w:line="240" w:lineRule="auto"/>
    </w:pPr>
    <w:rPr>
      <w:rFonts w:ascii="Arial" w:eastAsia="Times New Roman" w:hAnsi="Arial" w:cs="Times New Roman"/>
      <w:sz w:val="20"/>
      <w:szCs w:val="24"/>
    </w:rPr>
  </w:style>
  <w:style w:type="paragraph" w:customStyle="1" w:styleId="5C317866F2F748FCAC1C24B4A4A4AF0B3">
    <w:name w:val="5C317866F2F748FCAC1C24B4A4A4AF0B3"/>
    <w:rsid w:val="004527B0"/>
    <w:pPr>
      <w:spacing w:before="60" w:after="60" w:line="240" w:lineRule="auto"/>
    </w:pPr>
    <w:rPr>
      <w:rFonts w:ascii="Arial" w:eastAsia="Times New Roman" w:hAnsi="Arial" w:cs="Times New Roman"/>
      <w:sz w:val="20"/>
      <w:szCs w:val="24"/>
    </w:rPr>
  </w:style>
  <w:style w:type="paragraph" w:customStyle="1" w:styleId="3671C25B27CE44A9A6B10E8C83EC29B6">
    <w:name w:val="3671C25B27CE44A9A6B10E8C83EC29B6"/>
    <w:rsid w:val="004527B0"/>
  </w:style>
  <w:style w:type="paragraph" w:customStyle="1" w:styleId="CAA6F85B63564D52A03A1C95E48BF68F">
    <w:name w:val="CAA6F85B63564D52A03A1C95E48BF68F"/>
    <w:rsid w:val="004527B0"/>
  </w:style>
  <w:style w:type="paragraph" w:customStyle="1" w:styleId="38DAE5B560B04481B355723666512A01">
    <w:name w:val="38DAE5B560B04481B355723666512A01"/>
    <w:rsid w:val="004527B0"/>
  </w:style>
  <w:style w:type="paragraph" w:customStyle="1" w:styleId="0A455E7E478A42B68B46D89BCBCB978E">
    <w:name w:val="0A455E7E478A42B68B46D89BCBCB978E"/>
    <w:rsid w:val="00BB7940"/>
  </w:style>
  <w:style w:type="paragraph" w:customStyle="1" w:styleId="7A1787C7FB8345CA8AB4B15ED2E46886">
    <w:name w:val="7A1787C7FB8345CA8AB4B15ED2E46886"/>
    <w:rsid w:val="00A17E8B"/>
  </w:style>
  <w:style w:type="paragraph" w:customStyle="1" w:styleId="59D39DACD9994635B3D16E4F974BA6E1">
    <w:name w:val="59D39DACD9994635B3D16E4F974BA6E1"/>
    <w:rsid w:val="00A17E8B"/>
  </w:style>
  <w:style w:type="paragraph" w:customStyle="1" w:styleId="60BD536540094C81983B38DD068CDF0A">
    <w:name w:val="60BD536540094C81983B38DD068CDF0A"/>
    <w:rsid w:val="00A17E8B"/>
  </w:style>
  <w:style w:type="paragraph" w:customStyle="1" w:styleId="4D02BD25971646EB863A867471D45979">
    <w:name w:val="4D02BD25971646EB863A867471D45979"/>
    <w:rsid w:val="00A17E8B"/>
  </w:style>
  <w:style w:type="paragraph" w:customStyle="1" w:styleId="AAEC96E650D94050A6714128C1B58D8B">
    <w:name w:val="AAEC96E650D94050A6714128C1B58D8B"/>
    <w:rsid w:val="00A17E8B"/>
  </w:style>
  <w:style w:type="paragraph" w:customStyle="1" w:styleId="5C22903089B741C39D9B3538544D203E">
    <w:name w:val="5C22903089B741C39D9B3538544D203E"/>
    <w:rsid w:val="00A17E8B"/>
  </w:style>
  <w:style w:type="paragraph" w:customStyle="1" w:styleId="07050C49CE6143BD84E86D34F9AB2466">
    <w:name w:val="07050C49CE6143BD84E86D34F9AB2466"/>
    <w:rsid w:val="00A17E8B"/>
  </w:style>
  <w:style w:type="paragraph" w:customStyle="1" w:styleId="166DD83A2968429DB71CF1323CBC7521">
    <w:name w:val="166DD83A2968429DB71CF1323CBC7521"/>
    <w:rsid w:val="00A17E8B"/>
  </w:style>
  <w:style w:type="paragraph" w:customStyle="1" w:styleId="418BB4DAA08143E491D6C5996D6A6CE4">
    <w:name w:val="418BB4DAA08143E491D6C5996D6A6CE4"/>
    <w:rsid w:val="00A17E8B"/>
  </w:style>
  <w:style w:type="paragraph" w:customStyle="1" w:styleId="7FA4DA3E44D140EB8A987311001A3A7B">
    <w:name w:val="7FA4DA3E44D140EB8A987311001A3A7B"/>
    <w:rsid w:val="00A17E8B"/>
  </w:style>
  <w:style w:type="paragraph" w:customStyle="1" w:styleId="1C93800910624F8BB23957622380108A">
    <w:name w:val="1C93800910624F8BB23957622380108A"/>
    <w:rsid w:val="00A17E8B"/>
  </w:style>
  <w:style w:type="paragraph" w:customStyle="1" w:styleId="AF9B8936BDAB454192636AD9AB28DA7A">
    <w:name w:val="AF9B8936BDAB454192636AD9AB28DA7A"/>
    <w:rsid w:val="00A17E8B"/>
  </w:style>
  <w:style w:type="paragraph" w:customStyle="1" w:styleId="DDFF6CB4A05A4A0EBDF355BFC07BB33E">
    <w:name w:val="DDFF6CB4A05A4A0EBDF355BFC07BB33E"/>
    <w:rsid w:val="00A17E8B"/>
  </w:style>
  <w:style w:type="paragraph" w:customStyle="1" w:styleId="0B021651B12D4F51B3E4969B6CC640BB">
    <w:name w:val="0B021651B12D4F51B3E4969B6CC640BB"/>
    <w:rsid w:val="00A17E8B"/>
  </w:style>
  <w:style w:type="paragraph" w:customStyle="1" w:styleId="ED899810D3CF43E9B2B5EA7B2095BB1F">
    <w:name w:val="ED899810D3CF43E9B2B5EA7B2095BB1F"/>
    <w:rsid w:val="00A17E8B"/>
  </w:style>
  <w:style w:type="paragraph" w:customStyle="1" w:styleId="45CFA6B1D6EE4CA6A3C82E3C4DD5CA68">
    <w:name w:val="45CFA6B1D6EE4CA6A3C82E3C4DD5CA68"/>
    <w:rsid w:val="00A17E8B"/>
  </w:style>
  <w:style w:type="paragraph" w:customStyle="1" w:styleId="B1310EBD06CA451588BB324A4CB31BC1">
    <w:name w:val="B1310EBD06CA451588BB324A4CB31BC1"/>
    <w:rsid w:val="00A17E8B"/>
  </w:style>
  <w:style w:type="paragraph" w:customStyle="1" w:styleId="3AC25E2BB0BA4D5384D45AC61A721299">
    <w:name w:val="3AC25E2BB0BA4D5384D45AC61A721299"/>
    <w:rsid w:val="00A17E8B"/>
  </w:style>
  <w:style w:type="paragraph" w:customStyle="1" w:styleId="303713DBA78A40E79A82F60778D5910D">
    <w:name w:val="303713DBA78A40E79A82F60778D5910D"/>
    <w:rsid w:val="00A17E8B"/>
  </w:style>
  <w:style w:type="paragraph" w:customStyle="1" w:styleId="75A3E384894846F6A6167098968BE982">
    <w:name w:val="75A3E384894846F6A6167098968BE982"/>
    <w:rsid w:val="00A17E8B"/>
  </w:style>
  <w:style w:type="paragraph" w:customStyle="1" w:styleId="9674D54260044011ADBBB38DFB877276">
    <w:name w:val="9674D54260044011ADBBB38DFB877276"/>
    <w:rsid w:val="00A17E8B"/>
  </w:style>
  <w:style w:type="paragraph" w:customStyle="1" w:styleId="E093FD68C5F54E16B2A677D25FC2121B">
    <w:name w:val="E093FD68C5F54E16B2A677D25FC2121B"/>
    <w:rsid w:val="00A17E8B"/>
  </w:style>
  <w:style w:type="paragraph" w:customStyle="1" w:styleId="086CEE04173645879B272DD50B1853B6">
    <w:name w:val="086CEE04173645879B272DD50B1853B6"/>
    <w:rsid w:val="00A17E8B"/>
  </w:style>
  <w:style w:type="paragraph" w:customStyle="1" w:styleId="AE7CFABB5A284308B3EBB12E22FCA606">
    <w:name w:val="AE7CFABB5A284308B3EBB12E22FCA606"/>
    <w:rsid w:val="00A17E8B"/>
  </w:style>
  <w:style w:type="paragraph" w:customStyle="1" w:styleId="9BB43577B629402FA9FE59643C5516E6">
    <w:name w:val="9BB43577B629402FA9FE59643C5516E6"/>
    <w:rsid w:val="00A17E8B"/>
  </w:style>
  <w:style w:type="paragraph" w:customStyle="1" w:styleId="DE01EB59B9384005B2ED4EEEE1F23C1A">
    <w:name w:val="DE01EB59B9384005B2ED4EEEE1F23C1A"/>
    <w:rsid w:val="00A17E8B"/>
  </w:style>
  <w:style w:type="paragraph" w:customStyle="1" w:styleId="6FBEDAF1E72A49CDBF4CB2AFAB746CE0">
    <w:name w:val="6FBEDAF1E72A49CDBF4CB2AFAB746CE0"/>
    <w:rsid w:val="00A17E8B"/>
  </w:style>
  <w:style w:type="paragraph" w:customStyle="1" w:styleId="91DBD71FD90F407C9010FB88D4EF4E0A">
    <w:name w:val="91DBD71FD90F407C9010FB88D4EF4E0A"/>
    <w:rsid w:val="00A17E8B"/>
  </w:style>
  <w:style w:type="paragraph" w:customStyle="1" w:styleId="CC5FAFA6E3484AE0A4EB770EBC8C00E4">
    <w:name w:val="CC5FAFA6E3484AE0A4EB770EBC8C00E4"/>
    <w:rsid w:val="00A17E8B"/>
  </w:style>
  <w:style w:type="paragraph" w:customStyle="1" w:styleId="800AA1A6154E4632905C00F644D41B51">
    <w:name w:val="800AA1A6154E4632905C00F644D41B51"/>
    <w:rsid w:val="00A17E8B"/>
  </w:style>
  <w:style w:type="paragraph" w:customStyle="1" w:styleId="FC630575CBAC4D79A08C36A2434B97FA">
    <w:name w:val="FC630575CBAC4D79A08C36A2434B97FA"/>
    <w:rsid w:val="00A17E8B"/>
  </w:style>
  <w:style w:type="paragraph" w:customStyle="1" w:styleId="9D7834F8FB5C4C9F8A7C5BCFF96ED80D">
    <w:name w:val="9D7834F8FB5C4C9F8A7C5BCFF96ED80D"/>
    <w:rsid w:val="00A17E8B"/>
  </w:style>
  <w:style w:type="paragraph" w:customStyle="1" w:styleId="E718808C09A0403981356B4719CC92EE">
    <w:name w:val="E718808C09A0403981356B4719CC92EE"/>
    <w:rsid w:val="00A17E8B"/>
  </w:style>
  <w:style w:type="paragraph" w:customStyle="1" w:styleId="4BD4D1766795408AA2CC47F8D6A1D9B0">
    <w:name w:val="4BD4D1766795408AA2CC47F8D6A1D9B0"/>
    <w:rsid w:val="00A17E8B"/>
  </w:style>
  <w:style w:type="paragraph" w:customStyle="1" w:styleId="7F5960A45C814B17B67C8A8268CFE59B">
    <w:name w:val="7F5960A45C814B17B67C8A8268CFE59B"/>
    <w:rsid w:val="00A17E8B"/>
  </w:style>
  <w:style w:type="paragraph" w:customStyle="1" w:styleId="C2068320DC9441BB990B92838351B72F">
    <w:name w:val="C2068320DC9441BB990B92838351B72F"/>
    <w:rsid w:val="00A17E8B"/>
  </w:style>
  <w:style w:type="paragraph" w:customStyle="1" w:styleId="5FDCEF28273C4218A5E5CEE01940CE1B">
    <w:name w:val="5FDCEF28273C4218A5E5CEE01940CE1B"/>
    <w:rsid w:val="005A5D95"/>
  </w:style>
  <w:style w:type="paragraph" w:customStyle="1" w:styleId="C13738C61B1542B6B374943EAF67199B">
    <w:name w:val="C13738C61B1542B6B374943EAF67199B"/>
    <w:rsid w:val="005A5D95"/>
  </w:style>
  <w:style w:type="paragraph" w:customStyle="1" w:styleId="569B70AF85694A688FDA33CB7D13CC35">
    <w:name w:val="569B70AF85694A688FDA33CB7D13CC35"/>
    <w:rsid w:val="005A5D95"/>
  </w:style>
  <w:style w:type="paragraph" w:customStyle="1" w:styleId="D1C4184F30324983A250599E88432BEC">
    <w:name w:val="D1C4184F30324983A250599E88432BEC"/>
    <w:rsid w:val="005A5D95"/>
  </w:style>
  <w:style w:type="paragraph" w:customStyle="1" w:styleId="ABF9131095E44544BE8533006E78768D">
    <w:name w:val="ABF9131095E44544BE8533006E78768D"/>
    <w:rsid w:val="005A5D95"/>
  </w:style>
  <w:style w:type="paragraph" w:customStyle="1" w:styleId="5921D0293CAA4890858D1FD695E67B1D">
    <w:name w:val="5921D0293CAA4890858D1FD695E67B1D"/>
    <w:rsid w:val="005A5D95"/>
  </w:style>
  <w:style w:type="paragraph" w:customStyle="1" w:styleId="8ECF641709A94B14B5BBEE586A7E8251">
    <w:name w:val="8ECF641709A94B14B5BBEE586A7E8251"/>
    <w:rsid w:val="005A5D95"/>
  </w:style>
  <w:style w:type="paragraph" w:customStyle="1" w:styleId="C65D099553E34FC28F361B8DFBAB9F47">
    <w:name w:val="C65D099553E34FC28F361B8DFBAB9F47"/>
    <w:rsid w:val="005A5D95"/>
  </w:style>
  <w:style w:type="paragraph" w:customStyle="1" w:styleId="B4DDFA4829A4462AA82286D5C16B71DD">
    <w:name w:val="B4DDFA4829A4462AA82286D5C16B71DD"/>
    <w:rsid w:val="005A5D95"/>
  </w:style>
  <w:style w:type="paragraph" w:customStyle="1" w:styleId="2F0137E3A4E14BEF91449FF38DBE8304">
    <w:name w:val="2F0137E3A4E14BEF91449FF38DBE8304"/>
    <w:rsid w:val="005A5D95"/>
  </w:style>
  <w:style w:type="paragraph" w:customStyle="1" w:styleId="4A2527A2BA6447CEA51260152D6D758A">
    <w:name w:val="4A2527A2BA6447CEA51260152D6D758A"/>
    <w:rsid w:val="005A5D95"/>
  </w:style>
  <w:style w:type="paragraph" w:customStyle="1" w:styleId="A04FDF58412F48CE851EE74DE23DDDF1">
    <w:name w:val="A04FDF58412F48CE851EE74DE23DDDF1"/>
    <w:rsid w:val="005A5D95"/>
  </w:style>
  <w:style w:type="paragraph" w:customStyle="1" w:styleId="EE1DABAA9B944D549248D87113C6C70E">
    <w:name w:val="EE1DABAA9B944D549248D87113C6C70E"/>
    <w:rsid w:val="005A5D95"/>
  </w:style>
  <w:style w:type="paragraph" w:customStyle="1" w:styleId="B691A251F66E4AB0BB235D79B7F1477D">
    <w:name w:val="B691A251F66E4AB0BB235D79B7F1477D"/>
    <w:rsid w:val="005A5D95"/>
  </w:style>
  <w:style w:type="paragraph" w:customStyle="1" w:styleId="9B9F4A66A37C4C238C151ACE5903A7D1">
    <w:name w:val="9B9F4A66A37C4C238C151ACE5903A7D1"/>
    <w:rsid w:val="005A5D95"/>
  </w:style>
  <w:style w:type="paragraph" w:customStyle="1" w:styleId="E28FC72EFA1D4F559CFA317DF15A67A8">
    <w:name w:val="E28FC72EFA1D4F559CFA317DF15A67A8"/>
    <w:rsid w:val="005A5D95"/>
  </w:style>
  <w:style w:type="paragraph" w:customStyle="1" w:styleId="58CE81C3699C4C86A73D20F37208E1FF">
    <w:name w:val="58CE81C3699C4C86A73D20F37208E1FF"/>
    <w:rsid w:val="005A5D95"/>
  </w:style>
  <w:style w:type="paragraph" w:customStyle="1" w:styleId="1569903AD1A24D49971F0A0F2AEDC522">
    <w:name w:val="1569903AD1A24D49971F0A0F2AEDC522"/>
    <w:rsid w:val="005A5D95"/>
  </w:style>
  <w:style w:type="paragraph" w:customStyle="1" w:styleId="799B05C8343B4D06B6AAE5BC7B796162">
    <w:name w:val="799B05C8343B4D06B6AAE5BC7B796162"/>
    <w:rsid w:val="005A5D95"/>
  </w:style>
  <w:style w:type="paragraph" w:customStyle="1" w:styleId="96D40B92F61C4F3FB3EA916274D83AD0">
    <w:name w:val="96D40B92F61C4F3FB3EA916274D83AD0"/>
    <w:rsid w:val="005A5D95"/>
  </w:style>
  <w:style w:type="paragraph" w:customStyle="1" w:styleId="0B13AB276C95470092AF9AD1F33413E0">
    <w:name w:val="0B13AB276C95470092AF9AD1F33413E0"/>
    <w:rsid w:val="005A5D95"/>
  </w:style>
  <w:style w:type="paragraph" w:customStyle="1" w:styleId="CF1D30C455934EC48B682E523A10B656">
    <w:name w:val="CF1D30C455934EC48B682E523A10B656"/>
    <w:rsid w:val="005A5D95"/>
  </w:style>
  <w:style w:type="paragraph" w:customStyle="1" w:styleId="0B51F63C7CBD45BD983CE85E19A1E692">
    <w:name w:val="0B51F63C7CBD45BD983CE85E19A1E692"/>
    <w:rsid w:val="005A5D95"/>
  </w:style>
  <w:style w:type="paragraph" w:customStyle="1" w:styleId="2809375407EA4A7DA0DA11FCCA9D8EBB">
    <w:name w:val="2809375407EA4A7DA0DA11FCCA9D8EBB"/>
    <w:rsid w:val="005A5D95"/>
  </w:style>
  <w:style w:type="paragraph" w:customStyle="1" w:styleId="8144487C51584041A0AB9908A1935FC2">
    <w:name w:val="8144487C51584041A0AB9908A1935FC2"/>
    <w:rsid w:val="005A5D95"/>
  </w:style>
  <w:style w:type="paragraph" w:customStyle="1" w:styleId="1F00407F2D874B2E98FEB364293C28F9">
    <w:name w:val="1F00407F2D874B2E98FEB364293C28F9"/>
    <w:rsid w:val="005A5D95"/>
  </w:style>
  <w:style w:type="paragraph" w:customStyle="1" w:styleId="C016C5C21C654E90A6611DF497E4D8B3">
    <w:name w:val="C016C5C21C654E90A6611DF497E4D8B3"/>
    <w:rsid w:val="005A5D95"/>
  </w:style>
  <w:style w:type="paragraph" w:customStyle="1" w:styleId="A01D9579E35E4834AEB397073B0A117C">
    <w:name w:val="A01D9579E35E4834AEB397073B0A117C"/>
    <w:rsid w:val="00091A0F"/>
    <w:pPr>
      <w:spacing w:after="200" w:line="276" w:lineRule="auto"/>
    </w:pPr>
  </w:style>
  <w:style w:type="paragraph" w:customStyle="1" w:styleId="166DD669A83E4E418C740C8EDCBE6171">
    <w:name w:val="166DD669A83E4E418C740C8EDCBE6171"/>
    <w:rsid w:val="00091A0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37011-A627-41FA-BC73-12B58DD3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modele-note</Template>
  <TotalTime>0</TotalTime>
  <Pages>7</Pages>
  <Words>1247</Words>
  <Characters>6863</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1</vt:lpstr>
    </vt:vector>
  </TitlesOfParts>
  <Company>ORANGE FT Group</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Pierre Dumont</dc:creator>
  <cp:lastModifiedBy>Sylvie</cp:lastModifiedBy>
  <cp:revision>2</cp:revision>
  <cp:lastPrinted>1900-12-31T23:00:00Z</cp:lastPrinted>
  <dcterms:created xsi:type="dcterms:W3CDTF">2015-09-21T10:03:00Z</dcterms:created>
  <dcterms:modified xsi:type="dcterms:W3CDTF">2015-09-21T10:03:00Z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